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2"/>
      </w:tblGrid>
      <w:tr w:rsidR="00AE7329" w:rsidRPr="00EB5722" w:rsidTr="00EB5722">
        <w:trPr>
          <w:trHeight w:val="6365"/>
        </w:trPr>
        <w:tc>
          <w:tcPr>
            <w:tcW w:w="9122" w:type="dxa"/>
          </w:tcPr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>Data: ……………………</w:t>
            </w:r>
          </w:p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>Miejscowość: …………….</w:t>
            </w:r>
          </w:p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E7329" w:rsidRPr="00EB5722" w:rsidRDefault="00AE7329" w:rsidP="00EB57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E7329" w:rsidRPr="00EB5722" w:rsidRDefault="00AE7329" w:rsidP="00EB57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5722">
              <w:rPr>
                <w:rFonts w:ascii="Arial" w:hAnsi="Arial" w:cs="Arial"/>
                <w:b/>
              </w:rPr>
              <w:t>Deklaracja rodzica / opiekuna prawnego</w:t>
            </w:r>
          </w:p>
          <w:p w:rsidR="00AE7329" w:rsidRPr="00EB5722" w:rsidRDefault="00AE7329" w:rsidP="00EB57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>posiadający/a pełnię praw rodzicielskich / będąc opiekunem prawnym / sprawując pieczę zastępczą*, wyrażam chęć zaszczepienia dziecka:</w:t>
            </w: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>……………………………………………….………………….... (imię i nazwisko dziecka),</w:t>
            </w:r>
            <w:r w:rsidRPr="00EB5722">
              <w:rPr>
                <w:rFonts w:ascii="Arial" w:hAnsi="Arial" w:cs="Arial"/>
              </w:rPr>
              <w:br/>
              <w:t>ucznia / wychowanka* klasy …... szkoły / placówki* ………………….………….……………..</w:t>
            </w: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>podczas akcji szczepień uczniów od 12 do 18 roku życia zorganizowanej</w:t>
            </w:r>
            <w:r w:rsidRPr="00EB5722">
              <w:rPr>
                <w:rFonts w:ascii="Arial" w:hAnsi="Arial" w:cs="Arial"/>
              </w:rPr>
              <w:br/>
              <w:t>we wrześniu 2021 r. na terenie szkoły/placówki*albow wyznaczonym punkcie szczepień.</w:t>
            </w: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>Dodatkowo, zgłaszam ….. (liczba) członka/ów rodziny ………………… (stopień pokrewieństwa) chętnego/ych do zaszczepienia podczas ww. akcji.</w:t>
            </w: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>Podpis rodzica dziecka:</w:t>
            </w: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>……………………………..</w:t>
            </w:r>
          </w:p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22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AE7329" w:rsidRDefault="00AE7329">
      <w:pPr>
        <w:jc w:val="both"/>
        <w:rPr>
          <w:rFonts w:ascii="Arial" w:hAnsi="Arial" w:cs="Arial"/>
          <w:sz w:val="16"/>
          <w:szCs w:val="16"/>
        </w:rPr>
      </w:pPr>
    </w:p>
    <w:p w:rsidR="00AE7329" w:rsidRPr="004F14E9" w:rsidRDefault="00AE732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AE7329" w:rsidRPr="00EB5722" w:rsidTr="00EB5722">
        <w:tc>
          <w:tcPr>
            <w:tcW w:w="9062" w:type="dxa"/>
          </w:tcPr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>Data: ……………………</w:t>
            </w:r>
          </w:p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>Miejscowość: …………….</w:t>
            </w:r>
          </w:p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E7329" w:rsidRPr="00EB5722" w:rsidRDefault="00AE7329" w:rsidP="00EB57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5722">
              <w:rPr>
                <w:rFonts w:ascii="Arial" w:hAnsi="Arial" w:cs="Arial"/>
                <w:b/>
              </w:rPr>
              <w:t>Deklaracja pracownika</w:t>
            </w:r>
          </w:p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>Ja, ………………………………………………………….……………. (imię i nazwisko), wyrażam chęć zaszczepienia się podczas akcji szczepień uczniów od 12 do 18 roku życia prowadzonej przez szkołę we wrześniu 2021 r., zorganizowanej na terenie szkoły/placówki albow wyznaczonym punkcie szczepień.</w:t>
            </w: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>Podpis pracownika:</w:t>
            </w: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AE7329" w:rsidRPr="00EB5722" w:rsidRDefault="00AE7329" w:rsidP="00EB572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5722">
              <w:rPr>
                <w:rFonts w:ascii="Arial" w:hAnsi="Arial" w:cs="Arial"/>
              </w:rPr>
              <w:t>……………………………..</w:t>
            </w:r>
          </w:p>
          <w:p w:rsidR="00AE7329" w:rsidRPr="00EB5722" w:rsidRDefault="00AE7329" w:rsidP="00EB57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E7329" w:rsidRDefault="00AE7329" w:rsidP="004F14E9">
      <w:pPr>
        <w:jc w:val="both"/>
        <w:rPr>
          <w:rFonts w:ascii="Arial" w:hAnsi="Arial" w:cs="Arial"/>
        </w:rPr>
      </w:pPr>
    </w:p>
    <w:p w:rsidR="00AE7329" w:rsidRPr="00F01BBB" w:rsidRDefault="00AE7329">
      <w:pPr>
        <w:jc w:val="both"/>
        <w:rPr>
          <w:rFonts w:ascii="Arial" w:hAnsi="Arial" w:cs="Arial"/>
        </w:rPr>
      </w:pPr>
    </w:p>
    <w:sectPr w:rsidR="00AE732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BBB"/>
    <w:rsid w:val="00010BB2"/>
    <w:rsid w:val="0004093C"/>
    <w:rsid w:val="00143BE4"/>
    <w:rsid w:val="0029310F"/>
    <w:rsid w:val="004F14E9"/>
    <w:rsid w:val="005B2031"/>
    <w:rsid w:val="00747A9C"/>
    <w:rsid w:val="00965623"/>
    <w:rsid w:val="00A034C9"/>
    <w:rsid w:val="00AE7329"/>
    <w:rsid w:val="00C0388E"/>
    <w:rsid w:val="00C309B4"/>
    <w:rsid w:val="00D61D00"/>
    <w:rsid w:val="00EB5722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4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0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186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……………………</dc:title>
  <dc:subject/>
  <dc:creator>Kosiec Beata</dc:creator>
  <cp:keywords/>
  <dc:description/>
  <cp:lastModifiedBy>Maciek</cp:lastModifiedBy>
  <cp:revision>2</cp:revision>
  <cp:lastPrinted>2021-08-16T13:32:00Z</cp:lastPrinted>
  <dcterms:created xsi:type="dcterms:W3CDTF">2021-09-12T15:22:00Z</dcterms:created>
  <dcterms:modified xsi:type="dcterms:W3CDTF">2021-09-12T15:22:00Z</dcterms:modified>
</cp:coreProperties>
</file>