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13" w:rsidRPr="00B25A0A" w:rsidRDefault="00BF3A13" w:rsidP="00F5156F">
      <w:pPr>
        <w:tabs>
          <w:tab w:val="left" w:pos="4170"/>
          <w:tab w:val="center" w:pos="7116"/>
        </w:tabs>
        <w:ind w:left="0" w:firstLine="3686"/>
        <w:jc w:val="left"/>
        <w:outlineLvl w:val="0"/>
        <w:rPr>
          <w:b/>
          <w:i/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9pt;width:138pt;height:138.95pt;z-index:-251658752">
            <v:imagedata r:id="rId5" o:title=""/>
          </v:shape>
        </w:pict>
      </w:r>
      <w:r>
        <w:rPr>
          <w:b/>
          <w:i/>
          <w:noProof/>
          <w:lang w:eastAsia="pl-PL"/>
        </w:rPr>
        <w:tab/>
      </w:r>
      <w:r>
        <w:rPr>
          <w:b/>
          <w:i/>
          <w:noProof/>
          <w:lang w:eastAsia="pl-PL"/>
        </w:rPr>
        <w:tab/>
      </w:r>
      <w:r w:rsidRPr="00B25A0A">
        <w:rPr>
          <w:b/>
          <w:i/>
          <w:noProof/>
          <w:lang w:eastAsia="pl-PL"/>
        </w:rPr>
        <w:t>Zespół Szkół Chemicznych</w:t>
      </w:r>
    </w:p>
    <w:p w:rsidR="00BF3A13" w:rsidRPr="00B25A0A" w:rsidRDefault="00BF3A13" w:rsidP="00A517D6">
      <w:pPr>
        <w:ind w:left="0" w:firstLine="3686"/>
        <w:jc w:val="center"/>
        <w:rPr>
          <w:b/>
          <w:i/>
          <w:noProof/>
          <w:lang w:eastAsia="pl-PL"/>
        </w:rPr>
      </w:pPr>
      <w:r w:rsidRPr="00B25A0A">
        <w:rPr>
          <w:b/>
          <w:i/>
          <w:noProof/>
          <w:lang w:eastAsia="pl-PL"/>
        </w:rPr>
        <w:t>im. Marii Skłodowskiej-Curie</w:t>
      </w:r>
    </w:p>
    <w:p w:rsidR="00BF3A13" w:rsidRPr="00B25A0A" w:rsidRDefault="00BF3A13" w:rsidP="00A517D6">
      <w:pPr>
        <w:ind w:left="0" w:firstLine="3686"/>
        <w:jc w:val="center"/>
        <w:rPr>
          <w:b/>
          <w:i/>
          <w:noProof/>
          <w:lang w:eastAsia="pl-PL"/>
        </w:rPr>
      </w:pPr>
      <w:r w:rsidRPr="00B25A0A">
        <w:rPr>
          <w:b/>
          <w:i/>
          <w:noProof/>
          <w:lang w:eastAsia="pl-PL"/>
        </w:rPr>
        <w:t>ul. Bulwary im. marsz. Józefa Piłsudskiego 4</w:t>
      </w:r>
    </w:p>
    <w:p w:rsidR="00BF3A13" w:rsidRPr="00B25A0A" w:rsidRDefault="00BF3A13" w:rsidP="00A517D6">
      <w:pPr>
        <w:ind w:left="0" w:firstLine="3686"/>
        <w:jc w:val="center"/>
        <w:rPr>
          <w:b/>
          <w:i/>
          <w:noProof/>
          <w:lang w:eastAsia="pl-PL"/>
        </w:rPr>
      </w:pPr>
      <w:r w:rsidRPr="00B25A0A">
        <w:rPr>
          <w:b/>
          <w:i/>
          <w:noProof/>
          <w:lang w:eastAsia="pl-PL"/>
        </w:rPr>
        <w:t>87-800 Włocławek</w:t>
      </w:r>
    </w:p>
    <w:p w:rsidR="00BF3A13" w:rsidRPr="00D7105F" w:rsidRDefault="00BF3A13" w:rsidP="00A517D6">
      <w:pPr>
        <w:ind w:left="0" w:firstLine="3686"/>
        <w:jc w:val="center"/>
        <w:rPr>
          <w:b/>
          <w:i/>
          <w:noProof/>
          <w:lang w:val="en-US" w:eastAsia="pl-PL"/>
        </w:rPr>
      </w:pPr>
      <w:r w:rsidRPr="00D7105F">
        <w:rPr>
          <w:b/>
          <w:i/>
          <w:noProof/>
          <w:lang w:val="en-US" w:eastAsia="pl-PL"/>
        </w:rPr>
        <w:t>Tel. 054-412-54-00,fax. 054-412-54-29, www</w:t>
      </w:r>
      <w:r>
        <w:rPr>
          <w:b/>
          <w:i/>
          <w:noProof/>
          <w:lang w:val="en-US" w:eastAsia="pl-PL"/>
        </w:rPr>
        <w:t>.</w:t>
      </w:r>
      <w:r w:rsidRPr="00D7105F">
        <w:rPr>
          <w:b/>
          <w:i/>
          <w:noProof/>
          <w:lang w:val="en-US" w:eastAsia="pl-PL"/>
        </w:rPr>
        <w:t>zsch</w:t>
      </w:r>
      <w:r>
        <w:rPr>
          <w:b/>
          <w:i/>
          <w:noProof/>
          <w:lang w:val="en-US" w:eastAsia="pl-PL"/>
        </w:rPr>
        <w:t>.</w:t>
      </w:r>
      <w:r w:rsidRPr="00D7105F">
        <w:rPr>
          <w:b/>
          <w:i/>
          <w:noProof/>
          <w:lang w:val="en-US" w:eastAsia="pl-PL"/>
        </w:rPr>
        <w:t>wek.pl</w:t>
      </w:r>
    </w:p>
    <w:p w:rsidR="00BF3A13" w:rsidRDefault="00BF3A13" w:rsidP="00A517D6">
      <w:pPr>
        <w:ind w:left="0" w:firstLine="0"/>
        <w:jc w:val="left"/>
        <w:rPr>
          <w:i/>
          <w:noProof/>
          <w:sz w:val="10"/>
          <w:szCs w:val="10"/>
          <w:lang w:val="en-US" w:eastAsia="pl-PL"/>
        </w:rPr>
      </w:pPr>
    </w:p>
    <w:p w:rsidR="00BF3A13" w:rsidRDefault="00BF3A13" w:rsidP="00A517D6">
      <w:pPr>
        <w:ind w:left="0" w:firstLine="0"/>
        <w:jc w:val="left"/>
        <w:rPr>
          <w:i/>
          <w:noProof/>
          <w:sz w:val="10"/>
          <w:szCs w:val="10"/>
          <w:lang w:val="en-US" w:eastAsia="pl-PL"/>
        </w:rPr>
      </w:pPr>
    </w:p>
    <w:p w:rsidR="00BF3A13" w:rsidRPr="00DD5F4B" w:rsidRDefault="00BF3A13" w:rsidP="00A517D6">
      <w:pPr>
        <w:ind w:left="0" w:firstLine="0"/>
        <w:jc w:val="left"/>
        <w:rPr>
          <w:i/>
          <w:noProof/>
          <w:sz w:val="10"/>
          <w:szCs w:val="10"/>
          <w:lang w:val="en-US" w:eastAsia="pl-PL"/>
        </w:rPr>
      </w:pPr>
    </w:p>
    <w:p w:rsidR="00BF3A13" w:rsidRPr="00D7105F" w:rsidRDefault="00BF3A13" w:rsidP="00A94471">
      <w:pPr>
        <w:spacing w:line="276" w:lineRule="auto"/>
        <w:ind w:left="0" w:firstLine="0"/>
        <w:jc w:val="left"/>
        <w:rPr>
          <w:lang w:val="en-US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35pt;margin-top:3pt;width:542.05pt;height:0;z-index:251656704" o:connectortype="straight"/>
        </w:pict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</w:p>
    <w:p w:rsidR="00BF3A13" w:rsidRPr="001A051D" w:rsidRDefault="00BF3A13" w:rsidP="001A051D">
      <w:pPr>
        <w:spacing w:line="276" w:lineRule="auto"/>
        <w:ind w:left="0" w:firstLine="0"/>
        <w:jc w:val="right"/>
        <w:rPr>
          <w:b/>
          <w:lang w:val="en-US"/>
        </w:rPr>
      </w:pPr>
      <w:smartTag w:uri="urn:schemas-microsoft-com:office:smarttags" w:element="City">
        <w:smartTag w:uri="urn:schemas-microsoft-com:office:smarttags" w:element="place">
          <w:r w:rsidRPr="00D7105F">
            <w:rPr>
              <w:b/>
              <w:lang w:val="en-US"/>
            </w:rPr>
            <w:t>Włocławek</w:t>
          </w:r>
        </w:smartTag>
      </w:smartTag>
      <w:r w:rsidRPr="00D7105F">
        <w:rPr>
          <w:b/>
          <w:lang w:val="en-US"/>
        </w:rPr>
        <w:t>, dnia………………………………………………</w:t>
      </w:r>
    </w:p>
    <w:p w:rsidR="00BF3A13" w:rsidRDefault="00BF3A13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</w:p>
    <w:p w:rsidR="00BF3A13" w:rsidRDefault="00BF3A13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</w:p>
    <w:p w:rsidR="00BF3A13" w:rsidRDefault="00BF3A13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>…………………………………………..</w:t>
      </w:r>
      <w:r w:rsidRPr="0043399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</w:p>
    <w:p w:rsidR="00BF3A13" w:rsidRDefault="00BF3A13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 rodzica*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F3A13" w:rsidRPr="00433997" w:rsidRDefault="00BF3A13" w:rsidP="00A94471">
      <w:pPr>
        <w:spacing w:line="276" w:lineRule="auto"/>
        <w:ind w:left="0" w:firstLine="0"/>
        <w:rPr>
          <w:b/>
          <w:sz w:val="20"/>
          <w:szCs w:val="20"/>
        </w:rPr>
      </w:pPr>
    </w:p>
    <w:p w:rsidR="00BF3A13" w:rsidRDefault="00BF3A13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…………………………………………………………………………………………………</w:t>
      </w:r>
      <w:r>
        <w:rPr>
          <w:b/>
          <w:sz w:val="20"/>
          <w:szCs w:val="20"/>
        </w:rPr>
        <w:t>……</w:t>
      </w:r>
    </w:p>
    <w:p w:rsidR="00BF3A13" w:rsidRPr="00433997" w:rsidRDefault="00BF3A13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(ulica/numer domu/numer lokalu/kod pocztowy/miejscowość)</w:t>
      </w:r>
    </w:p>
    <w:p w:rsidR="00BF3A13" w:rsidRDefault="00BF3A13" w:rsidP="00433997">
      <w:pPr>
        <w:ind w:left="0" w:firstLine="0"/>
        <w:jc w:val="left"/>
      </w:pPr>
    </w:p>
    <w:p w:rsidR="00BF3A13" w:rsidRDefault="00BF3A13" w:rsidP="00DD5F4B">
      <w:pPr>
        <w:spacing w:line="240" w:lineRule="auto"/>
        <w:ind w:left="0" w:firstLine="0"/>
        <w:jc w:val="left"/>
      </w:pPr>
      <w:r>
        <w:tab/>
      </w:r>
    </w:p>
    <w:p w:rsidR="00BF3A13" w:rsidRDefault="00BF3A13" w:rsidP="000630AF">
      <w:pPr>
        <w:spacing w:line="276" w:lineRule="auto"/>
        <w:ind w:left="0" w:firstLine="0"/>
        <w:rPr>
          <w:sz w:val="28"/>
          <w:szCs w:val="2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F3A13" w:rsidRPr="00667BB3" w:rsidRDefault="00BF3A13" w:rsidP="00A94471">
      <w:pPr>
        <w:spacing w:line="240" w:lineRule="auto"/>
        <w:ind w:left="0" w:firstLine="5222"/>
        <w:jc w:val="left"/>
        <w:rPr>
          <w:b/>
          <w:sz w:val="28"/>
          <w:szCs w:val="28"/>
        </w:rPr>
      </w:pPr>
      <w:r w:rsidRPr="00667BB3">
        <w:rPr>
          <w:b/>
          <w:sz w:val="28"/>
          <w:szCs w:val="28"/>
        </w:rPr>
        <w:t xml:space="preserve">Dyrekcja </w:t>
      </w:r>
    </w:p>
    <w:p w:rsidR="00BF3A13" w:rsidRPr="00667BB3" w:rsidRDefault="00BF3A13" w:rsidP="00A94471">
      <w:pPr>
        <w:spacing w:line="240" w:lineRule="auto"/>
        <w:ind w:left="0" w:firstLine="5222"/>
        <w:jc w:val="left"/>
        <w:rPr>
          <w:b/>
          <w:sz w:val="28"/>
          <w:szCs w:val="28"/>
        </w:rPr>
      </w:pPr>
      <w:r w:rsidRPr="00667BB3">
        <w:rPr>
          <w:b/>
          <w:sz w:val="28"/>
          <w:szCs w:val="28"/>
        </w:rPr>
        <w:t>Zespołu Szkól Chemicznych we Włocławku</w:t>
      </w:r>
    </w:p>
    <w:p w:rsidR="00BF3A13" w:rsidRPr="00667BB3" w:rsidRDefault="00BF3A13" w:rsidP="00A94471">
      <w:pPr>
        <w:spacing w:line="240" w:lineRule="auto"/>
        <w:ind w:left="0" w:firstLine="5222"/>
        <w:jc w:val="left"/>
        <w:rPr>
          <w:b/>
          <w:sz w:val="28"/>
          <w:szCs w:val="28"/>
        </w:rPr>
      </w:pPr>
      <w:r w:rsidRPr="00667BB3">
        <w:rPr>
          <w:b/>
          <w:sz w:val="28"/>
          <w:szCs w:val="28"/>
        </w:rPr>
        <w:t>ul. Bulwary 4</w:t>
      </w:r>
    </w:p>
    <w:p w:rsidR="00BF3A13" w:rsidRPr="00667BB3" w:rsidRDefault="00BF3A13" w:rsidP="00A94471">
      <w:pPr>
        <w:spacing w:line="240" w:lineRule="auto"/>
        <w:ind w:left="0" w:firstLine="5222"/>
        <w:jc w:val="left"/>
        <w:rPr>
          <w:b/>
          <w:sz w:val="28"/>
          <w:szCs w:val="28"/>
        </w:rPr>
      </w:pPr>
      <w:r w:rsidRPr="00667BB3">
        <w:rPr>
          <w:b/>
          <w:sz w:val="28"/>
          <w:szCs w:val="28"/>
        </w:rPr>
        <w:t>87-800 Włocławek</w:t>
      </w:r>
    </w:p>
    <w:p w:rsidR="00BF3A13" w:rsidRDefault="00BF3A13" w:rsidP="00433997">
      <w:pPr>
        <w:ind w:left="0" w:firstLine="0"/>
        <w:jc w:val="left"/>
        <w:rPr>
          <w:sz w:val="30"/>
          <w:szCs w:val="30"/>
        </w:rPr>
      </w:pPr>
    </w:p>
    <w:p w:rsidR="00BF3A13" w:rsidRPr="00667BB3" w:rsidRDefault="00BF3A13" w:rsidP="00433997">
      <w:pPr>
        <w:ind w:left="0" w:firstLine="0"/>
        <w:jc w:val="left"/>
        <w:rPr>
          <w:sz w:val="30"/>
          <w:szCs w:val="30"/>
        </w:rPr>
      </w:pPr>
    </w:p>
    <w:p w:rsidR="00BF3A13" w:rsidRPr="00667BB3" w:rsidRDefault="00BF3A13" w:rsidP="00A94471">
      <w:pPr>
        <w:ind w:left="0" w:firstLine="0"/>
        <w:jc w:val="center"/>
        <w:rPr>
          <w:b/>
          <w:sz w:val="30"/>
          <w:szCs w:val="30"/>
        </w:rPr>
      </w:pPr>
      <w:r w:rsidRPr="00667BB3">
        <w:rPr>
          <w:b/>
          <w:sz w:val="30"/>
          <w:szCs w:val="30"/>
        </w:rPr>
        <w:t xml:space="preserve">Wniosek o  wydanie mLegitymacji </w:t>
      </w:r>
    </w:p>
    <w:p w:rsidR="00BF3A13" w:rsidRDefault="00BF3A13" w:rsidP="00667BB3">
      <w:pPr>
        <w:spacing w:line="240" w:lineRule="auto"/>
        <w:ind w:left="0" w:firstLine="0"/>
        <w:jc w:val="center"/>
        <w:rPr>
          <w:i/>
        </w:rPr>
      </w:pPr>
      <w:r w:rsidRPr="00667BB3">
        <w:rPr>
          <w:i/>
        </w:rPr>
        <w:t xml:space="preserve">Usługa mLegitymacji szkolnej dostępna jest dla użytkowników urządzeń mobilnych z systemem operacyjnym </w:t>
      </w:r>
    </w:p>
    <w:p w:rsidR="00BF3A13" w:rsidRPr="00667BB3" w:rsidRDefault="00BF3A13" w:rsidP="00667BB3">
      <w:pPr>
        <w:spacing w:line="240" w:lineRule="auto"/>
        <w:ind w:left="0" w:firstLine="0"/>
        <w:jc w:val="center"/>
        <w:rPr>
          <w:b/>
          <w:i/>
        </w:rPr>
      </w:pPr>
      <w:r w:rsidRPr="00667BB3">
        <w:rPr>
          <w:i/>
        </w:rPr>
        <w:t>Android 6.0 i nowszym oraz iOS w wersji 10.3 i nowszym</w:t>
      </w:r>
    </w:p>
    <w:p w:rsidR="00BF3A13" w:rsidRPr="00775569" w:rsidRDefault="00BF3A13" w:rsidP="000630AF">
      <w:pPr>
        <w:spacing w:line="276" w:lineRule="auto"/>
        <w:ind w:left="0" w:firstLine="0"/>
        <w:jc w:val="left"/>
      </w:pPr>
    </w:p>
    <w:p w:rsidR="00BF3A13" w:rsidRPr="00775569" w:rsidRDefault="00BF3A13" w:rsidP="000630AF">
      <w:pPr>
        <w:spacing w:line="276" w:lineRule="auto"/>
        <w:ind w:left="0" w:firstLine="0"/>
        <w:jc w:val="left"/>
      </w:pPr>
      <w:r>
        <w:t>I</w:t>
      </w:r>
      <w:r w:rsidRPr="00775569">
        <w:t>mię i nazwisko  ucznia   ……………………………………………………………………………………………..………</w:t>
      </w:r>
    </w:p>
    <w:p w:rsidR="00BF3A13" w:rsidRPr="00775569" w:rsidRDefault="00BF3A13" w:rsidP="000630AF">
      <w:pPr>
        <w:spacing w:line="276" w:lineRule="auto"/>
        <w:ind w:left="0" w:firstLine="0"/>
        <w:jc w:val="left"/>
      </w:pPr>
      <w:r w:rsidRPr="00775569">
        <w:tab/>
        <w:t xml:space="preserve">     </w:t>
      </w:r>
    </w:p>
    <w:tbl>
      <w:tblPr>
        <w:tblStyle w:val="TableGrid"/>
        <w:tblpPr w:leftFromText="141" w:rightFromText="141" w:vertAnchor="text" w:horzAnchor="page" w:tblpX="1644" w:tblpY="126"/>
        <w:tblW w:w="0" w:type="auto"/>
        <w:tblLook w:val="01E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3A13" w:rsidRPr="00775569" w:rsidTr="000630AF">
        <w:tc>
          <w:tcPr>
            <w:tcW w:w="288" w:type="dxa"/>
          </w:tcPr>
          <w:p w:rsidR="00BF3A13" w:rsidRPr="00775569" w:rsidRDefault="00BF3A13" w:rsidP="000630AF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BF3A13" w:rsidRPr="00775569" w:rsidRDefault="00BF3A13" w:rsidP="000630AF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BF3A13" w:rsidRPr="00775569" w:rsidRDefault="00BF3A13" w:rsidP="000630AF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BF3A13" w:rsidRPr="00775569" w:rsidRDefault="00BF3A13" w:rsidP="000630AF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BF3A13" w:rsidRPr="00775569" w:rsidRDefault="00BF3A13" w:rsidP="000630AF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BF3A13" w:rsidRPr="00775569" w:rsidRDefault="00BF3A13" w:rsidP="000630AF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BF3A13" w:rsidRPr="00775569" w:rsidRDefault="00BF3A13" w:rsidP="000630AF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BF3A13" w:rsidRPr="00775569" w:rsidRDefault="00BF3A13" w:rsidP="000630AF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BF3A13" w:rsidRPr="00775569" w:rsidRDefault="00BF3A13" w:rsidP="000630AF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BF3A13" w:rsidRPr="00775569" w:rsidRDefault="00BF3A13" w:rsidP="000630AF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BF3A13" w:rsidRPr="00775569" w:rsidRDefault="00BF3A13" w:rsidP="000630AF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:rsidR="00BF3A13" w:rsidRPr="00775569" w:rsidRDefault="00BF3A13" w:rsidP="000630AF">
      <w:pPr>
        <w:spacing w:line="276" w:lineRule="auto"/>
        <w:ind w:left="0" w:firstLine="0"/>
        <w:jc w:val="left"/>
      </w:pPr>
      <w:r w:rsidRPr="00775569">
        <w:t xml:space="preserve">PESEL  </w:t>
      </w:r>
    </w:p>
    <w:p w:rsidR="00BF3A13" w:rsidRPr="00775569" w:rsidRDefault="00BF3A13" w:rsidP="000630AF">
      <w:pPr>
        <w:spacing w:line="276" w:lineRule="auto"/>
        <w:ind w:left="0" w:firstLine="0"/>
        <w:jc w:val="left"/>
      </w:pPr>
    </w:p>
    <w:p w:rsidR="00BF3A13" w:rsidRPr="00775569" w:rsidRDefault="00BF3A13" w:rsidP="000630AF">
      <w:pPr>
        <w:spacing w:line="276" w:lineRule="auto"/>
        <w:ind w:left="0" w:firstLine="0"/>
        <w:jc w:val="left"/>
      </w:pPr>
      <w:r w:rsidRPr="00775569">
        <w:t xml:space="preserve">         </w:t>
      </w:r>
    </w:p>
    <w:p w:rsidR="00BF3A13" w:rsidRPr="00775569" w:rsidRDefault="00BF3A13" w:rsidP="000630AF">
      <w:pPr>
        <w:spacing w:line="276" w:lineRule="auto"/>
        <w:ind w:left="0" w:firstLine="0"/>
        <w:jc w:val="left"/>
      </w:pPr>
      <w:r w:rsidRPr="00775569">
        <w:t xml:space="preserve"> </w:t>
      </w:r>
      <w:r>
        <w:t>K</w:t>
      </w:r>
      <w:r w:rsidRPr="00775569">
        <w:t>lasa ……………………………………………….……………………….</w:t>
      </w:r>
    </w:p>
    <w:p w:rsidR="00BF3A13" w:rsidRPr="00775569" w:rsidRDefault="00BF3A13" w:rsidP="000630AF">
      <w:pPr>
        <w:spacing w:line="276" w:lineRule="auto"/>
        <w:ind w:left="0" w:firstLine="0"/>
        <w:jc w:val="left"/>
      </w:pPr>
      <w:r w:rsidRPr="00775569">
        <w:tab/>
      </w:r>
    </w:p>
    <w:p w:rsidR="00BF3A13" w:rsidRPr="00775569" w:rsidRDefault="00BF3A13" w:rsidP="000630AF">
      <w:pPr>
        <w:spacing w:line="276" w:lineRule="auto"/>
        <w:ind w:left="0" w:firstLine="0"/>
        <w:jc w:val="left"/>
      </w:pPr>
      <w:r w:rsidRPr="00775569">
        <w:tab/>
      </w:r>
      <w:r w:rsidRPr="00775569">
        <w:tab/>
      </w:r>
      <w:r w:rsidRPr="00775569">
        <w:tab/>
      </w:r>
      <w:r w:rsidRPr="00775569">
        <w:tab/>
        <w:t xml:space="preserve">      </w:t>
      </w:r>
      <w:r w:rsidRPr="00775569">
        <w:tab/>
      </w:r>
      <w:r w:rsidRPr="00775569">
        <w:tab/>
      </w:r>
      <w:r w:rsidRPr="00775569">
        <w:tab/>
        <w:t xml:space="preserve">        </w:t>
      </w:r>
    </w:p>
    <w:p w:rsidR="00BF3A13" w:rsidRPr="00775569" w:rsidRDefault="00BF3A13" w:rsidP="000630AF">
      <w:pPr>
        <w:ind w:left="0" w:firstLine="0"/>
      </w:pPr>
      <w:r>
        <w:t>D</w:t>
      </w:r>
      <w:r w:rsidRPr="00775569">
        <w:t>ata urodzenia    …………………………………..…………………</w:t>
      </w:r>
      <w:r w:rsidRPr="00775569">
        <w:tab/>
      </w:r>
    </w:p>
    <w:p w:rsidR="00BF3A13" w:rsidRPr="00775569" w:rsidRDefault="00BF3A13" w:rsidP="000630AF">
      <w:pPr>
        <w:spacing w:line="276" w:lineRule="auto"/>
        <w:ind w:left="0" w:firstLine="0"/>
        <w:jc w:val="left"/>
      </w:pPr>
    </w:p>
    <w:p w:rsidR="00BF3A13" w:rsidRPr="00775569" w:rsidRDefault="00BF3A13" w:rsidP="000630AF">
      <w:pPr>
        <w:spacing w:line="276" w:lineRule="auto"/>
        <w:ind w:left="0" w:firstLine="0"/>
        <w:jc w:val="left"/>
      </w:pPr>
      <w:r>
        <w:t>A</w:t>
      </w:r>
      <w:r w:rsidRPr="00775569">
        <w:t>dres zamieszkania    ………………………………………………………………</w:t>
      </w:r>
      <w:r>
        <w:t>.</w:t>
      </w:r>
      <w:r w:rsidRPr="00775569">
        <w:t>………………………………………</w:t>
      </w:r>
    </w:p>
    <w:p w:rsidR="00BF3A13" w:rsidRPr="00667BB3" w:rsidRDefault="00BF3A13" w:rsidP="000630AF">
      <w:pPr>
        <w:spacing w:line="276" w:lineRule="auto"/>
        <w:ind w:left="0" w:firstLine="0"/>
        <w:jc w:val="left"/>
        <w:rPr>
          <w:sz w:val="18"/>
          <w:szCs w:val="18"/>
        </w:rPr>
      </w:pPr>
      <w:r w:rsidRPr="00775569">
        <w:t xml:space="preserve">                                       </w:t>
      </w:r>
      <w:r>
        <w:t xml:space="preserve">     </w:t>
      </w:r>
      <w:r w:rsidRPr="00775569">
        <w:t xml:space="preserve"> </w:t>
      </w:r>
      <w:r w:rsidRPr="00667BB3">
        <w:rPr>
          <w:sz w:val="18"/>
          <w:szCs w:val="18"/>
        </w:rPr>
        <w:t>(ulica/numer domu/numer lokalu/kod pocztowy/miejscowość)</w:t>
      </w:r>
    </w:p>
    <w:p w:rsidR="00BF3A13" w:rsidRPr="00775569" w:rsidRDefault="00BF3A13" w:rsidP="000630AF">
      <w:pPr>
        <w:spacing w:line="276" w:lineRule="auto"/>
        <w:ind w:left="0" w:firstLine="0"/>
        <w:jc w:val="left"/>
      </w:pPr>
    </w:p>
    <w:p w:rsidR="00BF3A13" w:rsidRPr="00775569" w:rsidRDefault="00BF3A13" w:rsidP="000630AF">
      <w:pPr>
        <w:spacing w:line="240" w:lineRule="auto"/>
        <w:ind w:left="0" w:firstLine="0"/>
        <w:jc w:val="left"/>
      </w:pPr>
      <w:r w:rsidRPr="00775569">
        <w:t xml:space="preserve">Numer legitymacji </w:t>
      </w:r>
      <w:r>
        <w:t>………………………………………………</w:t>
      </w:r>
      <w:r w:rsidRPr="00775569">
        <w:t>…</w:t>
      </w:r>
    </w:p>
    <w:p w:rsidR="00BF3A13" w:rsidRDefault="00BF3A13" w:rsidP="000630AF">
      <w:pPr>
        <w:spacing w:line="240" w:lineRule="auto"/>
        <w:ind w:left="0" w:firstLine="0"/>
        <w:jc w:val="left"/>
      </w:pPr>
      <w:r>
        <w:tab/>
      </w:r>
    </w:p>
    <w:p w:rsidR="00BF3A13" w:rsidRDefault="00BF3A13" w:rsidP="00667BB3">
      <w:pPr>
        <w:spacing w:line="240" w:lineRule="auto"/>
        <w:ind w:left="5664" w:firstLine="708"/>
        <w:jc w:val="left"/>
        <w:outlineLvl w:val="0"/>
        <w:rPr>
          <w:b/>
          <w:sz w:val="24"/>
          <w:szCs w:val="24"/>
        </w:rPr>
      </w:pPr>
      <w:r>
        <w:t>……………………………………………….………</w:t>
      </w:r>
      <w:r w:rsidRPr="00775569">
        <w:t>…</w:t>
      </w:r>
      <w:r>
        <w:rPr>
          <w:b/>
          <w:sz w:val="24"/>
          <w:szCs w:val="24"/>
        </w:rPr>
        <w:t xml:space="preserve">                                     </w:t>
      </w:r>
    </w:p>
    <w:p w:rsidR="00BF3A13" w:rsidRDefault="00BF3A13" w:rsidP="00667BB3">
      <w:pPr>
        <w:spacing w:line="240" w:lineRule="auto"/>
        <w:ind w:left="5664" w:firstLine="708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18"/>
          <w:szCs w:val="18"/>
        </w:rPr>
        <w:t>podpis**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</w:p>
    <w:p w:rsidR="00BF3A13" w:rsidRPr="00DD5F4B" w:rsidRDefault="00BF3A13" w:rsidP="00667BB3">
      <w:pPr>
        <w:spacing w:line="240" w:lineRule="auto"/>
        <w:ind w:left="0" w:firstLine="0"/>
        <w:jc w:val="left"/>
        <w:outlineLvl w:val="0"/>
        <w:rPr>
          <w:b/>
          <w:sz w:val="20"/>
          <w:szCs w:val="20"/>
        </w:rPr>
      </w:pPr>
    </w:p>
    <w:p w:rsidR="00BF3A13" w:rsidRDefault="00BF3A13" w:rsidP="00667BB3">
      <w:pPr>
        <w:spacing w:line="240" w:lineRule="auto"/>
        <w:ind w:left="0" w:firstLine="0"/>
        <w:jc w:val="left"/>
        <w:rPr>
          <w:b/>
          <w:sz w:val="18"/>
          <w:szCs w:val="18"/>
        </w:rPr>
      </w:pPr>
      <w:r>
        <w:rPr>
          <w:noProof/>
          <w:lang w:eastAsia="pl-PL"/>
        </w:rPr>
        <w:pict>
          <v:shape id="_x0000_s1028" type="#_x0000_t32" style="position:absolute;margin-left:.95pt;margin-top:5.75pt;width:153pt;height:0;z-index:251658752" o:connectortype="straight"/>
        </w:pict>
      </w:r>
    </w:p>
    <w:p w:rsidR="00BF3A13" w:rsidRPr="006920EA" w:rsidRDefault="00BF3A13" w:rsidP="006920EA">
      <w:pPr>
        <w:spacing w:line="240" w:lineRule="auto"/>
        <w:ind w:left="0" w:firstLine="0"/>
        <w:jc w:val="left"/>
        <w:rPr>
          <w:b/>
          <w:sz w:val="18"/>
          <w:szCs w:val="18"/>
        </w:rPr>
      </w:pPr>
      <w:r w:rsidRPr="00D91CEE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w przypadku ucznia niepełnoletniego </w:t>
      </w:r>
      <w:r>
        <w:rPr>
          <w:b/>
          <w:sz w:val="18"/>
          <w:szCs w:val="18"/>
        </w:rPr>
        <w:br/>
        <w:t>** w przypadku ucznia niepełnoletniego podpis rodzica</w:t>
      </w:r>
    </w:p>
    <w:sectPr w:rsidR="00BF3A13" w:rsidRPr="006920EA" w:rsidSect="00727714">
      <w:pgSz w:w="11906" w:h="16838"/>
      <w:pgMar w:top="360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0E9"/>
    <w:multiLevelType w:val="hybridMultilevel"/>
    <w:tmpl w:val="5770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7D6"/>
    <w:rsid w:val="000630AF"/>
    <w:rsid w:val="000908C9"/>
    <w:rsid w:val="000E54CB"/>
    <w:rsid w:val="00144373"/>
    <w:rsid w:val="001866F7"/>
    <w:rsid w:val="001A051D"/>
    <w:rsid w:val="001A7533"/>
    <w:rsid w:val="001C1A14"/>
    <w:rsid w:val="002153E1"/>
    <w:rsid w:val="00220A52"/>
    <w:rsid w:val="0030034C"/>
    <w:rsid w:val="00352E50"/>
    <w:rsid w:val="00416353"/>
    <w:rsid w:val="00433997"/>
    <w:rsid w:val="00482B12"/>
    <w:rsid w:val="004A092A"/>
    <w:rsid w:val="004F48C9"/>
    <w:rsid w:val="00517FF3"/>
    <w:rsid w:val="00526508"/>
    <w:rsid w:val="00546C52"/>
    <w:rsid w:val="005607AA"/>
    <w:rsid w:val="005E6AB4"/>
    <w:rsid w:val="005F75AE"/>
    <w:rsid w:val="00667BB3"/>
    <w:rsid w:val="006920EA"/>
    <w:rsid w:val="006D46DB"/>
    <w:rsid w:val="00727714"/>
    <w:rsid w:val="00733E31"/>
    <w:rsid w:val="00740B36"/>
    <w:rsid w:val="00775569"/>
    <w:rsid w:val="00863486"/>
    <w:rsid w:val="0087032D"/>
    <w:rsid w:val="00890A74"/>
    <w:rsid w:val="008F7101"/>
    <w:rsid w:val="00941BAB"/>
    <w:rsid w:val="00971450"/>
    <w:rsid w:val="009C1884"/>
    <w:rsid w:val="00A517D6"/>
    <w:rsid w:val="00A645AF"/>
    <w:rsid w:val="00A94471"/>
    <w:rsid w:val="00AE03C3"/>
    <w:rsid w:val="00B25A0A"/>
    <w:rsid w:val="00B559E0"/>
    <w:rsid w:val="00B76BE6"/>
    <w:rsid w:val="00BE571E"/>
    <w:rsid w:val="00BF3A13"/>
    <w:rsid w:val="00C04566"/>
    <w:rsid w:val="00C10CFD"/>
    <w:rsid w:val="00C54871"/>
    <w:rsid w:val="00C76338"/>
    <w:rsid w:val="00CB7902"/>
    <w:rsid w:val="00CE0323"/>
    <w:rsid w:val="00D26573"/>
    <w:rsid w:val="00D46F0A"/>
    <w:rsid w:val="00D5004F"/>
    <w:rsid w:val="00D7105F"/>
    <w:rsid w:val="00D90E47"/>
    <w:rsid w:val="00D91CEE"/>
    <w:rsid w:val="00DC01AE"/>
    <w:rsid w:val="00DC063A"/>
    <w:rsid w:val="00DC43BE"/>
    <w:rsid w:val="00DD5F4B"/>
    <w:rsid w:val="00E11741"/>
    <w:rsid w:val="00E2468D"/>
    <w:rsid w:val="00E532BD"/>
    <w:rsid w:val="00E63B78"/>
    <w:rsid w:val="00E72EC6"/>
    <w:rsid w:val="00E75DFD"/>
    <w:rsid w:val="00E75F59"/>
    <w:rsid w:val="00EA0C63"/>
    <w:rsid w:val="00F31E1E"/>
    <w:rsid w:val="00F5156F"/>
    <w:rsid w:val="00F771AD"/>
    <w:rsid w:val="00F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AF"/>
    <w:pPr>
      <w:spacing w:line="360" w:lineRule="auto"/>
      <w:ind w:left="113" w:right="-57"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1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03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515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A092A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0630AF"/>
    <w:pPr>
      <w:spacing w:line="360" w:lineRule="auto"/>
      <w:ind w:left="113" w:right="-57" w:firstLine="709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SU</cp:lastModifiedBy>
  <cp:revision>2</cp:revision>
  <cp:lastPrinted>2019-11-15T09:14:00Z</cp:lastPrinted>
  <dcterms:created xsi:type="dcterms:W3CDTF">2019-11-15T09:16:00Z</dcterms:created>
  <dcterms:modified xsi:type="dcterms:W3CDTF">2019-11-15T09:16:00Z</dcterms:modified>
</cp:coreProperties>
</file>