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EC" w:rsidRPr="00685EB0" w:rsidRDefault="00F05DEC" w:rsidP="00D02F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F05DEC" w:rsidRDefault="00F05DEC" w:rsidP="00D02FE5">
      <w:pPr>
        <w:spacing w:after="0" w:line="240" w:lineRule="auto"/>
        <w:rPr>
          <w:rFonts w:ascii="Arial" w:hAnsi="Arial" w:cs="Arial"/>
        </w:rPr>
      </w:pPr>
    </w:p>
    <w:p w:rsidR="00F05DEC" w:rsidRPr="00A648FF" w:rsidRDefault="00F05DEC" w:rsidP="00D02FE5">
      <w:pPr>
        <w:spacing w:after="0" w:line="240" w:lineRule="auto"/>
        <w:rPr>
          <w:rFonts w:ascii="Arial" w:hAnsi="Arial" w:cs="Arial"/>
        </w:rPr>
      </w:pPr>
      <w:r w:rsidRPr="00A648FF">
        <w:rPr>
          <w:rFonts w:ascii="Arial" w:hAnsi="Arial" w:cs="Arial"/>
        </w:rPr>
        <w:t>…………………………………………</w:t>
      </w:r>
      <w:r w:rsidRPr="00A648FF">
        <w:rPr>
          <w:rFonts w:ascii="Arial" w:hAnsi="Arial" w:cs="Arial"/>
        </w:rPr>
        <w:tab/>
      </w:r>
      <w:r w:rsidRPr="00A648FF">
        <w:rPr>
          <w:rFonts w:ascii="Arial" w:hAnsi="Arial" w:cs="Arial"/>
        </w:rPr>
        <w:tab/>
        <w:t xml:space="preserve">               .…………………….………………………</w:t>
      </w:r>
    </w:p>
    <w:p w:rsidR="00F05DEC" w:rsidRPr="00A648FF" w:rsidRDefault="00F05DEC" w:rsidP="00A51FF1">
      <w:pPr>
        <w:spacing w:after="0" w:line="240" w:lineRule="auto"/>
        <w:ind w:left="5245" w:hanging="5245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Imię i nazwisko nauczyciela</w:t>
      </w:r>
      <w:r w:rsidRPr="00A648FF">
        <w:rPr>
          <w:rStyle w:val="EndnoteReference"/>
          <w:rFonts w:ascii="Arial" w:hAnsi="Arial" w:cs="Arial"/>
          <w:sz w:val="16"/>
          <w:szCs w:val="18"/>
        </w:rPr>
        <w:endnoteReference w:id="1"/>
      </w:r>
      <w:r w:rsidRPr="00A648FF">
        <w:rPr>
          <w:rFonts w:ascii="Arial" w:hAnsi="Arial" w:cs="Arial"/>
          <w:sz w:val="16"/>
          <w:szCs w:val="18"/>
          <w:vertAlign w:val="superscript"/>
        </w:rPr>
        <w:t>)</w:t>
      </w:r>
      <w:r w:rsidRPr="00A648FF">
        <w:rPr>
          <w:rFonts w:ascii="Arial" w:hAnsi="Arial" w:cs="Arial"/>
          <w:sz w:val="16"/>
          <w:szCs w:val="18"/>
        </w:rPr>
        <w:t xml:space="preserve">                                                                     Imię i nazwisko dyrektora jednostki systemu oświaty</w:t>
      </w:r>
      <w:r w:rsidRPr="00A648FF">
        <w:rPr>
          <w:rStyle w:val="EndnoteReference"/>
          <w:rFonts w:ascii="Arial" w:hAnsi="Arial" w:cs="Arial"/>
          <w:sz w:val="16"/>
          <w:szCs w:val="18"/>
        </w:rPr>
        <w:endnoteReference w:id="2"/>
      </w:r>
      <w:r w:rsidRPr="00A648FF">
        <w:rPr>
          <w:rFonts w:ascii="Arial" w:hAnsi="Arial" w:cs="Arial"/>
          <w:sz w:val="16"/>
          <w:szCs w:val="18"/>
          <w:vertAlign w:val="superscript"/>
        </w:rPr>
        <w:t>)</w:t>
      </w:r>
    </w:p>
    <w:p w:rsidR="00F05DEC" w:rsidRDefault="00F05DEC" w:rsidP="00937ADC">
      <w:pPr>
        <w:spacing w:after="0" w:line="240" w:lineRule="auto"/>
        <w:rPr>
          <w:rFonts w:ascii="Arial" w:hAnsi="Arial" w:cs="Arial"/>
        </w:rPr>
      </w:pPr>
    </w:p>
    <w:p w:rsidR="00F05DEC" w:rsidRPr="00685EB0" w:rsidRDefault="00F05DEC" w:rsidP="00937ADC">
      <w:pPr>
        <w:spacing w:after="0" w:line="240" w:lineRule="auto"/>
        <w:rPr>
          <w:rFonts w:ascii="Arial" w:hAnsi="Arial" w:cs="Arial"/>
        </w:rPr>
      </w:pPr>
      <w:r w:rsidRPr="00685EB0">
        <w:rPr>
          <w:rFonts w:ascii="Arial" w:hAnsi="Arial" w:cs="Arial"/>
        </w:rPr>
        <w:t>……………………………………………</w:t>
      </w:r>
      <w:r w:rsidRPr="00A648FF">
        <w:rPr>
          <w:rFonts w:ascii="Arial" w:hAnsi="Arial" w:cs="Arial"/>
        </w:rPr>
        <w:tab/>
      </w:r>
      <w:r w:rsidRPr="00A648FF">
        <w:rPr>
          <w:rFonts w:ascii="Arial" w:hAnsi="Arial" w:cs="Arial"/>
        </w:rPr>
        <w:tab/>
        <w:t xml:space="preserve">    ..……………………………………………</w:t>
      </w:r>
      <w:r w:rsidRPr="00A648FF">
        <w:rPr>
          <w:rFonts w:ascii="Arial" w:hAnsi="Arial" w:cs="Arial"/>
          <w:sz w:val="16"/>
          <w:szCs w:val="18"/>
        </w:rPr>
        <w:t xml:space="preserve"> Numer PESEL</w:t>
      </w:r>
      <w:r w:rsidRPr="00A648FF">
        <w:rPr>
          <w:rStyle w:val="EndnoteReference"/>
          <w:rFonts w:ascii="Arial" w:hAnsi="Arial" w:cs="Arial"/>
          <w:sz w:val="16"/>
          <w:szCs w:val="18"/>
        </w:rPr>
        <w:endnoteReference w:id="3"/>
      </w:r>
      <w:r w:rsidRPr="00A648FF">
        <w:rPr>
          <w:rFonts w:ascii="Arial" w:hAnsi="Arial" w:cs="Arial"/>
          <w:sz w:val="16"/>
          <w:szCs w:val="18"/>
          <w:vertAlign w:val="superscript"/>
        </w:rPr>
        <w:t xml:space="preserve">) </w:t>
      </w:r>
      <w:r w:rsidRPr="00A648FF">
        <w:rPr>
          <w:rFonts w:ascii="Arial" w:hAnsi="Arial" w:cs="Arial"/>
          <w:sz w:val="16"/>
          <w:szCs w:val="18"/>
        </w:rPr>
        <w:tab/>
      </w:r>
      <w:r w:rsidRPr="00A648FF">
        <w:rPr>
          <w:rFonts w:ascii="Arial" w:hAnsi="Arial" w:cs="Arial"/>
          <w:sz w:val="16"/>
          <w:szCs w:val="18"/>
        </w:rPr>
        <w:tab/>
      </w:r>
      <w:r w:rsidRPr="00A648FF">
        <w:rPr>
          <w:rFonts w:ascii="Arial" w:hAnsi="Arial" w:cs="Arial"/>
          <w:sz w:val="16"/>
          <w:szCs w:val="18"/>
        </w:rPr>
        <w:tab/>
      </w:r>
      <w:r w:rsidRPr="00A648FF">
        <w:rPr>
          <w:rFonts w:ascii="Arial" w:hAnsi="Arial" w:cs="Arial"/>
          <w:sz w:val="16"/>
          <w:szCs w:val="18"/>
        </w:rPr>
        <w:tab/>
      </w:r>
      <w:r w:rsidRPr="00A648FF">
        <w:rPr>
          <w:rFonts w:ascii="Arial" w:hAnsi="Arial" w:cs="Arial"/>
          <w:sz w:val="16"/>
          <w:szCs w:val="18"/>
        </w:rPr>
        <w:tab/>
      </w:r>
      <w:r w:rsidRPr="00A648FF">
        <w:rPr>
          <w:rFonts w:ascii="Arial" w:hAnsi="Arial" w:cs="Arial"/>
          <w:sz w:val="16"/>
          <w:szCs w:val="18"/>
        </w:rPr>
        <w:tab/>
        <w:t xml:space="preserve">       Nazwa jednostki systemu oświaty/nazwa organu</w:t>
      </w:r>
      <w:r w:rsidRPr="00A648FF">
        <w:rPr>
          <w:rStyle w:val="EndnoteReference"/>
          <w:rFonts w:ascii="Arial" w:hAnsi="Arial" w:cs="Arial"/>
          <w:sz w:val="16"/>
          <w:szCs w:val="18"/>
        </w:rPr>
        <w:endnoteReference w:customMarkFollows="1" w:id="4"/>
        <w:t>4)</w:t>
      </w:r>
    </w:p>
    <w:p w:rsidR="00F05DEC" w:rsidRPr="00A648FF" w:rsidRDefault="00F05DEC" w:rsidP="00937ADC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A648FF">
        <w:rPr>
          <w:rFonts w:ascii="Arial" w:hAnsi="Arial" w:cs="Arial"/>
        </w:rPr>
        <w:tab/>
      </w:r>
      <w:r w:rsidRPr="00A648FF">
        <w:rPr>
          <w:rFonts w:ascii="Arial" w:hAnsi="Arial" w:cs="Arial"/>
        </w:rPr>
        <w:tab/>
        <w:t>..……………………………………………</w:t>
      </w:r>
    </w:p>
    <w:p w:rsidR="00F05DEC" w:rsidRPr="00A648FF" w:rsidRDefault="00F05DEC" w:rsidP="00D02FE5">
      <w:pPr>
        <w:spacing w:after="0" w:line="240" w:lineRule="auto"/>
        <w:ind w:left="4248" w:firstLine="708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        Adres jednostki systemu oświaty/adres organu</w:t>
      </w:r>
      <w:r w:rsidRPr="00A648FF">
        <w:rPr>
          <w:sz w:val="16"/>
          <w:szCs w:val="16"/>
          <w:vertAlign w:val="superscript"/>
        </w:rPr>
        <w:t>4)</w:t>
      </w:r>
    </w:p>
    <w:p w:rsidR="00F05DEC" w:rsidRDefault="00F05DEC" w:rsidP="00DD18C3">
      <w:pPr>
        <w:spacing w:after="0" w:line="240" w:lineRule="auto"/>
        <w:rPr>
          <w:b/>
        </w:rPr>
      </w:pPr>
    </w:p>
    <w:p w:rsidR="00F05DEC" w:rsidRPr="0069612A" w:rsidRDefault="00F05DEC" w:rsidP="00D02FE5">
      <w:pPr>
        <w:spacing w:after="0" w:line="240" w:lineRule="auto"/>
        <w:jc w:val="center"/>
        <w:rPr>
          <w:b/>
        </w:rPr>
      </w:pPr>
      <w:r w:rsidRPr="003841CC">
        <w:rPr>
          <w:b/>
          <w:color w:val="1F3864"/>
          <w:sz w:val="72"/>
        </w:rPr>
        <w:t>Wniosek</w:t>
      </w:r>
    </w:p>
    <w:p w:rsidR="00F05DEC" w:rsidRDefault="00F05DEC" w:rsidP="00D02FE5">
      <w:pPr>
        <w:spacing w:after="0" w:line="240" w:lineRule="auto"/>
        <w:jc w:val="center"/>
        <w:rPr>
          <w:b/>
        </w:rPr>
      </w:pPr>
      <w:r w:rsidRPr="0069612A">
        <w:rPr>
          <w:b/>
        </w:rPr>
        <w:t xml:space="preserve">o </w:t>
      </w:r>
      <w:r>
        <w:rPr>
          <w:b/>
        </w:rPr>
        <w:t>dofinansowanie</w:t>
      </w:r>
      <w:r w:rsidRPr="0069612A">
        <w:rPr>
          <w:b/>
        </w:rPr>
        <w:t xml:space="preserve"> zakupu sprzętu</w:t>
      </w:r>
      <w:r>
        <w:rPr>
          <w:b/>
        </w:rPr>
        <w:t>,</w:t>
      </w:r>
      <w:r w:rsidRPr="0069612A">
        <w:rPr>
          <w:b/>
        </w:rPr>
        <w:t xml:space="preserve"> oprogramowania</w:t>
      </w:r>
      <w:r>
        <w:rPr>
          <w:b/>
        </w:rPr>
        <w:t xml:space="preserve"> lub usługi</w:t>
      </w:r>
      <w:r w:rsidRPr="0069612A">
        <w:rPr>
          <w:b/>
        </w:rPr>
        <w:t xml:space="preserve"> </w:t>
      </w:r>
    </w:p>
    <w:p w:rsidR="00F05DEC" w:rsidRPr="00666B46" w:rsidRDefault="00F05DEC" w:rsidP="00DD18C3">
      <w:pPr>
        <w:spacing w:after="0" w:line="240" w:lineRule="auto"/>
        <w:jc w:val="center"/>
        <w:rPr>
          <w:rFonts w:ascii="Arial" w:hAnsi="Arial" w:cs="Arial"/>
        </w:rPr>
      </w:pPr>
    </w:p>
    <w:p w:rsidR="00F05DEC" w:rsidRPr="00666B46" w:rsidRDefault="00F05DEC" w:rsidP="00DD18C3">
      <w:pPr>
        <w:spacing w:after="0" w:line="240" w:lineRule="auto"/>
        <w:jc w:val="both"/>
      </w:pPr>
      <w:r>
        <w:t>W</w:t>
      </w:r>
      <w:r w:rsidRPr="00666B46">
        <w:t xml:space="preserve">noszę o </w:t>
      </w:r>
      <w:r>
        <w:t>dofinansowanie</w:t>
      </w:r>
      <w:r w:rsidRPr="00666B46">
        <w:t xml:space="preserve"> zakupu sprzętu</w:t>
      </w:r>
      <w:r>
        <w:t>,</w:t>
      </w:r>
      <w:r w:rsidRPr="00666B46">
        <w:t xml:space="preserve"> oprogramowania</w:t>
      </w:r>
      <w:r>
        <w:t xml:space="preserve"> lub usługi</w:t>
      </w:r>
      <w:r w:rsidRPr="00666B46">
        <w:t>, przydatn</w:t>
      </w:r>
      <w:r>
        <w:t xml:space="preserve">ych </w:t>
      </w:r>
      <w:r w:rsidRPr="00666B46">
        <w:t>w prowadzeniu zajęć realizowanych z wykorzystaniem metod i technik kształcenia na odległość lub innego sposobu realizacji tych zajęć,</w:t>
      </w:r>
      <w:r>
        <w:t xml:space="preserve"> o których mowa w </w:t>
      </w:r>
      <w:r w:rsidRPr="00666B46">
        <w:t xml:space="preserve">§ 10c ust. </w:t>
      </w:r>
      <w:r>
        <w:t>1</w:t>
      </w:r>
      <w:r w:rsidRPr="00666B46">
        <w:t xml:space="preserve"> </w:t>
      </w:r>
      <w:r>
        <w:t xml:space="preserve">i 4 </w:t>
      </w:r>
      <w:r w:rsidRPr="00666B46">
        <w:t xml:space="preserve">rozporządzenia Ministra Edukacji Narodowej </w:t>
      </w:r>
      <w:r>
        <w:br/>
      </w:r>
      <w:r w:rsidRPr="00666B46">
        <w:t>z dnia 20 marca 2020 r. w</w:t>
      </w:r>
      <w:r>
        <w:t> </w:t>
      </w:r>
      <w:r w:rsidRPr="00666B46">
        <w:t xml:space="preserve">sprawie szczególnych rozwiązań w okresie czasowego ograniczenia funkcjonowania jednostek systemu oświaty w związku z zapobieganiem, przeciwdziałaniem </w:t>
      </w:r>
      <w:r>
        <w:br/>
      </w:r>
      <w:r w:rsidRPr="00666B46">
        <w:t>i zwalczaniem COVID-19 (Dz. U. poz. 493, z późn. zm.)</w:t>
      </w:r>
      <w:r>
        <w:t>,</w:t>
      </w:r>
      <w:r w:rsidRPr="00666B46">
        <w:t xml:space="preserve"> w wysokości ………………. zł</w:t>
      </w:r>
      <w:r>
        <w:rPr>
          <w:rStyle w:val="EndnoteReference"/>
        </w:rPr>
        <w:endnoteReference w:customMarkFollows="1" w:id="5"/>
        <w:t>5)</w:t>
      </w:r>
      <w:r>
        <w:t xml:space="preserve"> (słownie: .</w:t>
      </w:r>
      <w:r w:rsidRPr="00666B46">
        <w:t>……………………………………</w:t>
      </w:r>
      <w:r>
        <w:t>……………………………………………………………………..</w:t>
      </w:r>
      <w:r w:rsidRPr="00666B46">
        <w:t xml:space="preserve">). </w:t>
      </w:r>
    </w:p>
    <w:p w:rsidR="00F05DEC" w:rsidRDefault="00F05DEC" w:rsidP="00D02FE5">
      <w:pPr>
        <w:spacing w:after="0" w:line="240" w:lineRule="auto"/>
        <w:jc w:val="both"/>
      </w:pPr>
    </w:p>
    <w:p w:rsidR="00F05DEC" w:rsidRDefault="00F05DEC" w:rsidP="00DD18C3">
      <w:pPr>
        <w:spacing w:after="120" w:line="240" w:lineRule="auto"/>
        <w:jc w:val="center"/>
        <w:rPr>
          <w:b/>
        </w:rPr>
      </w:pPr>
      <w:r w:rsidRPr="00937ADC">
        <w:rPr>
          <w:b/>
        </w:rPr>
        <w:t>Informacja o zakupionym sprzęcie, oprogramowaniu lub usłudze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4728"/>
        <w:gridCol w:w="2254"/>
        <w:gridCol w:w="1833"/>
      </w:tblGrid>
      <w:tr w:rsidR="00F05DEC" w:rsidRPr="0076190B" w:rsidTr="0076190B">
        <w:tc>
          <w:tcPr>
            <w:tcW w:w="480" w:type="dxa"/>
          </w:tcPr>
          <w:p w:rsidR="00F05DEC" w:rsidRPr="0076190B" w:rsidRDefault="00F05DEC" w:rsidP="0076190B">
            <w:pPr>
              <w:spacing w:after="0" w:line="240" w:lineRule="auto"/>
              <w:jc w:val="center"/>
            </w:pPr>
            <w:r w:rsidRPr="0076190B">
              <w:t>L.p.</w:t>
            </w:r>
          </w:p>
        </w:tc>
        <w:tc>
          <w:tcPr>
            <w:tcW w:w="4760" w:type="dxa"/>
          </w:tcPr>
          <w:p w:rsidR="00F05DEC" w:rsidRPr="0076190B" w:rsidRDefault="00F05DEC" w:rsidP="0076190B">
            <w:pPr>
              <w:spacing w:after="0" w:line="240" w:lineRule="auto"/>
              <w:jc w:val="center"/>
            </w:pPr>
            <w:r w:rsidRPr="0076190B">
              <w:rPr>
                <w:rFonts w:cs="Calibri"/>
              </w:rPr>
              <w:t>Rodzaj sprzętu, oprogramowania lub usługi</w:t>
            </w:r>
          </w:p>
        </w:tc>
        <w:tc>
          <w:tcPr>
            <w:tcW w:w="2268" w:type="dxa"/>
          </w:tcPr>
          <w:p w:rsidR="00F05DEC" w:rsidRPr="0076190B" w:rsidRDefault="00F05DEC" w:rsidP="0076190B">
            <w:pPr>
              <w:spacing w:after="0" w:line="240" w:lineRule="auto"/>
              <w:jc w:val="center"/>
              <w:rPr>
                <w:vertAlign w:val="superscript"/>
              </w:rPr>
            </w:pPr>
            <w:r w:rsidRPr="0076190B">
              <w:rPr>
                <w:rFonts w:cs="Calibri"/>
              </w:rPr>
              <w:t>Data zakupu</w:t>
            </w:r>
            <w:r w:rsidRPr="0076190B">
              <w:rPr>
                <w:rStyle w:val="EndnoteReference"/>
                <w:rFonts w:cs="Calibri"/>
              </w:rPr>
              <w:endnoteReference w:customMarkFollows="1" w:id="6"/>
              <w:t>6)</w:t>
            </w:r>
          </w:p>
        </w:tc>
        <w:tc>
          <w:tcPr>
            <w:tcW w:w="1843" w:type="dxa"/>
          </w:tcPr>
          <w:p w:rsidR="00F05DEC" w:rsidRPr="0076190B" w:rsidRDefault="00F05DEC" w:rsidP="0076190B">
            <w:pPr>
              <w:spacing w:after="0" w:line="240" w:lineRule="auto"/>
              <w:jc w:val="center"/>
              <w:rPr>
                <w:rFonts w:cs="Calibri"/>
              </w:rPr>
            </w:pPr>
            <w:r w:rsidRPr="0076190B">
              <w:rPr>
                <w:rFonts w:cs="Calibri"/>
              </w:rPr>
              <w:t xml:space="preserve">Kwota </w:t>
            </w:r>
          </w:p>
          <w:p w:rsidR="00F05DEC" w:rsidRPr="0076190B" w:rsidRDefault="00F05DEC" w:rsidP="0076190B">
            <w:pPr>
              <w:spacing w:after="0" w:line="240" w:lineRule="auto"/>
              <w:jc w:val="center"/>
            </w:pPr>
            <w:r w:rsidRPr="0076190B">
              <w:rPr>
                <w:rFonts w:cs="Calibri"/>
              </w:rPr>
              <w:t>(koszt zakupu)</w:t>
            </w:r>
          </w:p>
        </w:tc>
      </w:tr>
      <w:tr w:rsidR="00F05DEC" w:rsidRPr="0076190B" w:rsidTr="0076190B">
        <w:tc>
          <w:tcPr>
            <w:tcW w:w="480" w:type="dxa"/>
          </w:tcPr>
          <w:p w:rsidR="00F05DEC" w:rsidRPr="0076190B" w:rsidRDefault="00F05DEC" w:rsidP="0076190B">
            <w:pPr>
              <w:spacing w:after="0" w:line="240" w:lineRule="auto"/>
              <w:jc w:val="center"/>
            </w:pPr>
          </w:p>
        </w:tc>
        <w:tc>
          <w:tcPr>
            <w:tcW w:w="4760" w:type="dxa"/>
          </w:tcPr>
          <w:p w:rsidR="00F05DEC" w:rsidRPr="0076190B" w:rsidRDefault="00F05DEC" w:rsidP="0076190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F05DEC" w:rsidRPr="0076190B" w:rsidRDefault="00F05DEC" w:rsidP="0076190B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F05DEC" w:rsidRPr="0076190B" w:rsidRDefault="00F05DEC" w:rsidP="0076190B">
            <w:pPr>
              <w:spacing w:after="0" w:line="240" w:lineRule="auto"/>
              <w:jc w:val="center"/>
            </w:pPr>
          </w:p>
        </w:tc>
      </w:tr>
      <w:tr w:rsidR="00F05DEC" w:rsidRPr="0076190B" w:rsidTr="0076190B">
        <w:tc>
          <w:tcPr>
            <w:tcW w:w="480" w:type="dxa"/>
          </w:tcPr>
          <w:p w:rsidR="00F05DEC" w:rsidRPr="0076190B" w:rsidRDefault="00F05DEC" w:rsidP="0076190B">
            <w:pPr>
              <w:spacing w:after="0" w:line="240" w:lineRule="auto"/>
              <w:jc w:val="center"/>
            </w:pPr>
          </w:p>
        </w:tc>
        <w:tc>
          <w:tcPr>
            <w:tcW w:w="4760" w:type="dxa"/>
          </w:tcPr>
          <w:p w:rsidR="00F05DEC" w:rsidRPr="0076190B" w:rsidRDefault="00F05DEC" w:rsidP="0076190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F05DEC" w:rsidRPr="0076190B" w:rsidRDefault="00F05DEC" w:rsidP="0076190B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F05DEC" w:rsidRPr="0076190B" w:rsidRDefault="00F05DEC" w:rsidP="0076190B">
            <w:pPr>
              <w:spacing w:after="0" w:line="240" w:lineRule="auto"/>
              <w:jc w:val="center"/>
            </w:pPr>
          </w:p>
        </w:tc>
      </w:tr>
      <w:tr w:rsidR="00F05DEC" w:rsidRPr="0076190B" w:rsidTr="0076190B">
        <w:tc>
          <w:tcPr>
            <w:tcW w:w="480" w:type="dxa"/>
          </w:tcPr>
          <w:p w:rsidR="00F05DEC" w:rsidRPr="0076190B" w:rsidRDefault="00F05DEC" w:rsidP="0076190B">
            <w:pPr>
              <w:spacing w:after="0" w:line="240" w:lineRule="auto"/>
              <w:jc w:val="center"/>
            </w:pPr>
          </w:p>
        </w:tc>
        <w:tc>
          <w:tcPr>
            <w:tcW w:w="4760" w:type="dxa"/>
          </w:tcPr>
          <w:p w:rsidR="00F05DEC" w:rsidRPr="0076190B" w:rsidRDefault="00F05DEC" w:rsidP="0076190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F05DEC" w:rsidRPr="0076190B" w:rsidRDefault="00F05DEC" w:rsidP="0076190B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F05DEC" w:rsidRPr="0076190B" w:rsidRDefault="00F05DEC" w:rsidP="0076190B">
            <w:pPr>
              <w:spacing w:after="0" w:line="240" w:lineRule="auto"/>
              <w:jc w:val="center"/>
            </w:pPr>
          </w:p>
        </w:tc>
      </w:tr>
      <w:tr w:rsidR="00F05DEC" w:rsidRPr="0076190B" w:rsidTr="0076190B">
        <w:tc>
          <w:tcPr>
            <w:tcW w:w="480" w:type="dxa"/>
          </w:tcPr>
          <w:p w:rsidR="00F05DEC" w:rsidRPr="0076190B" w:rsidRDefault="00F05DEC" w:rsidP="0076190B">
            <w:pPr>
              <w:spacing w:after="0" w:line="240" w:lineRule="auto"/>
              <w:jc w:val="center"/>
            </w:pPr>
          </w:p>
        </w:tc>
        <w:tc>
          <w:tcPr>
            <w:tcW w:w="4760" w:type="dxa"/>
          </w:tcPr>
          <w:p w:rsidR="00F05DEC" w:rsidRPr="0076190B" w:rsidRDefault="00F05DEC" w:rsidP="0076190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F05DEC" w:rsidRPr="0076190B" w:rsidRDefault="00F05DEC" w:rsidP="0076190B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F05DEC" w:rsidRPr="0076190B" w:rsidRDefault="00F05DEC" w:rsidP="0076190B">
            <w:pPr>
              <w:spacing w:after="0" w:line="240" w:lineRule="auto"/>
              <w:jc w:val="center"/>
            </w:pPr>
          </w:p>
        </w:tc>
      </w:tr>
      <w:tr w:rsidR="00F05DEC" w:rsidRPr="0076190B" w:rsidTr="0076190B">
        <w:tc>
          <w:tcPr>
            <w:tcW w:w="480" w:type="dxa"/>
          </w:tcPr>
          <w:p w:rsidR="00F05DEC" w:rsidRPr="0076190B" w:rsidRDefault="00F05DEC" w:rsidP="0076190B">
            <w:pPr>
              <w:spacing w:after="0" w:line="240" w:lineRule="auto"/>
              <w:jc w:val="center"/>
            </w:pPr>
          </w:p>
        </w:tc>
        <w:tc>
          <w:tcPr>
            <w:tcW w:w="4760" w:type="dxa"/>
          </w:tcPr>
          <w:p w:rsidR="00F05DEC" w:rsidRPr="0076190B" w:rsidRDefault="00F05DEC" w:rsidP="0076190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F05DEC" w:rsidRPr="0076190B" w:rsidRDefault="00F05DEC" w:rsidP="0076190B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F05DEC" w:rsidRPr="0076190B" w:rsidRDefault="00F05DEC" w:rsidP="0076190B">
            <w:pPr>
              <w:spacing w:after="0" w:line="240" w:lineRule="auto"/>
              <w:jc w:val="center"/>
            </w:pPr>
          </w:p>
        </w:tc>
      </w:tr>
      <w:tr w:rsidR="00F05DEC" w:rsidRPr="0076190B" w:rsidTr="0076190B">
        <w:tc>
          <w:tcPr>
            <w:tcW w:w="9351" w:type="dxa"/>
            <w:gridSpan w:val="4"/>
          </w:tcPr>
          <w:p w:rsidR="00F05DEC" w:rsidRPr="0076190B" w:rsidRDefault="00F05DEC" w:rsidP="0076190B">
            <w:pPr>
              <w:spacing w:after="0" w:line="240" w:lineRule="auto"/>
              <w:jc w:val="center"/>
            </w:pPr>
            <w:r w:rsidRPr="0076190B">
              <w:t xml:space="preserve">                                                                                                Razem</w:t>
            </w:r>
          </w:p>
        </w:tc>
      </w:tr>
    </w:tbl>
    <w:p w:rsidR="00F05DEC" w:rsidRDefault="00F05DEC" w:rsidP="007E49BF">
      <w:pPr>
        <w:spacing w:after="0" w:line="240" w:lineRule="auto"/>
        <w:rPr>
          <w:b/>
        </w:rPr>
      </w:pPr>
    </w:p>
    <w:p w:rsidR="00F05DEC" w:rsidRPr="00DD18C3" w:rsidRDefault="00F05DEC" w:rsidP="007E49BF">
      <w:pPr>
        <w:spacing w:after="0" w:line="240" w:lineRule="auto"/>
        <w:rPr>
          <w:vertAlign w:val="superscript"/>
        </w:rPr>
      </w:pPr>
      <w:r>
        <w:t>Do wniosku dołączam następujące dowody zakupu:</w:t>
      </w:r>
      <w:r>
        <w:rPr>
          <w:rStyle w:val="EndnoteReference"/>
        </w:rPr>
        <w:endnoteReference w:customMarkFollows="1" w:id="7"/>
        <w:t>7)</w:t>
      </w:r>
    </w:p>
    <w:p w:rsidR="00F05DEC" w:rsidRPr="007E49BF" w:rsidRDefault="00F05DEC" w:rsidP="007E49BF">
      <w:pPr>
        <w:pStyle w:val="ListParagraph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F05DEC" w:rsidRPr="007E49BF" w:rsidRDefault="00F05DEC" w:rsidP="007E49BF">
      <w:pPr>
        <w:pStyle w:val="ListParagraph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F05DEC" w:rsidRPr="007E49BF" w:rsidRDefault="00F05DEC" w:rsidP="007E49BF">
      <w:pPr>
        <w:pStyle w:val="ListParagraph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F05DEC" w:rsidRDefault="00F05DEC" w:rsidP="00D02FE5">
      <w:pPr>
        <w:spacing w:after="0" w:line="240" w:lineRule="auto"/>
        <w:rPr>
          <w:rFonts w:ascii="Arial" w:hAnsi="Arial" w:cs="Arial"/>
        </w:rPr>
      </w:pPr>
    </w:p>
    <w:p w:rsidR="00F05DEC" w:rsidRPr="00A51FF1" w:rsidRDefault="00F05DEC" w:rsidP="002F0B6D">
      <w:pPr>
        <w:spacing w:after="0" w:line="240" w:lineRule="auto"/>
        <w:jc w:val="both"/>
        <w:rPr>
          <w:rFonts w:cs="Calibri"/>
        </w:rPr>
      </w:pPr>
      <w:r w:rsidRPr="008C0B96">
        <w:rPr>
          <w:rFonts w:cs="Calibri"/>
        </w:rPr>
        <w:t xml:space="preserve">Oświadczam, że </w:t>
      </w:r>
      <w:r>
        <w:rPr>
          <w:rFonts w:cs="Calibri"/>
        </w:rPr>
        <w:t>w</w:t>
      </w:r>
      <w:r w:rsidRPr="008C0B96">
        <w:rPr>
          <w:rFonts w:cs="Calibri"/>
        </w:rPr>
        <w:t xml:space="preserve">niosku </w:t>
      </w:r>
      <w:r w:rsidRPr="002F0B6D">
        <w:rPr>
          <w:rFonts w:cs="Calibri"/>
        </w:rPr>
        <w:t>o dofinansowanie zakupu sprzę</w:t>
      </w:r>
      <w:r>
        <w:rPr>
          <w:rFonts w:cs="Calibri"/>
        </w:rPr>
        <w:t xml:space="preserve">tu, oprogramowania lub usługi </w:t>
      </w:r>
      <w:r>
        <w:rPr>
          <w:rFonts w:cs="Calibri"/>
        </w:rPr>
        <w:br/>
        <w:t xml:space="preserve">nie </w:t>
      </w:r>
      <w:r w:rsidRPr="008C0B96">
        <w:rPr>
          <w:rFonts w:cs="Calibri"/>
        </w:rPr>
        <w:t xml:space="preserve"> złożyłam/em i nie złożę w innych jednostkach systemu oświaty.</w:t>
      </w:r>
      <w:bookmarkStart w:id="0" w:name="_GoBack"/>
      <w:bookmarkEnd w:id="0"/>
    </w:p>
    <w:p w:rsidR="00F05DEC" w:rsidRDefault="00F05DEC" w:rsidP="008C0B96">
      <w:pPr>
        <w:spacing w:after="0" w:line="240" w:lineRule="auto"/>
        <w:jc w:val="both"/>
        <w:rPr>
          <w:rFonts w:cs="Calibri"/>
        </w:rPr>
      </w:pPr>
    </w:p>
    <w:p w:rsidR="00F05DEC" w:rsidRPr="008C0B96" w:rsidRDefault="00F05DEC" w:rsidP="008C0B96">
      <w:pPr>
        <w:spacing w:after="0" w:line="240" w:lineRule="auto"/>
        <w:jc w:val="both"/>
        <w:rPr>
          <w:rFonts w:cs="Calibri"/>
        </w:rPr>
      </w:pPr>
    </w:p>
    <w:p w:rsidR="00F05DEC" w:rsidRDefault="00F05DEC" w:rsidP="008C0B9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:rsidR="00F05DEC" w:rsidRDefault="00F05DEC" w:rsidP="008C0B96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/>
          <w:sz w:val="16"/>
          <w:szCs w:val="18"/>
        </w:rPr>
        <w:t>Miejscowość, data</w:t>
      </w:r>
      <w:r>
        <w:rPr>
          <w:rFonts w:ascii="Arial" w:hAnsi="Arial" w:cs="Arial"/>
          <w:color w:val="808080"/>
          <w:sz w:val="16"/>
          <w:szCs w:val="18"/>
        </w:rPr>
        <w:t xml:space="preserve">   </w:t>
      </w:r>
      <w:r>
        <w:rPr>
          <w:rFonts w:ascii="Arial" w:hAnsi="Arial" w:cs="Arial"/>
          <w:color w:val="808080"/>
          <w:sz w:val="16"/>
          <w:szCs w:val="18"/>
        </w:rPr>
        <w:tab/>
      </w:r>
      <w:r>
        <w:rPr>
          <w:rFonts w:ascii="Arial" w:hAnsi="Arial" w:cs="Arial"/>
          <w:color w:val="808080"/>
          <w:sz w:val="16"/>
          <w:szCs w:val="18"/>
        </w:rPr>
        <w:tab/>
      </w:r>
      <w:r>
        <w:rPr>
          <w:rFonts w:ascii="Arial" w:hAnsi="Arial" w:cs="Arial"/>
          <w:color w:val="808080"/>
          <w:sz w:val="16"/>
          <w:szCs w:val="18"/>
        </w:rPr>
        <w:tab/>
      </w:r>
      <w:r>
        <w:rPr>
          <w:rFonts w:ascii="Arial" w:hAnsi="Arial" w:cs="Arial"/>
          <w:color w:val="808080"/>
          <w:sz w:val="16"/>
          <w:szCs w:val="18"/>
        </w:rPr>
        <w:tab/>
      </w:r>
      <w:r>
        <w:rPr>
          <w:rFonts w:ascii="Arial" w:hAnsi="Arial" w:cs="Arial"/>
          <w:color w:val="808080"/>
          <w:sz w:val="16"/>
          <w:szCs w:val="18"/>
        </w:rPr>
        <w:tab/>
      </w:r>
      <w:r>
        <w:rPr>
          <w:rFonts w:ascii="Arial" w:hAnsi="Arial" w:cs="Arial"/>
          <w:color w:val="808080"/>
          <w:sz w:val="16"/>
          <w:szCs w:val="18"/>
        </w:rPr>
        <w:tab/>
        <w:t xml:space="preserve">     Podpis nauczyciela</w:t>
      </w:r>
    </w:p>
    <w:p w:rsidR="00F05DEC" w:rsidRDefault="00F05DEC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F05DEC" w:rsidRDefault="00F05DEC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F05DEC" w:rsidRPr="00544FD6" w:rsidRDefault="00F05DEC" w:rsidP="00A51FF1">
      <w:pPr>
        <w:spacing w:after="0" w:line="240" w:lineRule="auto"/>
        <w:jc w:val="both"/>
        <w:rPr>
          <w:rFonts w:cs="Calibri"/>
          <w:vertAlign w:val="superscript"/>
        </w:rPr>
      </w:pPr>
      <w:r w:rsidRPr="008C0B96">
        <w:rPr>
          <w:rFonts w:cs="Calibri"/>
        </w:rPr>
        <w:t xml:space="preserve">Oświadczam, że </w:t>
      </w:r>
      <w:r>
        <w:rPr>
          <w:rFonts w:cs="Calibri"/>
        </w:rPr>
        <w:t xml:space="preserve">załączony/e do wniosku </w:t>
      </w:r>
      <w:r w:rsidRPr="008C0B96">
        <w:t xml:space="preserve">o </w:t>
      </w:r>
      <w:r>
        <w:t>dofinansowanie</w:t>
      </w:r>
      <w:r>
        <w:rPr>
          <w:rFonts w:cs="Calibri"/>
        </w:rPr>
        <w:t xml:space="preserve"> paragon/y dotyczy/ą zakupionego przeze mnie sprzętu, oprogramowania lub usługi wskazanych we wniosku</w:t>
      </w:r>
      <w:r>
        <w:rPr>
          <w:rStyle w:val="EndnoteReference"/>
          <w:rFonts w:cs="Calibri"/>
        </w:rPr>
        <w:endnoteReference w:customMarkFollows="1" w:id="8"/>
        <w:t>8)</w:t>
      </w:r>
    </w:p>
    <w:p w:rsidR="00F05DEC" w:rsidRDefault="00F05DEC" w:rsidP="00544FD6">
      <w:pPr>
        <w:spacing w:after="0" w:line="240" w:lineRule="auto"/>
        <w:jc w:val="both"/>
        <w:rPr>
          <w:rFonts w:cs="Calibri"/>
        </w:rPr>
      </w:pPr>
    </w:p>
    <w:p w:rsidR="00F05DEC" w:rsidRDefault="00F05DEC" w:rsidP="00544FD6">
      <w:pPr>
        <w:spacing w:after="0" w:line="240" w:lineRule="auto"/>
        <w:rPr>
          <w:rFonts w:cs="Calibri"/>
        </w:rPr>
      </w:pPr>
    </w:p>
    <w:p w:rsidR="00F05DEC" w:rsidRDefault="00F05DEC" w:rsidP="00544FD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:rsidR="00F05DEC" w:rsidRPr="00D343B8" w:rsidRDefault="00F05DEC" w:rsidP="00D343B8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/>
          <w:sz w:val="16"/>
          <w:szCs w:val="18"/>
        </w:rPr>
        <w:t>Miejscowość, data</w:t>
      </w:r>
      <w:r>
        <w:rPr>
          <w:rFonts w:ascii="Arial" w:hAnsi="Arial" w:cs="Arial"/>
          <w:color w:val="808080"/>
          <w:sz w:val="16"/>
          <w:szCs w:val="18"/>
        </w:rPr>
        <w:t xml:space="preserve">   </w:t>
      </w:r>
      <w:r>
        <w:rPr>
          <w:rFonts w:ascii="Arial" w:hAnsi="Arial" w:cs="Arial"/>
          <w:color w:val="808080"/>
          <w:sz w:val="16"/>
          <w:szCs w:val="18"/>
        </w:rPr>
        <w:tab/>
      </w:r>
      <w:r>
        <w:rPr>
          <w:rFonts w:ascii="Arial" w:hAnsi="Arial" w:cs="Arial"/>
          <w:color w:val="808080"/>
          <w:sz w:val="16"/>
          <w:szCs w:val="18"/>
        </w:rPr>
        <w:tab/>
      </w:r>
      <w:r>
        <w:rPr>
          <w:rFonts w:ascii="Arial" w:hAnsi="Arial" w:cs="Arial"/>
          <w:color w:val="808080"/>
          <w:sz w:val="16"/>
          <w:szCs w:val="18"/>
        </w:rPr>
        <w:tab/>
      </w:r>
      <w:r>
        <w:rPr>
          <w:rFonts w:ascii="Arial" w:hAnsi="Arial" w:cs="Arial"/>
          <w:color w:val="808080"/>
          <w:sz w:val="16"/>
          <w:szCs w:val="18"/>
        </w:rPr>
        <w:tab/>
      </w:r>
      <w:r>
        <w:rPr>
          <w:rFonts w:ascii="Arial" w:hAnsi="Arial" w:cs="Arial"/>
          <w:color w:val="808080"/>
          <w:sz w:val="16"/>
          <w:szCs w:val="18"/>
        </w:rPr>
        <w:tab/>
      </w:r>
      <w:r>
        <w:rPr>
          <w:rFonts w:ascii="Arial" w:hAnsi="Arial" w:cs="Arial"/>
          <w:color w:val="808080"/>
          <w:sz w:val="16"/>
          <w:szCs w:val="18"/>
        </w:rPr>
        <w:tab/>
        <w:t xml:space="preserve">     Podpis nauczyciela</w:t>
      </w:r>
    </w:p>
    <w:p w:rsidR="00F05DEC" w:rsidRDefault="00F05DEC" w:rsidP="00D02FE5">
      <w:pPr>
        <w:spacing w:after="0" w:line="240" w:lineRule="auto"/>
        <w:rPr>
          <w:rFonts w:ascii="Arial" w:hAnsi="Arial" w:cs="Arial"/>
        </w:rPr>
      </w:pPr>
    </w:p>
    <w:p w:rsidR="00F05DEC" w:rsidRDefault="00F05DEC" w:rsidP="00D02FE5">
      <w:pPr>
        <w:spacing w:after="0" w:line="240" w:lineRule="auto"/>
        <w:rPr>
          <w:rFonts w:ascii="Arial" w:hAnsi="Arial" w:cs="Arial"/>
        </w:rPr>
      </w:pPr>
    </w:p>
    <w:p w:rsidR="00F05DEC" w:rsidRDefault="00F05DEC" w:rsidP="00D02FE5">
      <w:pPr>
        <w:spacing w:after="0" w:line="240" w:lineRule="auto"/>
        <w:rPr>
          <w:rFonts w:ascii="Arial" w:hAnsi="Arial" w:cs="Arial"/>
        </w:rPr>
      </w:pPr>
    </w:p>
    <w:sectPr w:rsidR="00F05DEC" w:rsidSect="00021384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284" w:left="1417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EC" w:rsidRDefault="00F05DEC" w:rsidP="00D02FE5">
      <w:pPr>
        <w:spacing w:after="0" w:line="240" w:lineRule="auto"/>
      </w:pPr>
      <w:r>
        <w:separator/>
      </w:r>
    </w:p>
  </w:endnote>
  <w:endnote w:type="continuationSeparator" w:id="0">
    <w:p w:rsidR="00F05DEC" w:rsidRDefault="00F05DEC" w:rsidP="00D02FE5">
      <w:pPr>
        <w:spacing w:after="0" w:line="240" w:lineRule="auto"/>
      </w:pPr>
      <w:r>
        <w:continuationSeparator/>
      </w:r>
    </w:p>
  </w:endnote>
  <w:endnote w:id="1">
    <w:p w:rsidR="00F05DEC" w:rsidRDefault="00F05DEC" w:rsidP="00544FD6">
      <w:pPr>
        <w:pStyle w:val="EndnoteText"/>
        <w:ind w:left="142" w:hanging="142"/>
        <w:jc w:val="both"/>
      </w:pPr>
      <w:r w:rsidRPr="00DD18C3">
        <w:rPr>
          <w:rStyle w:val="EndnoteReference"/>
          <w:sz w:val="18"/>
          <w:szCs w:val="18"/>
        </w:rPr>
        <w:endnoteRef/>
      </w:r>
      <w:r w:rsidRPr="00DD18C3">
        <w:rPr>
          <w:sz w:val="18"/>
          <w:szCs w:val="18"/>
          <w:vertAlign w:val="superscript"/>
        </w:rPr>
        <w:t>)</w:t>
      </w:r>
      <w:r w:rsidRPr="00DD18C3">
        <w:rPr>
          <w:sz w:val="18"/>
          <w:szCs w:val="18"/>
        </w:rPr>
        <w:t xml:space="preserve"> Ilekroć we wniosku jest mowa o nauczycielu należy przez to rozumieć również </w:t>
      </w:r>
      <w:r>
        <w:rPr>
          <w:sz w:val="18"/>
          <w:szCs w:val="18"/>
        </w:rPr>
        <w:t xml:space="preserve">dyrektora jednostki systemu oświaty oraz </w:t>
      </w:r>
      <w:r w:rsidRPr="00DD18C3">
        <w:rPr>
          <w:sz w:val="18"/>
          <w:szCs w:val="18"/>
        </w:rPr>
        <w:t xml:space="preserve">osobę, o której mowa w art. 15 </w:t>
      </w:r>
      <w:r>
        <w:rPr>
          <w:sz w:val="18"/>
          <w:szCs w:val="18"/>
        </w:rPr>
        <w:t>ust. 2</w:t>
      </w:r>
      <w:r w:rsidRPr="00544FD6">
        <w:rPr>
          <w:sz w:val="18"/>
          <w:szCs w:val="18"/>
        </w:rPr>
        <w:t>–</w:t>
      </w:r>
      <w:r>
        <w:rPr>
          <w:sz w:val="18"/>
          <w:szCs w:val="18"/>
        </w:rPr>
        <w:t xml:space="preserve">6 </w:t>
      </w:r>
      <w:r w:rsidRPr="00DD18C3">
        <w:rPr>
          <w:sz w:val="18"/>
          <w:szCs w:val="18"/>
        </w:rPr>
        <w:t xml:space="preserve">ustawy z dnia </w:t>
      </w:r>
      <w:r w:rsidRPr="00544FD6">
        <w:rPr>
          <w:sz w:val="18"/>
          <w:szCs w:val="18"/>
        </w:rPr>
        <w:t xml:space="preserve">14 grudnia 2016 r. – Prawo oświatowe (Dz. U. z 2020 r. poz. 910, </w:t>
      </w:r>
      <w:r>
        <w:rPr>
          <w:sz w:val="18"/>
          <w:szCs w:val="18"/>
        </w:rPr>
        <w:br/>
      </w:r>
      <w:r w:rsidRPr="00544FD6">
        <w:rPr>
          <w:sz w:val="18"/>
          <w:szCs w:val="18"/>
        </w:rPr>
        <w:t>z późn. zm.)</w:t>
      </w:r>
      <w:r>
        <w:rPr>
          <w:sz w:val="18"/>
          <w:szCs w:val="18"/>
        </w:rPr>
        <w:t>. W przypadku gdy wniosek składa dyrektor jednostki systemu oświaty, wpisuje się również zajmowane stanowisko i nazwę jednostki systemu oświaty.</w:t>
      </w:r>
    </w:p>
  </w:endnote>
  <w:endnote w:id="2">
    <w:p w:rsidR="00F05DEC" w:rsidRDefault="00F05DEC" w:rsidP="00A648FF">
      <w:pPr>
        <w:pStyle w:val="EndnoteText"/>
        <w:ind w:left="142" w:hanging="142"/>
        <w:jc w:val="both"/>
      </w:pPr>
      <w:r w:rsidRPr="00544FD6">
        <w:rPr>
          <w:rStyle w:val="EndnoteReference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 xml:space="preserve">) </w:t>
      </w:r>
      <w:r>
        <w:rPr>
          <w:sz w:val="18"/>
          <w:szCs w:val="18"/>
        </w:rPr>
        <w:t>Nie wypełnia się w</w:t>
      </w:r>
      <w:r w:rsidRPr="00544FD6">
        <w:rPr>
          <w:sz w:val="18"/>
          <w:szCs w:val="18"/>
        </w:rPr>
        <w:t xml:space="preserve"> przypadku </w:t>
      </w:r>
      <w:r>
        <w:rPr>
          <w:sz w:val="18"/>
          <w:szCs w:val="18"/>
        </w:rPr>
        <w:t xml:space="preserve">wniosku składanego przez dyrektora jednostki systemu oświaty. </w:t>
      </w:r>
    </w:p>
  </w:endnote>
  <w:endnote w:id="3">
    <w:p w:rsidR="00F05DEC" w:rsidRDefault="00F05DEC" w:rsidP="00544FD6">
      <w:pPr>
        <w:pStyle w:val="EndnoteText"/>
        <w:jc w:val="both"/>
      </w:pPr>
      <w:r w:rsidRPr="00544FD6">
        <w:rPr>
          <w:rStyle w:val="EndnoteReference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>)</w:t>
      </w:r>
      <w:r w:rsidRPr="00544FD6">
        <w:rPr>
          <w:sz w:val="18"/>
          <w:szCs w:val="18"/>
        </w:rPr>
        <w:t xml:space="preserve"> W przypadku braku numeru PESEL wpisać serię i numer paszportu lub innego dokumentu potwierdzającego tożsamość.</w:t>
      </w:r>
    </w:p>
  </w:endnote>
  <w:endnote w:id="4">
    <w:p w:rsidR="00F05DEC" w:rsidRDefault="00F05DEC" w:rsidP="00E74647">
      <w:pPr>
        <w:pStyle w:val="EndnoteText"/>
        <w:ind w:left="142" w:hanging="142"/>
        <w:jc w:val="both"/>
        <w:rPr>
          <w:sz w:val="18"/>
          <w:szCs w:val="18"/>
        </w:rPr>
      </w:pPr>
      <w:r>
        <w:rPr>
          <w:rStyle w:val="EndnoteReference"/>
        </w:rPr>
        <w:t>4)</w:t>
      </w:r>
      <w:r>
        <w:t xml:space="preserve"> </w:t>
      </w:r>
      <w:r w:rsidRPr="00544FD6">
        <w:rPr>
          <w:sz w:val="18"/>
          <w:szCs w:val="18"/>
        </w:rPr>
        <w:t xml:space="preserve">W przypadku nauczyciela pozostającego jednocześnie w więcej niż jednym stosunku pracy w jednostkach systemu oświaty wpisać dyrektora jednostki systemu oświaty, w której nauczyciel jest zatrudniony w najwyższym wymiarze. </w:t>
      </w:r>
    </w:p>
    <w:p w:rsidR="00F05DEC" w:rsidRDefault="00F05DEC" w:rsidP="00E74647">
      <w:pPr>
        <w:pStyle w:val="EndnoteText"/>
        <w:ind w:left="142"/>
        <w:jc w:val="both"/>
        <w:rPr>
          <w:sz w:val="18"/>
          <w:szCs w:val="18"/>
        </w:rPr>
      </w:pPr>
      <w:r w:rsidRPr="00544FD6">
        <w:rPr>
          <w:sz w:val="18"/>
          <w:szCs w:val="18"/>
        </w:rPr>
        <w:t xml:space="preserve">Jeżeli wymiar zatrudnienia w tych jednostkach jest taki sam – wpisać dyrektora jednostki systemu oświaty, w której stosunek pracy został nawiązany wcześniej, a w przypadku gdy stosunki pracy zostały zawarte w tym samym dniu </w:t>
      </w:r>
      <w:r>
        <w:rPr>
          <w:sz w:val="18"/>
          <w:szCs w:val="18"/>
        </w:rPr>
        <w:br/>
      </w:r>
      <w:r w:rsidRPr="00544FD6">
        <w:rPr>
          <w:sz w:val="18"/>
          <w:szCs w:val="18"/>
        </w:rPr>
        <w:t xml:space="preserve">– dyrektora jednostki systemu oświaty, w której nauczyciel jest zatrudniony na podstawie mianowania lub umowy o pracę </w:t>
      </w:r>
      <w:r>
        <w:rPr>
          <w:sz w:val="18"/>
          <w:szCs w:val="18"/>
        </w:rPr>
        <w:br/>
      </w:r>
      <w:r w:rsidRPr="00544FD6">
        <w:rPr>
          <w:sz w:val="18"/>
          <w:szCs w:val="18"/>
        </w:rPr>
        <w:t>na czas nieokreślony.</w:t>
      </w:r>
      <w:r>
        <w:rPr>
          <w:sz w:val="18"/>
          <w:szCs w:val="18"/>
        </w:rPr>
        <w:t xml:space="preserve"> </w:t>
      </w:r>
      <w:r w:rsidRPr="00544FD6">
        <w:rPr>
          <w:sz w:val="18"/>
          <w:szCs w:val="18"/>
        </w:rPr>
        <w:t xml:space="preserve">W przypadku nauczyciela pozostającego jednocześnie w więcej niż jednym stosunku pracy </w:t>
      </w:r>
      <w:r>
        <w:rPr>
          <w:sz w:val="18"/>
          <w:szCs w:val="18"/>
        </w:rPr>
        <w:br/>
      </w:r>
      <w:r w:rsidRPr="00544FD6">
        <w:rPr>
          <w:sz w:val="18"/>
          <w:szCs w:val="18"/>
        </w:rPr>
        <w:t>w jednostkach systemu oświaty w takim samym wymiarze zatrudnienia, którego stosunki pracy zostały nawiązane w tym samym dniu oraz podstawa prawna zatrudnienia jest taka sama, i jedna z tych jednostek jest szkołą artystyczną prowadzoną przez osobę fizyczną lub osobę prawną niebędącą jednostką samorządu terytorialnego, wpisać dyrektora tej szkoły.</w:t>
      </w:r>
    </w:p>
    <w:p w:rsidR="00F05DEC" w:rsidRPr="00CB1AAA" w:rsidRDefault="00F05DEC" w:rsidP="00E74647">
      <w:pPr>
        <w:pStyle w:val="EndnoteText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dyrektora jednostki systemu oświaty </w:t>
      </w:r>
      <w:r w:rsidRPr="00CB1AAA">
        <w:rPr>
          <w:sz w:val="18"/>
          <w:szCs w:val="18"/>
        </w:rPr>
        <w:t>–</w:t>
      </w:r>
      <w:r>
        <w:rPr>
          <w:sz w:val="18"/>
          <w:szCs w:val="18"/>
        </w:rPr>
        <w:t xml:space="preserve"> w</w:t>
      </w:r>
      <w:r w:rsidRPr="00CB1AAA">
        <w:rPr>
          <w:sz w:val="18"/>
          <w:szCs w:val="18"/>
        </w:rPr>
        <w:t xml:space="preserve">pisać właściwy organ. Dyrektor składa wniosek o dofinansowanie </w:t>
      </w:r>
      <w:r>
        <w:rPr>
          <w:sz w:val="18"/>
          <w:szCs w:val="18"/>
        </w:rPr>
        <w:br/>
      </w:r>
      <w:r w:rsidRPr="00CB1AAA">
        <w:rPr>
          <w:sz w:val="18"/>
          <w:szCs w:val="18"/>
        </w:rPr>
        <w:t>do organu prowadzącego jednostkę systemu oświaty, a w przypadku:</w:t>
      </w:r>
    </w:p>
    <w:p w:rsidR="00F05DEC" w:rsidRPr="00CB1AAA" w:rsidRDefault="00F05DEC" w:rsidP="00E74647">
      <w:pPr>
        <w:pStyle w:val="EndnoteText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1)</w:t>
      </w:r>
      <w:r w:rsidRPr="00CB1AAA">
        <w:rPr>
          <w:sz w:val="18"/>
          <w:szCs w:val="18"/>
        </w:rPr>
        <w:tab/>
        <w:t xml:space="preserve">jednostki systemu oświaty prowadzonej przez osobę fizyczną lub osobę prawną niebędącą jednostką samorządu terytorialnego – do organu rejestrującego jednostkę systemu oświaty, o którym mowa w art. 2 pkt 16 ustawy z dnia </w:t>
      </w:r>
      <w:r>
        <w:rPr>
          <w:sz w:val="18"/>
          <w:szCs w:val="18"/>
        </w:rPr>
        <w:br/>
      </w:r>
      <w:r w:rsidRPr="00CB1AAA">
        <w:rPr>
          <w:sz w:val="18"/>
          <w:szCs w:val="18"/>
        </w:rPr>
        <w:t>27 października 2017 r. o</w:t>
      </w:r>
      <w:r>
        <w:rPr>
          <w:sz w:val="18"/>
          <w:szCs w:val="18"/>
        </w:rPr>
        <w:t xml:space="preserve"> finansowaniu zadań oświatowych;</w:t>
      </w:r>
    </w:p>
    <w:p w:rsidR="00F05DEC" w:rsidRDefault="00F05DEC" w:rsidP="00A648FF">
      <w:pPr>
        <w:pStyle w:val="EndnoteText"/>
        <w:tabs>
          <w:tab w:val="left" w:pos="426"/>
        </w:tabs>
        <w:ind w:left="426" w:hanging="284"/>
        <w:jc w:val="both"/>
      </w:pPr>
      <w:r w:rsidRPr="00CB1AAA">
        <w:rPr>
          <w:sz w:val="18"/>
          <w:szCs w:val="18"/>
        </w:rPr>
        <w:t>2)</w:t>
      </w:r>
      <w:r w:rsidRPr="00CB1AAA">
        <w:rPr>
          <w:sz w:val="18"/>
          <w:szCs w:val="18"/>
        </w:rPr>
        <w:tab/>
        <w:t>szkoły artystycznej prowadzonej przez osobę fizyczną lub osobę prawną niebędącą jednostką samorządu terytorialnego – do ministra właściwego do spraw kultury i ochrony dziedzictwa narodowego.</w:t>
      </w:r>
    </w:p>
  </w:endnote>
  <w:endnote w:id="5">
    <w:p w:rsidR="00F05DEC" w:rsidRDefault="00F05DEC" w:rsidP="00A648FF">
      <w:pPr>
        <w:pStyle w:val="EndnoteText"/>
        <w:ind w:left="142" w:hanging="142"/>
        <w:jc w:val="both"/>
      </w:pPr>
      <w:r>
        <w:rPr>
          <w:rStyle w:val="EndnoteReference"/>
        </w:rPr>
        <w:t>5)</w:t>
      </w:r>
      <w:r>
        <w:t xml:space="preserve"> </w:t>
      </w:r>
      <w:r w:rsidRPr="00D343B8">
        <w:rPr>
          <w:rFonts w:cs="Calibri"/>
          <w:sz w:val="18"/>
          <w:szCs w:val="18"/>
        </w:rPr>
        <w:t xml:space="preserve">Dofinansowanie przysługuje w kwocie wynikającej z dowodu zakupu wystawionego imiennie </w:t>
      </w:r>
      <w:r>
        <w:rPr>
          <w:rFonts w:cs="Calibri"/>
          <w:sz w:val="18"/>
          <w:szCs w:val="18"/>
        </w:rPr>
        <w:t xml:space="preserve">na nauczyciela </w:t>
      </w:r>
      <w:r w:rsidRPr="00D343B8">
        <w:rPr>
          <w:rFonts w:cs="Calibri"/>
          <w:sz w:val="18"/>
          <w:szCs w:val="18"/>
        </w:rPr>
        <w:t>lub paragonu, z tym że nie może przekraczać kwoty 500 zł.</w:t>
      </w:r>
    </w:p>
  </w:endnote>
  <w:endnote w:id="6">
    <w:p w:rsidR="00F05DEC" w:rsidRDefault="00F05DEC" w:rsidP="00A648FF">
      <w:pPr>
        <w:pStyle w:val="EndnoteText"/>
        <w:ind w:left="142" w:hanging="142"/>
        <w:jc w:val="both"/>
      </w:pPr>
      <w:r>
        <w:rPr>
          <w:rStyle w:val="EndnoteReference"/>
        </w:rPr>
        <w:t>6)</w:t>
      </w:r>
      <w:r>
        <w:t xml:space="preserve"> </w:t>
      </w:r>
      <w:r w:rsidRPr="00D343B8">
        <w:rPr>
          <w:rFonts w:cs="Calibri"/>
          <w:sz w:val="18"/>
          <w:szCs w:val="18"/>
        </w:rPr>
        <w:t>Dofinansowanie przysługuje na s</w:t>
      </w:r>
      <w:r>
        <w:rPr>
          <w:rFonts w:cs="Calibri"/>
          <w:sz w:val="18"/>
          <w:szCs w:val="18"/>
        </w:rPr>
        <w:t>przęt, oprogramowanie lub usługę</w:t>
      </w:r>
      <w:r w:rsidRPr="00D343B8">
        <w:rPr>
          <w:rFonts w:cs="Calibri"/>
          <w:sz w:val="18"/>
          <w:szCs w:val="18"/>
        </w:rPr>
        <w:t xml:space="preserve"> zakupione w okresie od dnia 1 września 2020 r. do dnia 7 grudnia 2020 r.</w:t>
      </w:r>
    </w:p>
  </w:endnote>
  <w:endnote w:id="7">
    <w:p w:rsidR="00F05DEC" w:rsidRDefault="00F05DEC" w:rsidP="00A648FF">
      <w:pPr>
        <w:pStyle w:val="EndnoteText"/>
        <w:ind w:left="142" w:hanging="142"/>
        <w:jc w:val="both"/>
      </w:pPr>
      <w:r>
        <w:rPr>
          <w:rStyle w:val="EndnoteReference"/>
        </w:rPr>
        <w:t>7)</w:t>
      </w:r>
      <w:r>
        <w:t xml:space="preserve"> </w:t>
      </w:r>
      <w:r w:rsidRPr="00544FD6">
        <w:rPr>
          <w:sz w:val="18"/>
          <w:szCs w:val="18"/>
        </w:rPr>
        <w:t>Do wniosku dołącza</w:t>
      </w:r>
      <w:r w:rsidRPr="00DD18C3">
        <w:rPr>
          <w:sz w:val="18"/>
          <w:szCs w:val="18"/>
        </w:rPr>
        <w:t xml:space="preserve"> się kopię lub oryginał dowodu zakupu wystawion</w:t>
      </w:r>
      <w:r>
        <w:rPr>
          <w:sz w:val="18"/>
          <w:szCs w:val="18"/>
        </w:rPr>
        <w:t>ego</w:t>
      </w:r>
      <w:r w:rsidRPr="00DD18C3">
        <w:rPr>
          <w:sz w:val="18"/>
          <w:szCs w:val="18"/>
        </w:rPr>
        <w:t xml:space="preserve"> imiennie</w:t>
      </w:r>
      <w:r>
        <w:rPr>
          <w:sz w:val="18"/>
          <w:szCs w:val="18"/>
        </w:rPr>
        <w:t xml:space="preserve"> na nauczyciela</w:t>
      </w:r>
      <w:r w:rsidRPr="00DD18C3">
        <w:rPr>
          <w:sz w:val="18"/>
          <w:szCs w:val="18"/>
        </w:rPr>
        <w:t xml:space="preserve">. W przypadku zakupu sprzętu, oprogramowania lub usługi dokonanego do dnia </w:t>
      </w:r>
      <w:r>
        <w:rPr>
          <w:sz w:val="18"/>
          <w:szCs w:val="18"/>
        </w:rPr>
        <w:t xml:space="preserve">20 </w:t>
      </w:r>
      <w:r w:rsidRPr="00DD18C3">
        <w:rPr>
          <w:sz w:val="18"/>
          <w:szCs w:val="18"/>
        </w:rPr>
        <w:t xml:space="preserve">listopada 2020 r. i braku dowodu zakupu wystawionego imiennie na </w:t>
      </w:r>
      <w:r w:rsidRPr="00AD026A">
        <w:rPr>
          <w:sz w:val="18"/>
          <w:szCs w:val="18"/>
        </w:rPr>
        <w:t xml:space="preserve">nauczyciela </w:t>
      </w:r>
      <w:r>
        <w:rPr>
          <w:sz w:val="18"/>
          <w:szCs w:val="18"/>
        </w:rPr>
        <w:t xml:space="preserve">nauczyciel dołącza </w:t>
      </w:r>
      <w:r w:rsidRPr="00AD026A">
        <w:rPr>
          <w:sz w:val="18"/>
          <w:szCs w:val="18"/>
        </w:rPr>
        <w:t>do wniosku kopię lub oryginał paragonu oraz wypełnia oświadczenie, że paragon dotyczy zakupionego przez nauczyciela sprzętu, oprogramowania lub usługi, wskazanych we wniosku.</w:t>
      </w:r>
    </w:p>
  </w:endnote>
  <w:endnote w:id="8">
    <w:p w:rsidR="00F05DEC" w:rsidRDefault="00F05DEC">
      <w:pPr>
        <w:pStyle w:val="EndnoteText"/>
      </w:pPr>
      <w:r>
        <w:rPr>
          <w:rStyle w:val="EndnoteReference"/>
        </w:rPr>
        <w:t>8)</w:t>
      </w:r>
      <w:r>
        <w:t xml:space="preserve"> </w:t>
      </w:r>
      <w:r w:rsidRPr="00A51FF1">
        <w:rPr>
          <w:sz w:val="18"/>
          <w:szCs w:val="18"/>
        </w:rPr>
        <w:t>Oświadczenie składa nauczyciel, któ</w:t>
      </w:r>
      <w:r>
        <w:rPr>
          <w:sz w:val="18"/>
          <w:szCs w:val="18"/>
        </w:rPr>
        <w:t>ry do wniosku o dofinansowanie do</w:t>
      </w:r>
      <w:r w:rsidRPr="00A51FF1">
        <w:rPr>
          <w:sz w:val="18"/>
          <w:szCs w:val="18"/>
        </w:rPr>
        <w:t>łączył kopię lub oryginał paragonu.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EC" w:rsidRDefault="00F05DEC" w:rsidP="003841CC">
    <w:pPr>
      <w:pStyle w:val="Footer"/>
    </w:pPr>
    <w:r>
      <w:rPr>
        <w:noProof/>
        <w:lang w:eastAsia="pl-PL"/>
      </w:rPr>
      <w:pict>
        <v:line id="Łącznik prosty 1" o:spid="_x0000_s2050" style="position:absolute;z-index:251662336;visibility:visible;mso-position-horizontal-relative:margin" from="0,8.3pt" to="45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" strokecolor="#1f3763" strokeweight=".5pt">
          <v:stroke joinstyle="miter"/>
          <w10:wrap anchorx="margin"/>
        </v:line>
      </w:pict>
    </w:r>
  </w:p>
  <w:p w:rsidR="00F05DEC" w:rsidRPr="003841CC" w:rsidRDefault="00F05DEC" w:rsidP="003841CC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1" type="#_x0000_t75" alt="men lewe z godłem" style="position:absolute;margin-left:180.3pt;margin-top:5.6pt;width:93pt;height:29.4pt;z-index:-251653120;visibility:visible;mso-position-horizontal-relative:margin">
          <v:imagedata r:id="rId1" o:title="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EC" w:rsidRDefault="00F05DEC" w:rsidP="00D02FE5">
      <w:pPr>
        <w:spacing w:after="0" w:line="240" w:lineRule="auto"/>
      </w:pPr>
      <w:r>
        <w:separator/>
      </w:r>
    </w:p>
  </w:footnote>
  <w:footnote w:type="continuationSeparator" w:id="0">
    <w:p w:rsidR="00F05DEC" w:rsidRDefault="00F05DEC" w:rsidP="00D0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EC" w:rsidRPr="003841CC" w:rsidRDefault="00F05DEC" w:rsidP="003841CC">
    <w:pPr>
      <w:pStyle w:val="Header"/>
      <w:spacing w:after="720"/>
      <w:jc w:val="center"/>
      <w:rPr>
        <w:bCs/>
        <w:color w:val="1F497D"/>
        <w:spacing w:val="20"/>
        <w:sz w:val="28"/>
      </w:rPr>
    </w:pPr>
    <w:r>
      <w:rPr>
        <w:noProof/>
        <w:lang w:eastAsia="pl-PL"/>
      </w:rPr>
      <w:pict>
        <v:line id="Łącznik prosty 2" o:spid="_x0000_s2049" style="position:absolute;left:0;text-align:left;z-index:251660288;visibility:visible;mso-position-horizontal-relative:margin" from="0,23.95pt" to="45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" strokecolor="#1f3763" strokeweight=".5pt">
          <v:stroke joinstyle="miter"/>
          <w10:wrap anchorx="margin"/>
        </v:line>
      </w:pict>
    </w:r>
    <w:r w:rsidRPr="00A715F9">
      <w:rPr>
        <w:b/>
        <w:bCs/>
        <w:color w:val="1F497D"/>
        <w:spacing w:val="20"/>
        <w:sz w:val="28"/>
      </w:rPr>
      <w:t>RZĄDOWE</w:t>
    </w:r>
    <w:r w:rsidRPr="00C341F9">
      <w:rPr>
        <w:bCs/>
        <w:color w:val="1F497D"/>
        <w:spacing w:val="20"/>
        <w:sz w:val="28"/>
      </w:rPr>
      <w:t xml:space="preserve"> WSPARCIE DLA NAUCZYCIELI </w:t>
    </w:r>
    <w:r w:rsidRPr="00C341F9">
      <w:rPr>
        <w:b/>
        <w:bCs/>
        <w:color w:val="1F497D"/>
        <w:spacing w:val="20"/>
        <w:sz w:val="28"/>
      </w:rPr>
      <w:t>500 ZŁ</w:t>
    </w:r>
    <w:r w:rsidRPr="00C341F9">
      <w:rPr>
        <w:bCs/>
        <w:color w:val="1F497D"/>
        <w:spacing w:val="20"/>
        <w:sz w:val="28"/>
      </w:rPr>
      <w:t xml:space="preserve"> NA NAUKĘ ZDALNĄ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>
    <w:nsid w:val="515A334A"/>
    <w:multiLevelType w:val="hybridMultilevel"/>
    <w:tmpl w:val="DD48A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633066"/>
    <w:multiLevelType w:val="hybridMultilevel"/>
    <w:tmpl w:val="B650BD70"/>
    <w:lvl w:ilvl="0" w:tplc="D33E996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82C11"/>
    <w:multiLevelType w:val="hybridMultilevel"/>
    <w:tmpl w:val="1F4292A0"/>
    <w:lvl w:ilvl="0" w:tplc="A4920AE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FE5"/>
    <w:rsid w:val="00021384"/>
    <w:rsid w:val="00054555"/>
    <w:rsid w:val="000A5352"/>
    <w:rsid w:val="000C50DC"/>
    <w:rsid w:val="000F4815"/>
    <w:rsid w:val="00111E0F"/>
    <w:rsid w:val="0012093D"/>
    <w:rsid w:val="00120A07"/>
    <w:rsid w:val="00122024"/>
    <w:rsid w:val="00136726"/>
    <w:rsid w:val="00136D9B"/>
    <w:rsid w:val="001F094A"/>
    <w:rsid w:val="0021416A"/>
    <w:rsid w:val="002547BD"/>
    <w:rsid w:val="00285596"/>
    <w:rsid w:val="00297B2A"/>
    <w:rsid w:val="002B2DA4"/>
    <w:rsid w:val="002C7383"/>
    <w:rsid w:val="002F0B6D"/>
    <w:rsid w:val="002F5ED9"/>
    <w:rsid w:val="00357236"/>
    <w:rsid w:val="003841CC"/>
    <w:rsid w:val="00384F89"/>
    <w:rsid w:val="003B05C5"/>
    <w:rsid w:val="003D6FB7"/>
    <w:rsid w:val="00431703"/>
    <w:rsid w:val="0044700B"/>
    <w:rsid w:val="0046133A"/>
    <w:rsid w:val="004C74DA"/>
    <w:rsid w:val="004D3E70"/>
    <w:rsid w:val="00501449"/>
    <w:rsid w:val="00544FD6"/>
    <w:rsid w:val="00561B22"/>
    <w:rsid w:val="00595123"/>
    <w:rsid w:val="00626EA8"/>
    <w:rsid w:val="00641F0E"/>
    <w:rsid w:val="00666B46"/>
    <w:rsid w:val="00685EB0"/>
    <w:rsid w:val="0069612A"/>
    <w:rsid w:val="00696CCF"/>
    <w:rsid w:val="006A6306"/>
    <w:rsid w:val="00733A10"/>
    <w:rsid w:val="0076190B"/>
    <w:rsid w:val="007B28A6"/>
    <w:rsid w:val="007E49BF"/>
    <w:rsid w:val="00827DC4"/>
    <w:rsid w:val="00843AE1"/>
    <w:rsid w:val="00872DB7"/>
    <w:rsid w:val="0088128A"/>
    <w:rsid w:val="008816E5"/>
    <w:rsid w:val="008A361E"/>
    <w:rsid w:val="008C0B96"/>
    <w:rsid w:val="00937ADC"/>
    <w:rsid w:val="0094071A"/>
    <w:rsid w:val="009A5D5E"/>
    <w:rsid w:val="009B5A16"/>
    <w:rsid w:val="00A12B36"/>
    <w:rsid w:val="00A46D54"/>
    <w:rsid w:val="00A51FF1"/>
    <w:rsid w:val="00A648FF"/>
    <w:rsid w:val="00A66716"/>
    <w:rsid w:val="00A715F9"/>
    <w:rsid w:val="00AD026A"/>
    <w:rsid w:val="00B27270"/>
    <w:rsid w:val="00B33842"/>
    <w:rsid w:val="00B377BD"/>
    <w:rsid w:val="00B808B9"/>
    <w:rsid w:val="00B80CD2"/>
    <w:rsid w:val="00B91025"/>
    <w:rsid w:val="00C16521"/>
    <w:rsid w:val="00C341F9"/>
    <w:rsid w:val="00C42FE7"/>
    <w:rsid w:val="00C57142"/>
    <w:rsid w:val="00CA078B"/>
    <w:rsid w:val="00CB1AAA"/>
    <w:rsid w:val="00D02FE5"/>
    <w:rsid w:val="00D119F2"/>
    <w:rsid w:val="00D167A9"/>
    <w:rsid w:val="00D343B8"/>
    <w:rsid w:val="00D45210"/>
    <w:rsid w:val="00D604AC"/>
    <w:rsid w:val="00D9435B"/>
    <w:rsid w:val="00DA6D82"/>
    <w:rsid w:val="00DB5492"/>
    <w:rsid w:val="00DC522B"/>
    <w:rsid w:val="00DD18C3"/>
    <w:rsid w:val="00DD1A3A"/>
    <w:rsid w:val="00DD2D84"/>
    <w:rsid w:val="00DD3A9B"/>
    <w:rsid w:val="00DE2669"/>
    <w:rsid w:val="00DF1DD9"/>
    <w:rsid w:val="00E0262B"/>
    <w:rsid w:val="00E34DFB"/>
    <w:rsid w:val="00E74647"/>
    <w:rsid w:val="00E831A2"/>
    <w:rsid w:val="00EA50B2"/>
    <w:rsid w:val="00EB2B0A"/>
    <w:rsid w:val="00EE4709"/>
    <w:rsid w:val="00F030AB"/>
    <w:rsid w:val="00F05DEC"/>
    <w:rsid w:val="00F13939"/>
    <w:rsid w:val="00F41196"/>
    <w:rsid w:val="00F74D31"/>
    <w:rsid w:val="00F82B07"/>
    <w:rsid w:val="00FA08CB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E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D02F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02FE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02FE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02F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2FE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02FE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61B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E4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18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18C3"/>
    <w:rPr>
      <w:rFonts w:cs="Times New Roman"/>
    </w:rPr>
  </w:style>
  <w:style w:type="paragraph" w:customStyle="1" w:styleId="ZLITwPKTzmlitwpktartykuempunktem">
    <w:name w:val="Z/LIT_w_PKT – zm. lit. w pkt artykułem (punktem)"/>
    <w:basedOn w:val="Normal"/>
    <w:uiPriority w:val="99"/>
    <w:rsid w:val="00384F89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"/>
    <w:uiPriority w:val="99"/>
    <w:rsid w:val="00384F89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5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289</Words>
  <Characters>1734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Wysokińska Elżbieta</dc:creator>
  <cp:keywords/>
  <dc:description/>
  <cp:lastModifiedBy>defaul</cp:lastModifiedBy>
  <cp:revision>2</cp:revision>
  <cp:lastPrinted>2020-11-19T10:14:00Z</cp:lastPrinted>
  <dcterms:created xsi:type="dcterms:W3CDTF">2020-11-20T09:15:00Z</dcterms:created>
  <dcterms:modified xsi:type="dcterms:W3CDTF">2020-11-20T09:15:00Z</dcterms:modified>
</cp:coreProperties>
</file>