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8E" w:rsidRPr="00B25A0A" w:rsidRDefault="009D588E" w:rsidP="00F5156F">
      <w:pPr>
        <w:tabs>
          <w:tab w:val="left" w:pos="4170"/>
          <w:tab w:val="center" w:pos="7116"/>
        </w:tabs>
        <w:ind w:left="0" w:firstLine="3686"/>
        <w:jc w:val="left"/>
        <w:outlineLvl w:val="0"/>
        <w:rPr>
          <w:b/>
          <w:i/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9pt;width:138pt;height:138.95pt;z-index:-251657728">
            <v:imagedata r:id="rId5" o:title=""/>
          </v:shape>
        </w:pict>
      </w:r>
      <w:r>
        <w:rPr>
          <w:b/>
          <w:i/>
          <w:noProof/>
          <w:lang w:eastAsia="pl-PL"/>
        </w:rPr>
        <w:tab/>
      </w:r>
      <w:r>
        <w:rPr>
          <w:b/>
          <w:i/>
          <w:noProof/>
          <w:lang w:eastAsia="pl-PL"/>
        </w:rPr>
        <w:tab/>
      </w:r>
      <w:r w:rsidRPr="00B25A0A">
        <w:rPr>
          <w:b/>
          <w:i/>
          <w:noProof/>
          <w:lang w:eastAsia="pl-PL"/>
        </w:rPr>
        <w:t>Zespół Szkół Chemicznych</w:t>
      </w:r>
    </w:p>
    <w:p w:rsidR="009D588E" w:rsidRPr="00B25A0A" w:rsidRDefault="009D588E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im. Marii Skłodowskiej-Curie</w:t>
      </w:r>
    </w:p>
    <w:p w:rsidR="009D588E" w:rsidRPr="00B25A0A" w:rsidRDefault="009D588E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ul. Bulwary im. marsz. Józefa Piłsudskiego 4</w:t>
      </w:r>
    </w:p>
    <w:p w:rsidR="009D588E" w:rsidRPr="00B25A0A" w:rsidRDefault="009D588E" w:rsidP="00A517D6">
      <w:pPr>
        <w:ind w:left="0" w:firstLine="3686"/>
        <w:jc w:val="center"/>
        <w:rPr>
          <w:b/>
          <w:i/>
          <w:noProof/>
          <w:lang w:eastAsia="pl-PL"/>
        </w:rPr>
      </w:pPr>
      <w:r w:rsidRPr="00B25A0A">
        <w:rPr>
          <w:b/>
          <w:i/>
          <w:noProof/>
          <w:lang w:eastAsia="pl-PL"/>
        </w:rPr>
        <w:t>87-800 Włocławek</w:t>
      </w:r>
    </w:p>
    <w:p w:rsidR="009D588E" w:rsidRPr="00D7105F" w:rsidRDefault="009D588E" w:rsidP="00A517D6">
      <w:pPr>
        <w:ind w:left="0" w:firstLine="3686"/>
        <w:jc w:val="center"/>
        <w:rPr>
          <w:b/>
          <w:i/>
          <w:noProof/>
          <w:lang w:val="en-US" w:eastAsia="pl-PL"/>
        </w:rPr>
      </w:pPr>
      <w:r w:rsidRPr="00D7105F">
        <w:rPr>
          <w:b/>
          <w:i/>
          <w:noProof/>
          <w:lang w:val="en-US" w:eastAsia="pl-PL"/>
        </w:rPr>
        <w:t>Tel. 054-412-54-00,fax. 054-412-54-29, wwwzschwek.pl</w:t>
      </w:r>
    </w:p>
    <w:p w:rsidR="009D588E" w:rsidRPr="00D7105F" w:rsidRDefault="009D588E" w:rsidP="00A517D6">
      <w:pPr>
        <w:ind w:left="0" w:firstLine="0"/>
        <w:jc w:val="left"/>
        <w:rPr>
          <w:i/>
          <w:noProof/>
          <w:lang w:val="en-US" w:eastAsia="pl-PL"/>
        </w:rPr>
      </w:pPr>
    </w:p>
    <w:p w:rsidR="009D588E" w:rsidRPr="00D7105F" w:rsidRDefault="009D588E" w:rsidP="00A517D6">
      <w:pPr>
        <w:ind w:left="0" w:firstLine="0"/>
        <w:jc w:val="left"/>
        <w:rPr>
          <w:i/>
          <w:noProof/>
          <w:lang w:val="en-US" w:eastAsia="pl-PL"/>
        </w:rPr>
      </w:pPr>
    </w:p>
    <w:p w:rsidR="009D588E" w:rsidRPr="00D7105F" w:rsidRDefault="009D588E" w:rsidP="00A94471">
      <w:pPr>
        <w:spacing w:line="276" w:lineRule="auto"/>
        <w:ind w:left="0" w:firstLine="0"/>
        <w:jc w:val="left"/>
        <w:rPr>
          <w:lang w:val="en-US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35pt;margin-top:3pt;width:542.05pt;height:0;z-index:251656704" o:connectortype="straight"/>
        </w:pict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  <w:r w:rsidRPr="00D7105F">
        <w:rPr>
          <w:lang w:val="en-US"/>
        </w:rPr>
        <w:tab/>
      </w:r>
    </w:p>
    <w:p w:rsidR="009D588E" w:rsidRPr="00D7105F" w:rsidRDefault="009D588E" w:rsidP="00A94471">
      <w:pPr>
        <w:spacing w:line="276" w:lineRule="auto"/>
        <w:ind w:left="0" w:firstLine="0"/>
        <w:jc w:val="right"/>
        <w:rPr>
          <w:b/>
          <w:lang w:val="en-US"/>
        </w:rPr>
      </w:pPr>
      <w:r w:rsidRPr="00D7105F">
        <w:rPr>
          <w:b/>
          <w:lang w:val="en-US"/>
        </w:rPr>
        <w:t>Wloclawek, dnia………………………………………………</w:t>
      </w:r>
    </w:p>
    <w:p w:rsidR="009D588E" w:rsidRPr="00D7105F" w:rsidRDefault="009D588E" w:rsidP="00A94471">
      <w:pPr>
        <w:spacing w:line="276" w:lineRule="auto"/>
        <w:ind w:left="0" w:firstLine="0"/>
        <w:jc w:val="left"/>
        <w:rPr>
          <w:lang w:val="en-US"/>
        </w:rPr>
      </w:pPr>
    </w:p>
    <w:p w:rsidR="009D588E" w:rsidRPr="00D7105F" w:rsidRDefault="009D588E" w:rsidP="00A94471">
      <w:pPr>
        <w:spacing w:line="276" w:lineRule="auto"/>
        <w:ind w:left="0" w:firstLine="0"/>
        <w:jc w:val="left"/>
        <w:rPr>
          <w:lang w:val="en-US"/>
        </w:rPr>
      </w:pPr>
    </w:p>
    <w:p w:rsidR="009D588E" w:rsidRDefault="009D588E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>…….</w:t>
      </w:r>
      <w:r w:rsidRPr="0043399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…………………………………………..</w:t>
      </w:r>
      <w:r w:rsidRPr="0043399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    ……………………………………………………</w:t>
      </w:r>
    </w:p>
    <w:p w:rsidR="009D588E" w:rsidRDefault="009D588E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33997">
        <w:rPr>
          <w:b/>
          <w:sz w:val="20"/>
          <w:szCs w:val="20"/>
        </w:rPr>
        <w:t>(imię i nazwisko)</w:t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PESEL                                                             </w:t>
      </w:r>
    </w:p>
    <w:p w:rsidR="009D588E" w:rsidRDefault="009D588E" w:rsidP="00433997">
      <w:pPr>
        <w:ind w:left="0" w:firstLine="0"/>
        <w:jc w:val="left"/>
      </w:pPr>
      <w:r>
        <w:tab/>
      </w:r>
      <w:r>
        <w:tab/>
      </w:r>
    </w:p>
    <w:p w:rsidR="009D588E" w:rsidRDefault="009D588E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………………………</w:t>
      </w:r>
    </w:p>
    <w:p w:rsidR="009D588E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(data urodzenia)</w:t>
      </w:r>
    </w:p>
    <w:p w:rsidR="009D588E" w:rsidRPr="00433997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9D588E" w:rsidRPr="00433997" w:rsidRDefault="009D588E" w:rsidP="00A94471">
      <w:pPr>
        <w:spacing w:line="27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9D588E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rok i  </w:t>
      </w:r>
      <w:r w:rsidRPr="00433997">
        <w:rPr>
          <w:b/>
          <w:sz w:val="20"/>
          <w:szCs w:val="20"/>
        </w:rPr>
        <w:t>klasa</w:t>
      </w:r>
      <w:r>
        <w:rPr>
          <w:b/>
          <w:sz w:val="20"/>
          <w:szCs w:val="20"/>
        </w:rPr>
        <w:t>-nazwa profilu -ukończonej szkoły, nazwisko wychowawcy</w:t>
      </w:r>
      <w:r w:rsidRPr="00433997">
        <w:rPr>
          <w:b/>
          <w:sz w:val="20"/>
          <w:szCs w:val="20"/>
        </w:rPr>
        <w:t>)</w:t>
      </w:r>
    </w:p>
    <w:p w:rsidR="009D588E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9D588E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9D588E" w:rsidRDefault="009D588E" w:rsidP="00605128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>…</w:t>
      </w:r>
      <w:r w:rsidRPr="00433997">
        <w:rPr>
          <w:b/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>……         ……………………………………………………….</w:t>
      </w:r>
    </w:p>
    <w:p w:rsidR="009D588E" w:rsidRPr="00433997" w:rsidRDefault="009D588E" w:rsidP="00605128">
      <w:pPr>
        <w:spacing w:line="276" w:lineRule="auto"/>
        <w:ind w:left="0" w:firstLine="0"/>
        <w:jc w:val="left"/>
        <w:rPr>
          <w:b/>
          <w:sz w:val="20"/>
          <w:szCs w:val="20"/>
        </w:rPr>
      </w:pPr>
      <w:r w:rsidRPr="00433997">
        <w:rPr>
          <w:b/>
          <w:sz w:val="20"/>
          <w:szCs w:val="20"/>
        </w:rPr>
        <w:t>(ulica/numer domu/numer lokalu/kod pocztowy/miejscowość)</w:t>
      </w:r>
      <w:r>
        <w:rPr>
          <w:b/>
          <w:sz w:val="20"/>
          <w:szCs w:val="20"/>
        </w:rPr>
        <w:tab/>
        <w:t xml:space="preserve">         (numer telefonu)</w:t>
      </w:r>
    </w:p>
    <w:p w:rsidR="009D588E" w:rsidRPr="00A94471" w:rsidRDefault="009D588E" w:rsidP="00A94471">
      <w:pPr>
        <w:spacing w:line="276" w:lineRule="auto"/>
        <w:ind w:left="0" w:firstLine="0"/>
        <w:rPr>
          <w:b/>
          <w:sz w:val="20"/>
          <w:szCs w:val="20"/>
        </w:rPr>
      </w:pPr>
    </w:p>
    <w:p w:rsidR="009D588E" w:rsidRDefault="009D588E" w:rsidP="00A94471">
      <w:pPr>
        <w:spacing w:line="240" w:lineRule="auto"/>
        <w:jc w:val="left"/>
        <w:rPr>
          <w:sz w:val="28"/>
          <w:szCs w:val="28"/>
        </w:rPr>
      </w:pPr>
    </w:p>
    <w:p w:rsidR="009D588E" w:rsidRPr="00A94471" w:rsidRDefault="009D588E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 xml:space="preserve">Dyrekcja </w:t>
      </w:r>
    </w:p>
    <w:p w:rsidR="009D588E" w:rsidRPr="00A94471" w:rsidRDefault="009D588E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Zespołu Szkól Chemicznych we Włocławku</w:t>
      </w:r>
    </w:p>
    <w:p w:rsidR="009D588E" w:rsidRPr="00A94471" w:rsidRDefault="009D588E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ul. Bulwary 4</w:t>
      </w:r>
    </w:p>
    <w:p w:rsidR="009D588E" w:rsidRPr="00A94471" w:rsidRDefault="009D588E" w:rsidP="00A94471">
      <w:pPr>
        <w:spacing w:line="240" w:lineRule="auto"/>
        <w:ind w:left="0" w:firstLine="5222"/>
        <w:jc w:val="left"/>
        <w:rPr>
          <w:sz w:val="28"/>
          <w:szCs w:val="28"/>
        </w:rPr>
      </w:pPr>
      <w:r w:rsidRPr="00A94471">
        <w:rPr>
          <w:sz w:val="28"/>
          <w:szCs w:val="28"/>
        </w:rPr>
        <w:t>87-800 Włocławek</w:t>
      </w:r>
    </w:p>
    <w:p w:rsidR="009D588E" w:rsidRDefault="009D588E" w:rsidP="00433997">
      <w:pPr>
        <w:ind w:left="0" w:firstLine="0"/>
        <w:jc w:val="left"/>
      </w:pPr>
    </w:p>
    <w:p w:rsidR="009D588E" w:rsidRPr="00433997" w:rsidRDefault="009D588E" w:rsidP="00A94471">
      <w:pPr>
        <w:ind w:left="0" w:firstLine="0"/>
        <w:jc w:val="center"/>
      </w:pPr>
      <w:r>
        <w:rPr>
          <w:b/>
          <w:sz w:val="28"/>
          <w:szCs w:val="28"/>
        </w:rPr>
        <w:t xml:space="preserve">Podanie </w:t>
      </w:r>
      <w:r w:rsidRPr="00B25A0A">
        <w:rPr>
          <w:b/>
          <w:sz w:val="28"/>
          <w:szCs w:val="28"/>
        </w:rPr>
        <w:t xml:space="preserve">o wydanie duplikatu </w:t>
      </w:r>
      <w:r>
        <w:rPr>
          <w:b/>
          <w:sz w:val="28"/>
          <w:szCs w:val="28"/>
        </w:rPr>
        <w:t xml:space="preserve">świadectwa </w:t>
      </w:r>
    </w:p>
    <w:p w:rsidR="009D588E" w:rsidRDefault="009D588E" w:rsidP="008F7101">
      <w:pPr>
        <w:ind w:left="0" w:firstLine="0"/>
        <w:jc w:val="left"/>
        <w:rPr>
          <w:b/>
          <w:sz w:val="24"/>
          <w:szCs w:val="24"/>
        </w:rPr>
      </w:pPr>
    </w:p>
    <w:p w:rsidR="009D588E" w:rsidRDefault="009D588E" w:rsidP="00F5156F">
      <w:pPr>
        <w:ind w:left="0" w:firstLine="0"/>
        <w:jc w:val="left"/>
        <w:outlineLvl w:val="0"/>
        <w:rPr>
          <w:sz w:val="24"/>
          <w:szCs w:val="24"/>
        </w:rPr>
      </w:pPr>
      <w:r w:rsidRPr="00A94471">
        <w:rPr>
          <w:sz w:val="24"/>
          <w:szCs w:val="24"/>
        </w:rPr>
        <w:t xml:space="preserve">Proszę o wydanie mi duplikatu </w:t>
      </w:r>
      <w:r>
        <w:rPr>
          <w:sz w:val="24"/>
          <w:szCs w:val="24"/>
        </w:rPr>
        <w:t>świadectwa</w:t>
      </w:r>
      <w:r w:rsidRPr="00A94471">
        <w:rPr>
          <w:sz w:val="24"/>
          <w:szCs w:val="24"/>
        </w:rPr>
        <w:t xml:space="preserve"> z powodu *zni</w:t>
      </w:r>
      <w:r>
        <w:rPr>
          <w:sz w:val="24"/>
          <w:szCs w:val="24"/>
        </w:rPr>
        <w:t>szczenia/zagubienia oryginalnego</w:t>
      </w:r>
    </w:p>
    <w:p w:rsidR="009D588E" w:rsidRDefault="009D588E" w:rsidP="00F5156F">
      <w:pPr>
        <w:ind w:left="0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D588E" w:rsidRDefault="009D588E" w:rsidP="00F5156F">
      <w:pPr>
        <w:ind w:left="0" w:firstLine="0"/>
        <w:jc w:val="left"/>
        <w:outlineLvl w:val="0"/>
        <w:rPr>
          <w:sz w:val="30"/>
          <w:szCs w:val="30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727714">
        <w:rPr>
          <w:sz w:val="30"/>
          <w:szCs w:val="30"/>
          <w:vertAlign w:val="superscript"/>
        </w:rPr>
        <w:t>( z innych powodów)</w:t>
      </w:r>
    </w:p>
    <w:p w:rsidR="009D588E" w:rsidRDefault="009D588E" w:rsidP="00F5156F">
      <w:pPr>
        <w:ind w:left="0" w:firstLine="0"/>
        <w:jc w:val="left"/>
        <w:outlineLvl w:val="0"/>
        <w:rPr>
          <w:sz w:val="24"/>
          <w:szCs w:val="24"/>
        </w:rPr>
      </w:pPr>
      <w:r w:rsidRPr="00A94471">
        <w:rPr>
          <w:sz w:val="24"/>
          <w:szCs w:val="24"/>
        </w:rPr>
        <w:t xml:space="preserve">Informuję, że wniesiono opłatę za wydanie duplikatu w kwocie  </w:t>
      </w:r>
      <w:r>
        <w:rPr>
          <w:sz w:val="24"/>
          <w:szCs w:val="24"/>
        </w:rPr>
        <w:t>26</w:t>
      </w:r>
      <w:r w:rsidRPr="00A94471">
        <w:rPr>
          <w:sz w:val="24"/>
          <w:szCs w:val="24"/>
        </w:rPr>
        <w:t>zł (</w:t>
      </w:r>
      <w:r>
        <w:rPr>
          <w:sz w:val="24"/>
          <w:szCs w:val="24"/>
        </w:rPr>
        <w:t>dwadzieścia sześć</w:t>
      </w:r>
      <w:r w:rsidRPr="00A94471">
        <w:rPr>
          <w:sz w:val="24"/>
          <w:szCs w:val="24"/>
        </w:rPr>
        <w:t xml:space="preserve"> złotych) </w:t>
      </w:r>
    </w:p>
    <w:p w:rsidR="009D588E" w:rsidRPr="00727714" w:rsidRDefault="009D588E" w:rsidP="00F5156F">
      <w:pPr>
        <w:ind w:left="0" w:firstLine="0"/>
        <w:jc w:val="left"/>
        <w:outlineLvl w:val="0"/>
        <w:rPr>
          <w:sz w:val="30"/>
          <w:szCs w:val="30"/>
          <w:vertAlign w:val="superscript"/>
        </w:rPr>
      </w:pPr>
      <w:r w:rsidRPr="00A94471">
        <w:rPr>
          <w:sz w:val="24"/>
          <w:szCs w:val="24"/>
        </w:rPr>
        <w:t>na rachunek bankowy Zespołu Szkół Chemicznych im. Marii Skłodowskiej-Curie we Włocławku</w:t>
      </w:r>
      <w:r>
        <w:rPr>
          <w:sz w:val="24"/>
          <w:szCs w:val="24"/>
        </w:rPr>
        <w:t>.</w:t>
      </w:r>
    </w:p>
    <w:p w:rsidR="009D588E" w:rsidRPr="00554820" w:rsidRDefault="009D588E" w:rsidP="00F5156F">
      <w:pPr>
        <w:ind w:left="0" w:firstLine="0"/>
        <w:jc w:val="left"/>
        <w:outlineLvl w:val="0"/>
        <w:rPr>
          <w:sz w:val="24"/>
          <w:szCs w:val="24"/>
          <w:u w:val="single"/>
        </w:rPr>
      </w:pPr>
      <w:r w:rsidRPr="00554820">
        <w:rPr>
          <w:sz w:val="24"/>
          <w:szCs w:val="24"/>
          <w:u w:val="single"/>
        </w:rPr>
        <w:t>Numer rachunku: 42 1020 5170 0000 1102 0106 4823</w:t>
      </w:r>
    </w:p>
    <w:p w:rsidR="009D588E" w:rsidRPr="00554820" w:rsidRDefault="009D588E" w:rsidP="00605128">
      <w:pPr>
        <w:spacing w:line="240" w:lineRule="auto"/>
        <w:ind w:left="0" w:firstLine="708"/>
        <w:jc w:val="left"/>
        <w:rPr>
          <w:b/>
          <w:i/>
          <w:sz w:val="24"/>
          <w:szCs w:val="24"/>
        </w:rPr>
      </w:pPr>
      <w:r w:rsidRPr="00554820">
        <w:rPr>
          <w:b/>
          <w:i/>
          <w:sz w:val="24"/>
          <w:szCs w:val="24"/>
        </w:rPr>
        <w:t xml:space="preserve">Świadomy/a/ odpowiedzialności karnej za składanie fałszywych oświadczeń , </w:t>
      </w:r>
    </w:p>
    <w:p w:rsidR="009D588E" w:rsidRDefault="009D588E" w:rsidP="00605128">
      <w:pPr>
        <w:spacing w:line="240" w:lineRule="auto"/>
        <w:ind w:left="0" w:firstLine="708"/>
        <w:jc w:val="left"/>
        <w:rPr>
          <w:b/>
          <w:sz w:val="24"/>
          <w:szCs w:val="24"/>
        </w:rPr>
      </w:pPr>
      <w:r w:rsidRPr="00554820">
        <w:rPr>
          <w:b/>
          <w:i/>
          <w:sz w:val="24"/>
          <w:szCs w:val="24"/>
        </w:rPr>
        <w:t>oświadczam, że</w:t>
      </w:r>
      <w:r w:rsidRPr="00554820">
        <w:rPr>
          <w:b/>
          <w:i/>
          <w:sz w:val="24"/>
          <w:szCs w:val="24"/>
          <w:u w:val="single"/>
        </w:rPr>
        <w:t xml:space="preserve">  nie jestem</w:t>
      </w:r>
      <w:r w:rsidRPr="00554820">
        <w:rPr>
          <w:b/>
          <w:i/>
          <w:sz w:val="24"/>
          <w:szCs w:val="24"/>
        </w:rPr>
        <w:t xml:space="preserve"> w posiadaniu oryginalnego świadectwa.</w:t>
      </w:r>
      <w:r>
        <w:rPr>
          <w:b/>
          <w:sz w:val="24"/>
          <w:szCs w:val="24"/>
        </w:rPr>
        <w:tab/>
      </w:r>
    </w:p>
    <w:p w:rsidR="009D588E" w:rsidRDefault="009D588E" w:rsidP="00605128">
      <w:pPr>
        <w:spacing w:line="240" w:lineRule="auto"/>
        <w:ind w:left="0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D588E" w:rsidRDefault="009D588E" w:rsidP="00E75DFD">
      <w:pPr>
        <w:spacing w:line="240" w:lineRule="auto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:rsidR="009D588E" w:rsidRPr="00A94471" w:rsidRDefault="009D588E" w:rsidP="00B25A0A">
      <w:pPr>
        <w:spacing w:line="240" w:lineRule="auto"/>
        <w:ind w:left="0" w:firstLine="0"/>
        <w:jc w:val="left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(</w:t>
      </w:r>
      <w:r>
        <w:rPr>
          <w:b/>
          <w:sz w:val="18"/>
          <w:szCs w:val="18"/>
        </w:rPr>
        <w:t>podpis ucznia)</w:t>
      </w:r>
    </w:p>
    <w:p w:rsidR="009D588E" w:rsidRPr="00A94471" w:rsidRDefault="009D588E" w:rsidP="00F5156F">
      <w:pPr>
        <w:spacing w:line="240" w:lineRule="auto"/>
        <w:ind w:left="0" w:firstLine="0"/>
        <w:jc w:val="left"/>
        <w:outlineLvl w:val="0"/>
        <w:rPr>
          <w:b/>
          <w:sz w:val="20"/>
          <w:szCs w:val="20"/>
          <w:u w:val="single"/>
        </w:rPr>
      </w:pPr>
      <w:r w:rsidRPr="00A94471">
        <w:rPr>
          <w:b/>
          <w:sz w:val="20"/>
          <w:szCs w:val="20"/>
          <w:u w:val="single"/>
        </w:rPr>
        <w:t>Załącznik :</w:t>
      </w:r>
    </w:p>
    <w:p w:rsidR="009D588E" w:rsidRPr="00605128" w:rsidRDefault="009D588E" w:rsidP="00605128">
      <w:pPr>
        <w:spacing w:line="240" w:lineRule="auto"/>
        <w:ind w:left="0" w:firstLine="0"/>
        <w:jc w:val="lef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Dowód wpłaty.</w:t>
      </w:r>
    </w:p>
    <w:p w:rsidR="009D588E" w:rsidRDefault="009D588E" w:rsidP="00D91CEE">
      <w:pPr>
        <w:spacing w:line="240" w:lineRule="auto"/>
        <w:ind w:left="0" w:firstLine="0"/>
        <w:jc w:val="left"/>
        <w:rPr>
          <w:b/>
          <w:sz w:val="18"/>
          <w:szCs w:val="18"/>
        </w:rPr>
      </w:pPr>
      <w:r>
        <w:rPr>
          <w:noProof/>
          <w:lang w:eastAsia="pl-PL"/>
        </w:rPr>
        <w:pict>
          <v:shape id="_x0000_s1028" type="#_x0000_t32" style="position:absolute;margin-left:.95pt;margin-top:5.75pt;width:153pt;height:0;z-index:251657728" o:connectortype="straight"/>
        </w:pict>
      </w:r>
      <w:r w:rsidRPr="00E75F59">
        <w:rPr>
          <w:b/>
          <w:sz w:val="18"/>
          <w:szCs w:val="18"/>
        </w:rPr>
        <w:tab/>
      </w:r>
      <w:r w:rsidRPr="00E75F59">
        <w:rPr>
          <w:b/>
          <w:sz w:val="18"/>
          <w:szCs w:val="18"/>
        </w:rPr>
        <w:tab/>
      </w:r>
      <w:r w:rsidRPr="00E75F59">
        <w:rPr>
          <w:b/>
          <w:sz w:val="18"/>
          <w:szCs w:val="18"/>
        </w:rPr>
        <w:tab/>
      </w:r>
      <w:r w:rsidRPr="00E75F59">
        <w:rPr>
          <w:b/>
          <w:sz w:val="18"/>
          <w:szCs w:val="18"/>
        </w:rPr>
        <w:tab/>
      </w:r>
    </w:p>
    <w:p w:rsidR="009D588E" w:rsidRPr="00D91CEE" w:rsidRDefault="009D588E" w:rsidP="00D91CEE">
      <w:pPr>
        <w:spacing w:line="240" w:lineRule="auto"/>
        <w:ind w:left="0" w:firstLine="0"/>
        <w:jc w:val="left"/>
        <w:rPr>
          <w:b/>
          <w:sz w:val="18"/>
          <w:szCs w:val="18"/>
        </w:rPr>
      </w:pPr>
      <w:r w:rsidRPr="00D91CEE">
        <w:rPr>
          <w:b/>
          <w:sz w:val="18"/>
          <w:szCs w:val="18"/>
        </w:rPr>
        <w:t>*Niepotrzebne skreślić</w:t>
      </w:r>
    </w:p>
    <w:sectPr w:rsidR="009D588E" w:rsidRPr="00D91CEE" w:rsidSect="00727714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0E9"/>
    <w:multiLevelType w:val="hybridMultilevel"/>
    <w:tmpl w:val="5770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D6"/>
    <w:rsid w:val="00034EDD"/>
    <w:rsid w:val="000908C9"/>
    <w:rsid w:val="0009504E"/>
    <w:rsid w:val="000E54CB"/>
    <w:rsid w:val="001060B0"/>
    <w:rsid w:val="00144373"/>
    <w:rsid w:val="001866F7"/>
    <w:rsid w:val="001C1A14"/>
    <w:rsid w:val="001E4AD6"/>
    <w:rsid w:val="002153E1"/>
    <w:rsid w:val="00220A52"/>
    <w:rsid w:val="00352E50"/>
    <w:rsid w:val="0036496B"/>
    <w:rsid w:val="00416353"/>
    <w:rsid w:val="00433997"/>
    <w:rsid w:val="004476E8"/>
    <w:rsid w:val="00482B12"/>
    <w:rsid w:val="004A092A"/>
    <w:rsid w:val="004C5E83"/>
    <w:rsid w:val="004F48C9"/>
    <w:rsid w:val="00546C52"/>
    <w:rsid w:val="00554820"/>
    <w:rsid w:val="005607AA"/>
    <w:rsid w:val="00591C0F"/>
    <w:rsid w:val="005A482A"/>
    <w:rsid w:val="005E6AB4"/>
    <w:rsid w:val="005F75AE"/>
    <w:rsid w:val="00605128"/>
    <w:rsid w:val="00624A3C"/>
    <w:rsid w:val="006D46DB"/>
    <w:rsid w:val="00727714"/>
    <w:rsid w:val="0080547F"/>
    <w:rsid w:val="00851DA8"/>
    <w:rsid w:val="00863486"/>
    <w:rsid w:val="0087032D"/>
    <w:rsid w:val="008D37B6"/>
    <w:rsid w:val="008F7101"/>
    <w:rsid w:val="00915106"/>
    <w:rsid w:val="00941BAB"/>
    <w:rsid w:val="00990088"/>
    <w:rsid w:val="009B2943"/>
    <w:rsid w:val="009C1884"/>
    <w:rsid w:val="009D588E"/>
    <w:rsid w:val="009F0870"/>
    <w:rsid w:val="00A517D6"/>
    <w:rsid w:val="00A94471"/>
    <w:rsid w:val="00AE03C3"/>
    <w:rsid w:val="00B25A0A"/>
    <w:rsid w:val="00B559E0"/>
    <w:rsid w:val="00B76BE6"/>
    <w:rsid w:val="00BE571E"/>
    <w:rsid w:val="00C04566"/>
    <w:rsid w:val="00C10CFD"/>
    <w:rsid w:val="00C54871"/>
    <w:rsid w:val="00C66A92"/>
    <w:rsid w:val="00C90287"/>
    <w:rsid w:val="00C935BA"/>
    <w:rsid w:val="00CB7902"/>
    <w:rsid w:val="00CD51A7"/>
    <w:rsid w:val="00CE0323"/>
    <w:rsid w:val="00D26573"/>
    <w:rsid w:val="00D46F0A"/>
    <w:rsid w:val="00D5004F"/>
    <w:rsid w:val="00D7105F"/>
    <w:rsid w:val="00D90E47"/>
    <w:rsid w:val="00D91CEE"/>
    <w:rsid w:val="00DC01AE"/>
    <w:rsid w:val="00DC43BE"/>
    <w:rsid w:val="00E2468D"/>
    <w:rsid w:val="00E46DC3"/>
    <w:rsid w:val="00E50FFA"/>
    <w:rsid w:val="00E532BD"/>
    <w:rsid w:val="00E75DFD"/>
    <w:rsid w:val="00E75F59"/>
    <w:rsid w:val="00F5156F"/>
    <w:rsid w:val="00F73C4A"/>
    <w:rsid w:val="00FA2F11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50"/>
    <w:pPr>
      <w:spacing w:line="360" w:lineRule="auto"/>
      <w:ind w:left="113" w:right="-57"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03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51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092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231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SU</cp:lastModifiedBy>
  <cp:revision>11</cp:revision>
  <cp:lastPrinted>2017-05-22T12:38:00Z</cp:lastPrinted>
  <dcterms:created xsi:type="dcterms:W3CDTF">2014-08-19T10:06:00Z</dcterms:created>
  <dcterms:modified xsi:type="dcterms:W3CDTF">2018-01-10T08:57:00Z</dcterms:modified>
</cp:coreProperties>
</file>