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23" w:rsidRDefault="00914323" w:rsidP="00A07F3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>Zarządzenie nr 14 - 20</w:t>
      </w:r>
      <w:r w:rsidRPr="00A07F37"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>20</w:t>
      </w:r>
      <w:r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 xml:space="preserve"> / 2021</w:t>
      </w:r>
    </w:p>
    <w:p w:rsidR="00914323" w:rsidRPr="00A07F37" w:rsidRDefault="00914323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914323" w:rsidRDefault="00914323" w:rsidP="00A07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Zespołu Szkół Chemicznych we Włocławku</w:t>
      </w:r>
    </w:p>
    <w:p w:rsidR="00914323" w:rsidRDefault="00914323" w:rsidP="00A07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31 sierpnia 2020 r.</w:t>
      </w:r>
    </w:p>
    <w:p w:rsidR="00914323" w:rsidRDefault="00914323" w:rsidP="00DA538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sprawie wprowadzenia </w:t>
      </w:r>
      <w:r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>Procedury</w:t>
      </w:r>
      <w:r w:rsidRPr="00A07F37"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>organizacji pracy szkoły</w:t>
      </w:r>
      <w:r w:rsidRPr="00A07F37"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w okresie pracy szkoły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w reżimie sanitarnym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w związku z zapobieganiem, przeciwdziałaniem i zwalcz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aniem COVID -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</w:p>
    <w:p w:rsidR="00914323" w:rsidRDefault="00914323" w:rsidP="00DA538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</w:p>
    <w:p w:rsidR="00914323" w:rsidRPr="00A07F37" w:rsidRDefault="00914323" w:rsidP="00DA538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07F37">
        <w:rPr>
          <w:rFonts w:ascii="Times New Roman" w:hAnsi="Times New Roman"/>
          <w:sz w:val="24"/>
          <w:szCs w:val="24"/>
        </w:rPr>
        <w:t xml:space="preserve">Na podstawie art. 68 </w:t>
      </w:r>
      <w:r w:rsidRPr="00A07F37">
        <w:rPr>
          <w:rFonts w:ascii="Times New Roman" w:hAnsi="Times New Roman"/>
          <w:sz w:val="24"/>
          <w:szCs w:val="24"/>
          <w:shd w:val="clear" w:color="auto" w:fill="FFFFFF"/>
        </w:rPr>
        <w:t xml:space="preserve">ust. 1 pkt 1 i 6 ustawy </w:t>
      </w:r>
      <w:r w:rsidRPr="00A07F37">
        <w:rPr>
          <w:rFonts w:ascii="Times New Roman" w:hAnsi="Times New Roman"/>
          <w:sz w:val="24"/>
          <w:szCs w:val="24"/>
        </w:rPr>
        <w:t>z dnia 14 g</w:t>
      </w:r>
      <w:r>
        <w:rPr>
          <w:rFonts w:ascii="Times New Roman" w:hAnsi="Times New Roman"/>
          <w:sz w:val="24"/>
          <w:szCs w:val="24"/>
        </w:rPr>
        <w:t>rudnia 2016 r. Prawo oświatowe</w:t>
      </w:r>
      <w:r>
        <w:rPr>
          <w:rFonts w:ascii="Times New Roman" w:hAnsi="Times New Roman"/>
          <w:sz w:val="24"/>
          <w:szCs w:val="24"/>
        </w:rPr>
        <w:br/>
      </w:r>
      <w:r w:rsidRPr="00A07F37">
        <w:rPr>
          <w:rFonts w:ascii="Times New Roman" w:hAnsi="Times New Roman"/>
          <w:sz w:val="24"/>
          <w:szCs w:val="24"/>
        </w:rPr>
        <w:t>(t.j. Dz. U. z 2020 r. poz.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F37">
        <w:rPr>
          <w:rFonts w:ascii="Times New Roman" w:hAnsi="Times New Roman"/>
          <w:sz w:val="24"/>
          <w:szCs w:val="24"/>
        </w:rPr>
        <w:t>910)</w:t>
      </w:r>
      <w:r w:rsidRPr="00A07F37">
        <w:rPr>
          <w:rFonts w:ascii="Times New Roman" w:hAnsi="Times New Roman"/>
          <w:color w:val="000000"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pl-PL"/>
        </w:rPr>
        <w:t>oraz rozporządzenia Ministra Edukacji Narodowej z dnia 12 sierpnia 2020 r. (Dz. U. z 2020 r., poz. 1394) zmieniające rozporządzenie w sprawie szczegółowych rozwiązań          w okresie czasowego funkcjonowania jednostek systemu oświaty</w:t>
      </w:r>
      <w:r w:rsidRPr="007330F0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w związku z zapobieganiem, przeciwdziałaniem i zwalcz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aniem 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</w:p>
    <w:p w:rsidR="00914323" w:rsidRDefault="00914323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pl-PL"/>
        </w:rPr>
      </w:pPr>
    </w:p>
    <w:p w:rsidR="00914323" w:rsidRPr="00A07F37" w:rsidRDefault="00914323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  <w:r w:rsidRPr="007330F0"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>§ 1.1.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bCs/>
          <w:color w:val="01060B"/>
          <w:sz w:val="24"/>
          <w:szCs w:val="24"/>
          <w:lang w:eastAsia="pl-PL"/>
        </w:rPr>
        <w:t>Od 1 września 2020 do odwołania, w związku z funkcjonowaniem szkoły w reżimie sanitarnym, wprowadza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bCs/>
          <w:color w:val="01060B"/>
          <w:sz w:val="24"/>
          <w:szCs w:val="24"/>
          <w:lang w:eastAsia="pl-PL"/>
        </w:rPr>
        <w:t xml:space="preserve">się </w:t>
      </w:r>
      <w:r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 xml:space="preserve">Procedury </w:t>
      </w:r>
      <w:r w:rsidRPr="007330F0"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>organizacji pracy szkoły</w:t>
      </w:r>
      <w:r w:rsidRPr="00A07F37">
        <w:rPr>
          <w:rFonts w:ascii="Times New Roman" w:hAnsi="Times New Roman"/>
          <w:b/>
          <w:bCs/>
          <w:color w:val="01060B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>obowiązujący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w czasie </w:t>
      </w:r>
      <w:r w:rsidRPr="00A07F37">
        <w:rPr>
          <w:rFonts w:ascii="Times New Roman" w:hAnsi="Times New Roman"/>
          <w:bCs/>
          <w:color w:val="01060B"/>
          <w:sz w:val="24"/>
          <w:szCs w:val="24"/>
          <w:lang w:eastAsia="pl-PL"/>
        </w:rPr>
        <w:t>zajęć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bCs/>
          <w:color w:val="01060B"/>
          <w:sz w:val="24"/>
          <w:szCs w:val="24"/>
          <w:lang w:eastAsia="pl-PL"/>
        </w:rPr>
        <w:t xml:space="preserve">realizowanych </w:t>
      </w:r>
      <w:r>
        <w:rPr>
          <w:rFonts w:ascii="Times New Roman" w:hAnsi="Times New Roman"/>
          <w:bCs/>
          <w:color w:val="01060B"/>
          <w:sz w:val="24"/>
          <w:szCs w:val="24"/>
          <w:lang w:eastAsia="pl-PL"/>
        </w:rPr>
        <w:t xml:space="preserve">             </w:t>
      </w:r>
      <w:r w:rsidRPr="00A07F37">
        <w:rPr>
          <w:rFonts w:ascii="Times New Roman" w:hAnsi="Times New Roman"/>
          <w:bCs/>
          <w:color w:val="01060B"/>
          <w:sz w:val="24"/>
          <w:szCs w:val="24"/>
          <w:lang w:eastAsia="pl-PL"/>
        </w:rPr>
        <w:t>w bezpośrednim kontakcie ucznia z osobą prowadzącą zajęcia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>.</w:t>
      </w:r>
    </w:p>
    <w:p w:rsidR="00914323" w:rsidRPr="00A07F37" w:rsidRDefault="00914323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  <w:r w:rsidRPr="007330F0">
        <w:rPr>
          <w:rFonts w:ascii="Times New Roman" w:hAnsi="Times New Roman"/>
          <w:b/>
          <w:color w:val="01060B"/>
          <w:sz w:val="24"/>
          <w:szCs w:val="24"/>
          <w:lang w:eastAsia="pl-PL"/>
        </w:rPr>
        <w:t>2.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>Procedury stanowią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załącznik nr 1 do zarządzenia. </w:t>
      </w:r>
    </w:p>
    <w:p w:rsidR="00914323" w:rsidRPr="00184D19" w:rsidRDefault="00914323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  <w:r w:rsidRPr="007330F0">
        <w:rPr>
          <w:rFonts w:ascii="Times New Roman" w:hAnsi="Times New Roman"/>
          <w:b/>
          <w:color w:val="01060B"/>
          <w:sz w:val="24"/>
          <w:szCs w:val="24"/>
          <w:lang w:eastAsia="pl-PL"/>
        </w:rPr>
        <w:t>3.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Procedury obowiązują wszystkich pracowników szkoły. </w:t>
      </w:r>
    </w:p>
    <w:p w:rsidR="00914323" w:rsidRPr="00A07F37" w:rsidRDefault="00914323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330F0">
        <w:rPr>
          <w:rFonts w:ascii="Times New Roman" w:hAnsi="Times New Roman"/>
          <w:b/>
          <w:color w:val="01060B"/>
          <w:sz w:val="24"/>
          <w:szCs w:val="24"/>
          <w:lang w:eastAsia="pl-PL"/>
        </w:rPr>
        <w:t>§ 2.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Zarządzenie wchodzi w życie z dniem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1 września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2020 roku.</w:t>
      </w:r>
    </w:p>
    <w:p w:rsidR="00914323" w:rsidRPr="0062589D" w:rsidRDefault="00914323" w:rsidP="0062589D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              </w:t>
      </w:r>
    </w:p>
    <w:p w:rsidR="00914323" w:rsidRDefault="00914323" w:rsidP="008E096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E096B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914323" w:rsidRDefault="00914323" w:rsidP="008E096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1 – Procedura organizacji pracy szkoły w warunkach zagrożenia</w:t>
      </w:r>
      <w:r w:rsidRPr="00DA5387"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-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>.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2 -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regulamin funkcjonowania pracowni w Zespole Szkół </w:t>
      </w:r>
      <w:r>
        <w:rPr>
          <w:rFonts w:ascii="Times New Roman" w:hAnsi="Times New Roman"/>
          <w:sz w:val="24"/>
          <w:szCs w:val="24"/>
          <w:lang w:eastAsia="pl-PL"/>
        </w:rPr>
        <w:t xml:space="preserve">Chemicznych </w:t>
      </w:r>
      <w:r w:rsidRPr="008E096B">
        <w:rPr>
          <w:rFonts w:ascii="Times New Roman" w:hAnsi="Times New Roman"/>
          <w:sz w:val="24"/>
          <w:szCs w:val="24"/>
          <w:lang w:eastAsia="pl-PL"/>
        </w:rPr>
        <w:t>we Włocławku w warunkach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color w:val="01060B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zagrożenia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>.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3 - z</w:t>
      </w:r>
      <w:r w:rsidRPr="008E096B">
        <w:rPr>
          <w:rFonts w:ascii="Times New Roman" w:hAnsi="Times New Roman"/>
          <w:sz w:val="24"/>
          <w:szCs w:val="24"/>
          <w:lang w:eastAsia="pl-PL"/>
        </w:rPr>
        <w:t>asady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>funkcjonowania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biblioteki i czytelni w Zespole Szkół </w:t>
      </w:r>
      <w:r>
        <w:rPr>
          <w:rFonts w:ascii="Times New Roman" w:hAnsi="Times New Roman"/>
          <w:sz w:val="24"/>
          <w:szCs w:val="24"/>
          <w:lang w:eastAsia="pl-PL"/>
        </w:rPr>
        <w:t xml:space="preserve"> Chemicznych we Włocławku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w warunkach zagrożenia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hAnsi="Times New Roman"/>
          <w:sz w:val="24"/>
          <w:szCs w:val="24"/>
          <w:lang w:eastAsia="pl-PL"/>
        </w:rPr>
        <w:t>.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4 -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regulamin prowadzenia zajęć wychowania fizycznego i korzystania z obiektów sportowych 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w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Zespole Szkół </w:t>
      </w:r>
      <w:r>
        <w:rPr>
          <w:rFonts w:ascii="Times New Roman" w:hAnsi="Times New Roman"/>
          <w:sz w:val="24"/>
          <w:szCs w:val="24"/>
          <w:lang w:eastAsia="pl-PL"/>
        </w:rPr>
        <w:t>Chemicznych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we Włocławku w warunkach zagrożenia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hAnsi="Times New Roman"/>
          <w:sz w:val="24"/>
          <w:szCs w:val="24"/>
          <w:lang w:eastAsia="pl-PL"/>
        </w:rPr>
        <w:t>.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5 - </w:t>
      </w:r>
      <w:r w:rsidRPr="008E096B">
        <w:rPr>
          <w:rFonts w:ascii="Times New Roman" w:hAnsi="Times New Roman"/>
          <w:sz w:val="24"/>
          <w:szCs w:val="24"/>
          <w:lang w:eastAsia="pl-PL"/>
        </w:rPr>
        <w:t>zasady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funkcjonowania szatni w Zespole Szkół </w:t>
      </w:r>
      <w:r>
        <w:rPr>
          <w:rFonts w:ascii="Times New Roman" w:hAnsi="Times New Roman"/>
          <w:sz w:val="24"/>
          <w:szCs w:val="24"/>
          <w:lang w:eastAsia="pl-PL"/>
        </w:rPr>
        <w:t xml:space="preserve">Chemicznych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we Włocławku w warunkach 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zagrożenia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hAnsi="Times New Roman"/>
          <w:sz w:val="24"/>
          <w:szCs w:val="24"/>
          <w:lang w:eastAsia="pl-PL"/>
        </w:rPr>
        <w:t>.</w:t>
      </w:r>
    </w:p>
    <w:p w:rsidR="00914323" w:rsidRDefault="00914323" w:rsidP="00A20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6 - </w:t>
      </w:r>
      <w:r w:rsidRPr="008E096B">
        <w:rPr>
          <w:rFonts w:ascii="Times New Roman" w:hAnsi="Times New Roman"/>
          <w:sz w:val="24"/>
          <w:szCs w:val="24"/>
          <w:lang w:eastAsia="pl-PL"/>
        </w:rPr>
        <w:t>zasady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funkcjonowania szatni w Zespole Szkół </w:t>
      </w:r>
      <w:r>
        <w:rPr>
          <w:rFonts w:ascii="Times New Roman" w:hAnsi="Times New Roman"/>
          <w:sz w:val="24"/>
          <w:szCs w:val="24"/>
          <w:lang w:eastAsia="pl-PL"/>
        </w:rPr>
        <w:t>Chemicznych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we Włocławku w warunkach 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zagrożenia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hAnsi="Times New Roman"/>
          <w:sz w:val="24"/>
          <w:szCs w:val="24"/>
          <w:lang w:eastAsia="pl-PL"/>
        </w:rPr>
        <w:t>.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7 - zasady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sanitarno-higienicznych w Zespole Szkół </w:t>
      </w:r>
      <w:r>
        <w:rPr>
          <w:rFonts w:ascii="Times New Roman" w:hAnsi="Times New Roman"/>
          <w:sz w:val="24"/>
          <w:szCs w:val="24"/>
          <w:lang w:eastAsia="pl-PL"/>
        </w:rPr>
        <w:t>Chemicznych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we Włocławku w warunkach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zagrożenia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hAnsi="Times New Roman"/>
          <w:sz w:val="24"/>
          <w:szCs w:val="24"/>
          <w:lang w:eastAsia="pl-PL"/>
        </w:rPr>
        <w:t>.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8 – procedura postępowania w przypadku odizolowania ucznia/ pracownika w izolatorium w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Zespole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Szkół </w:t>
      </w:r>
      <w:r>
        <w:rPr>
          <w:rFonts w:ascii="Times New Roman" w:hAnsi="Times New Roman"/>
          <w:sz w:val="24"/>
          <w:szCs w:val="24"/>
          <w:lang w:eastAsia="pl-PL"/>
        </w:rPr>
        <w:t xml:space="preserve">Chemicznych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we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Włocławku w warunkach zagrożenia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hAnsi="Times New Roman"/>
          <w:sz w:val="24"/>
          <w:szCs w:val="24"/>
          <w:lang w:eastAsia="pl-PL"/>
        </w:rPr>
        <w:t>.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096B">
        <w:rPr>
          <w:rFonts w:ascii="Times New Roman" w:hAnsi="Times New Roman"/>
          <w:sz w:val="24"/>
          <w:szCs w:val="24"/>
          <w:lang w:eastAsia="pl-PL"/>
        </w:rPr>
        <w:t>Ww. zasady organizacji pracy szkoły i stosowania reżimu sanitarnego zostały wysłane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>nauczycielom za pośrednictwem dziennika elektronicznego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>oraz przedstawione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>zebra</w:t>
      </w:r>
      <w:r>
        <w:rPr>
          <w:rFonts w:ascii="Times New Roman" w:hAnsi="Times New Roman"/>
          <w:sz w:val="24"/>
          <w:szCs w:val="24"/>
          <w:lang w:eastAsia="pl-PL"/>
        </w:rPr>
        <w:t>niu Rady Pedagogicznej w dniu 28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 sierpnia 2020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>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>Obowiązkiem wychowawc</w:t>
      </w:r>
      <w:r>
        <w:rPr>
          <w:rFonts w:ascii="Times New Roman" w:hAnsi="Times New Roman"/>
          <w:sz w:val="24"/>
          <w:szCs w:val="24"/>
          <w:lang w:eastAsia="pl-PL"/>
        </w:rPr>
        <w:t xml:space="preserve">y klasy jest zapoznanie uczniów </w:t>
      </w:r>
      <w:r w:rsidRPr="008E096B">
        <w:rPr>
          <w:rFonts w:ascii="Times New Roman" w:hAnsi="Times New Roman"/>
          <w:sz w:val="24"/>
          <w:szCs w:val="24"/>
          <w:lang w:eastAsia="pl-PL"/>
        </w:rPr>
        <w:t>i rodziców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hAnsi="Times New Roman"/>
          <w:sz w:val="24"/>
          <w:szCs w:val="24"/>
          <w:lang w:eastAsia="pl-PL"/>
        </w:rPr>
        <w:t xml:space="preserve">z powyższym regulaminem funkcjonowania szkoły w czasie zagrożenia epidemicznego. </w:t>
      </w:r>
    </w:p>
    <w:p w:rsidR="00914323" w:rsidRPr="008E096B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096B">
        <w:rPr>
          <w:rFonts w:ascii="Times New Roman" w:hAnsi="Times New Roman"/>
          <w:sz w:val="24"/>
          <w:szCs w:val="24"/>
          <w:lang w:eastAsia="pl-PL"/>
        </w:rPr>
        <w:t xml:space="preserve">Powyższy regulamin wraz z załącznikami obowiązuje od 1 września 2020 r. </w:t>
      </w: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23" w:rsidRDefault="00914323" w:rsidP="001F5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23" w:rsidRDefault="00914323" w:rsidP="00A20FD9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(pieczęć i podpis dyrektora)</w:t>
      </w:r>
    </w:p>
    <w:p w:rsidR="00914323" w:rsidRDefault="00914323" w:rsidP="00A20FD9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hAnsi="Times New Roman"/>
          <w:color w:val="01060B"/>
          <w:sz w:val="24"/>
          <w:szCs w:val="24"/>
          <w:lang w:eastAsia="pl-PL"/>
        </w:rPr>
      </w:pPr>
    </w:p>
    <w:p w:rsidR="00914323" w:rsidRPr="00184D19" w:rsidRDefault="00914323" w:rsidP="00A20FD9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914323" w:rsidRDefault="00914323" w:rsidP="00741712">
      <w:pPr>
        <w:tabs>
          <w:tab w:val="left" w:pos="5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23" w:rsidRPr="004231D2" w:rsidRDefault="00914323" w:rsidP="004231D2">
      <w:pPr>
        <w:spacing w:after="0" w:line="240" w:lineRule="auto"/>
        <w:rPr>
          <w:rStyle w:val="fontstyle01"/>
          <w:i w:val="0"/>
        </w:rPr>
      </w:pPr>
      <w:r w:rsidRPr="004231D2">
        <w:rPr>
          <w:rStyle w:val="fontstyle01"/>
          <w:i w:val="0"/>
        </w:rPr>
        <w:t xml:space="preserve">                                                                                     </w:t>
      </w:r>
      <w:r>
        <w:rPr>
          <w:rStyle w:val="fontstyle01"/>
          <w:i w:val="0"/>
        </w:rPr>
        <w:tab/>
      </w:r>
      <w:r>
        <w:rPr>
          <w:rStyle w:val="fontstyle01"/>
          <w:i w:val="0"/>
        </w:rPr>
        <w:tab/>
      </w:r>
      <w:r w:rsidRPr="004231D2">
        <w:rPr>
          <w:rStyle w:val="fontstyle01"/>
          <w:b/>
          <w:i w:val="0"/>
        </w:rPr>
        <w:t>Załącznik nr 1</w:t>
      </w:r>
      <w:r>
        <w:rPr>
          <w:rStyle w:val="fontstyle01"/>
          <w:i w:val="0"/>
        </w:rPr>
        <w:t xml:space="preserve"> do z</w:t>
      </w:r>
      <w:r w:rsidRPr="004231D2">
        <w:rPr>
          <w:rStyle w:val="fontstyle01"/>
          <w:i w:val="0"/>
        </w:rPr>
        <w:t>arządzenia nr 14 dyrektora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</w:t>
      </w:r>
      <w:r>
        <w:rPr>
          <w:rStyle w:val="fontstyle01"/>
          <w:i w:val="0"/>
        </w:rPr>
        <w:tab/>
        <w:t xml:space="preserve">         </w:t>
      </w:r>
      <w:r w:rsidRPr="004231D2">
        <w:rPr>
          <w:rStyle w:val="fontstyle01"/>
          <w:i w:val="0"/>
        </w:rPr>
        <w:t xml:space="preserve">    Zespołu Szkół </w:t>
      </w:r>
      <w:r>
        <w:rPr>
          <w:rStyle w:val="fontstyle01"/>
          <w:i w:val="0"/>
        </w:rPr>
        <w:t>Chemicznych</w:t>
      </w:r>
      <w:r w:rsidRPr="004231D2">
        <w:rPr>
          <w:rStyle w:val="fontstyle01"/>
          <w:i w:val="0"/>
        </w:rPr>
        <w:t xml:space="preserve"> we Włocławku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    </w:t>
      </w:r>
      <w:r>
        <w:rPr>
          <w:rStyle w:val="fontstyle01"/>
          <w:i w:val="0"/>
        </w:rPr>
        <w:tab/>
      </w:r>
      <w:r>
        <w:rPr>
          <w:rStyle w:val="fontstyle01"/>
          <w:i w:val="0"/>
        </w:rPr>
        <w:tab/>
      </w:r>
      <w:r w:rsidRPr="004231D2">
        <w:rPr>
          <w:rStyle w:val="fontstyle01"/>
          <w:i w:val="0"/>
        </w:rPr>
        <w:t>z dnia 31 sierpnia 2020 roku</w:t>
      </w: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  <w:r>
        <w:rPr>
          <w:i/>
          <w:iCs/>
          <w:color w:val="000000"/>
        </w:rPr>
        <w:br/>
      </w:r>
    </w:p>
    <w:p w:rsidR="00914323" w:rsidRDefault="00914323" w:rsidP="0062589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Procedura</w:t>
      </w:r>
      <w:r w:rsidRPr="00DE5AC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organizacji pracy </w:t>
      </w:r>
      <w:r w:rsidRPr="00DE5AC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914323" w:rsidRPr="00DE5AC7" w:rsidRDefault="00914323" w:rsidP="0062589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DE5AC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Zespo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łu </w:t>
      </w:r>
      <w:r w:rsidRPr="00DE5AC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Szkół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Chemicznych</w:t>
      </w:r>
      <w:r w:rsidRPr="00DE5AC7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we Włocławku</w:t>
      </w:r>
    </w:p>
    <w:p w:rsidR="00914323" w:rsidRDefault="00914323" w:rsidP="0062589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w czasie zagrożenia epidemicznego  </w:t>
      </w:r>
    </w:p>
    <w:p w:rsidR="00914323" w:rsidRDefault="00914323" w:rsidP="0062589D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E5AC7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Obowiązuje od 1 września 2020 r. </w:t>
      </w:r>
    </w:p>
    <w:p w:rsidR="00914323" w:rsidRPr="006C7A40" w:rsidRDefault="00914323" w:rsidP="006258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C7A4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6C7A4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MODELE KSZTAŁCENIA W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CZASIE ZAGROŻENIA EPIDEMICZNEGO:</w:t>
      </w:r>
    </w:p>
    <w:p w:rsidR="00914323" w:rsidRPr="0062589D" w:rsidRDefault="00914323" w:rsidP="0062589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6C7A40">
        <w:rPr>
          <w:rFonts w:ascii="Times New Roman" w:hAnsi="Times New Roman"/>
          <w:bCs/>
          <w:color w:val="333333"/>
          <w:sz w:val="24"/>
          <w:szCs w:val="24"/>
          <w:lang w:eastAsia="pl-PL"/>
        </w:rPr>
        <w:t xml:space="preserve">Tradycyjny model nauki w </w:t>
      </w:r>
      <w:r>
        <w:rPr>
          <w:rFonts w:ascii="Times New Roman" w:hAnsi="Times New Roman"/>
          <w:bCs/>
          <w:color w:val="333333"/>
          <w:sz w:val="24"/>
          <w:szCs w:val="24"/>
          <w:lang w:eastAsia="pl-PL"/>
        </w:rPr>
        <w:t xml:space="preserve">szkole </w:t>
      </w:r>
      <w:r w:rsidRPr="006C7A40">
        <w:rPr>
          <w:rFonts w:ascii="Times New Roman" w:hAnsi="Times New Roman"/>
          <w:color w:val="333333"/>
          <w:sz w:val="24"/>
          <w:szCs w:val="24"/>
          <w:lang w:eastAsia="pl-PL"/>
        </w:rPr>
        <w:t>opiera się na ogólnych wytycznych</w:t>
      </w: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GIS, MZ i MEN dla publicznych i niepublicznych szkół i placówek.</w:t>
      </w:r>
    </w:p>
    <w:p w:rsidR="00914323" w:rsidRPr="0062589D" w:rsidRDefault="00914323" w:rsidP="0062589D">
      <w:pPr>
        <w:pStyle w:val="ListParagraph"/>
        <w:numPr>
          <w:ilvl w:val="0"/>
          <w:numId w:val="1"/>
        </w:numPr>
        <w:shd w:val="clear" w:color="auto" w:fill="FFFFFF"/>
        <w:spacing w:after="195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D679D"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  <w:t>Modele mieszany i hybrydowy</w:t>
      </w:r>
      <w:r w:rsidRPr="00AD679D">
        <w:rPr>
          <w:rFonts w:ascii="Times New Roman" w:hAnsi="Times New Roman"/>
          <w:color w:val="333333"/>
          <w:sz w:val="24"/>
          <w:szCs w:val="24"/>
          <w:lang w:eastAsia="pl-PL"/>
        </w:rPr>
        <w:t> będą oparte na opinii Powiatowej Sta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cji Sanitarno-Epidemiologicznej we Włocławku. </w:t>
      </w:r>
    </w:p>
    <w:p w:rsidR="00914323" w:rsidRPr="00AD679D" w:rsidRDefault="00914323" w:rsidP="0062589D">
      <w:pPr>
        <w:pStyle w:val="ListParagraph"/>
        <w:numPr>
          <w:ilvl w:val="0"/>
          <w:numId w:val="1"/>
        </w:numPr>
        <w:shd w:val="clear" w:color="auto" w:fill="FFFFFF"/>
        <w:spacing w:after="195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D679D"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  <w:t>Model mieszany </w:t>
      </w:r>
      <w:r w:rsidRPr="00AD679D">
        <w:rPr>
          <w:rFonts w:ascii="Times New Roman" w:hAnsi="Times New Roman"/>
          <w:color w:val="333333"/>
          <w:sz w:val="24"/>
          <w:szCs w:val="24"/>
          <w:lang w:eastAsia="pl-PL"/>
        </w:rPr>
        <w:t>będzie dotyczył uczniów:</w:t>
      </w:r>
    </w:p>
    <w:p w:rsidR="00914323" w:rsidRDefault="00914323" w:rsidP="0062589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- pozostających na kwarantannie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;</w:t>
      </w:r>
    </w:p>
    <w:p w:rsidR="00914323" w:rsidRPr="004D06B6" w:rsidRDefault="00914323" w:rsidP="006258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D06B6">
        <w:rPr>
          <w:rFonts w:ascii="Times New Roman" w:hAnsi="Times New Roman"/>
          <w:color w:val="333333"/>
          <w:sz w:val="24"/>
          <w:szCs w:val="24"/>
          <w:lang w:eastAsia="pl-PL"/>
        </w:rPr>
        <w:t>- przewlekle chorych, na podstawie opinii lekarza sprawującego opiekę zdrowotną nad uczniem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;</w:t>
      </w:r>
      <w:r w:rsidRPr="004D06B6">
        <w:rPr>
          <w:rFonts w:ascii="Times New Roman" w:hAnsi="Times New Roman"/>
          <w:color w:val="333333"/>
          <w:sz w:val="24"/>
          <w:szCs w:val="24"/>
          <w:lang w:eastAsia="pl-PL"/>
        </w:rPr>
        <w:br/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-</w:t>
      </w:r>
      <w:r w:rsidRPr="004D06B6">
        <w:rPr>
          <w:rFonts w:ascii="Times New Roman" w:hAnsi="Times New Roman"/>
          <w:color w:val="333333"/>
          <w:sz w:val="24"/>
          <w:szCs w:val="24"/>
          <w:lang w:eastAsia="pl-PL"/>
        </w:rPr>
        <w:t>mających orzeczenie o indywidualnym nauczaniu z poradni psychologiczno-pedagogicznej.</w:t>
      </w:r>
    </w:p>
    <w:p w:rsidR="00914323" w:rsidRDefault="00914323" w:rsidP="006258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     </w:t>
      </w:r>
      <w:r w:rsidRPr="00DE11D4">
        <w:rPr>
          <w:rFonts w:ascii="Times New Roman" w:hAnsi="Times New Roman"/>
          <w:b/>
          <w:color w:val="333333"/>
          <w:sz w:val="24"/>
          <w:szCs w:val="24"/>
          <w:lang w:eastAsia="pl-PL"/>
        </w:rPr>
        <w:t>4.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</w:t>
      </w:r>
      <w:r w:rsidRPr="00DE11D4">
        <w:rPr>
          <w:rFonts w:ascii="Times New Roman" w:hAnsi="Times New Roman"/>
          <w:b/>
          <w:color w:val="333333"/>
          <w:sz w:val="24"/>
          <w:szCs w:val="24"/>
          <w:lang w:eastAsia="pl-PL"/>
        </w:rPr>
        <w:t>Model hybrydowy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będzie odbywał</w:t>
      </w:r>
      <w:r w:rsidRPr="00DE11D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się w mniejszych grupach lub dla części klas ( klasy </w:t>
      </w:r>
    </w:p>
    <w:p w:rsidR="00914323" w:rsidRDefault="00914323" w:rsidP="006258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      I </w:t>
      </w:r>
      <w:r w:rsidRPr="00DE11D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i IV - zajęcia stacjonarne, a klasy drugie i trzecie na przemian co tydzień zdalnie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-</w:t>
      </w:r>
      <w:r w:rsidRPr="00DE11D4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914323" w:rsidRPr="00DE11D4" w:rsidRDefault="00914323" w:rsidP="006258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      </w:t>
      </w:r>
      <w:r w:rsidRPr="00DE11D4">
        <w:rPr>
          <w:rFonts w:ascii="Times New Roman" w:hAnsi="Times New Roman"/>
          <w:color w:val="333333"/>
          <w:sz w:val="24"/>
          <w:szCs w:val="24"/>
          <w:lang w:eastAsia="pl-PL"/>
        </w:rPr>
        <w:t>stacjonarnie)</w:t>
      </w:r>
    </w:p>
    <w:p w:rsidR="00914323" w:rsidRPr="0062589D" w:rsidRDefault="00914323" w:rsidP="006258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DE5AC7"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  <w:t>Model zdalny</w:t>
      </w: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 będzie oznaczał zawieszenie wszystkich zajęć stacjonarnych i przejście na nauczanie zdalne dla </w:t>
      </w:r>
      <w:r w:rsidRPr="00DE5AC7">
        <w:rPr>
          <w:rFonts w:ascii="Times New Roman" w:hAnsi="Times New Roman"/>
          <w:sz w:val="24"/>
          <w:szCs w:val="24"/>
          <w:lang w:eastAsia="pl-PL"/>
        </w:rPr>
        <w:t>wszystkich </w:t>
      </w:r>
      <w:hyperlink r:id="rId7" w:tooltip="uczniowie" w:history="1">
        <w:r w:rsidRPr="00DE5AC7">
          <w:rPr>
            <w:rFonts w:ascii="Times New Roman" w:hAnsi="Times New Roman"/>
            <w:sz w:val="24"/>
            <w:szCs w:val="24"/>
            <w:lang w:eastAsia="pl-PL"/>
          </w:rPr>
          <w:t>uczniów</w:t>
        </w:r>
      </w:hyperlink>
      <w:r w:rsidRPr="00DE5AC7">
        <w:rPr>
          <w:rFonts w:ascii="Times New Roman" w:hAnsi="Times New Roman"/>
          <w:sz w:val="24"/>
          <w:szCs w:val="24"/>
          <w:lang w:eastAsia="pl-PL"/>
        </w:rPr>
        <w:t>.</w:t>
      </w:r>
    </w:p>
    <w:p w:rsidR="00914323" w:rsidRPr="00DE5AC7" w:rsidRDefault="00914323" w:rsidP="006258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hAnsi="Times New Roman"/>
          <w:b/>
          <w:bCs/>
          <w:color w:val="333333"/>
          <w:sz w:val="24"/>
          <w:szCs w:val="24"/>
          <w:lang w:eastAsia="pl-PL"/>
        </w:rPr>
        <w:t>Model mieszany lub zdalny</w:t>
      </w: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 będzie mógł być wprowadzony w oparciu o opinię inspektora sanitarnego do innej organizacji pracy szkół.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Wpłyną na nią:</w:t>
      </w:r>
    </w:p>
    <w:p w:rsidR="00914323" w:rsidRDefault="00914323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- zakażenie SARS-CoV-2 w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szkole;</w:t>
      </w:r>
    </w:p>
    <w:p w:rsidR="00914323" w:rsidRDefault="00914323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- lokalna sytuacja epidemiologiczna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;</w:t>
      </w:r>
    </w:p>
    <w:p w:rsidR="00914323" w:rsidRDefault="00914323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- kwarantanna któregoś z uczniów lub pracowników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;</w:t>
      </w:r>
    </w:p>
    <w:p w:rsidR="00914323" w:rsidRDefault="00914323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- opinia lekarza (choroby przewlekłe)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;</w:t>
      </w:r>
    </w:p>
    <w:p w:rsidR="00914323" w:rsidRPr="00DE5AC7" w:rsidRDefault="00914323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- orzeczenie -</w:t>
      </w: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indywidualne nauczanie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:rsidR="00914323" w:rsidRPr="0062589D" w:rsidRDefault="00914323" w:rsidP="0062589D">
      <w:pPr>
        <w:pStyle w:val="ListParagraph"/>
        <w:numPr>
          <w:ilvl w:val="0"/>
          <w:numId w:val="4"/>
        </w:numPr>
        <w:shd w:val="clear" w:color="auto" w:fill="FFFFFF"/>
        <w:spacing w:after="195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D06B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Wpływ na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model kształcenia w placówce będzie miała sytuacja epidemiologiczna </w:t>
      </w:r>
      <w:r w:rsidRPr="004D06B6">
        <w:rPr>
          <w:rFonts w:ascii="Times New Roman" w:hAnsi="Times New Roman"/>
          <w:color w:val="333333"/>
          <w:sz w:val="24"/>
          <w:szCs w:val="24"/>
          <w:lang w:eastAsia="pl-PL"/>
        </w:rPr>
        <w:t>w powi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ecie          </w:t>
      </w:r>
      <w:r w:rsidRPr="004D06B6">
        <w:rPr>
          <w:rFonts w:ascii="Times New Roman" w:hAnsi="Times New Roman"/>
          <w:color w:val="333333"/>
          <w:sz w:val="24"/>
          <w:szCs w:val="24"/>
          <w:lang w:eastAsia="pl-PL"/>
        </w:rPr>
        <w:t xml:space="preserve">i ewentualne przypisanie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powiatu </w:t>
      </w:r>
      <w:r w:rsidRPr="004D06B6">
        <w:rPr>
          <w:rFonts w:ascii="Times New Roman" w:hAnsi="Times New Roman"/>
          <w:color w:val="333333"/>
          <w:sz w:val="24"/>
          <w:szCs w:val="24"/>
          <w:lang w:eastAsia="pl-PL"/>
        </w:rPr>
        <w:t>do strefy żółtej lub czerwonej.</w:t>
      </w:r>
    </w:p>
    <w:p w:rsidR="00914323" w:rsidRDefault="00914323" w:rsidP="0062589D">
      <w:pPr>
        <w:pStyle w:val="ListParagraph"/>
        <w:numPr>
          <w:ilvl w:val="0"/>
          <w:numId w:val="4"/>
        </w:numPr>
        <w:shd w:val="clear" w:color="auto" w:fill="FFFFFF"/>
        <w:spacing w:after="195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Modele: mieszany, hybrydowy i  zdalny odbywać się będą przez platformę elektroniczną Times.</w:t>
      </w:r>
    </w:p>
    <w:p w:rsidR="00914323" w:rsidRPr="004D06B6" w:rsidRDefault="00914323" w:rsidP="0062589D">
      <w:pPr>
        <w:pStyle w:val="ListParagraph"/>
        <w:shd w:val="clear" w:color="auto" w:fill="FFFFFF"/>
        <w:spacing w:after="195" w:line="360" w:lineRule="atLeast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914323" w:rsidRPr="00431EA2" w:rsidRDefault="00914323" w:rsidP="00741712">
      <w:pPr>
        <w:shd w:val="clear" w:color="auto" w:fill="FFFFFF"/>
        <w:spacing w:after="195" w:line="360" w:lineRule="atLeast"/>
        <w:ind w:left="426" w:hanging="142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 w:rsidRPr="00431EA2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II 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. </w:t>
      </w:r>
      <w:r w:rsidRPr="00431EA2">
        <w:rPr>
          <w:rFonts w:ascii="Times New Roman" w:hAnsi="Times New Roman"/>
          <w:b/>
          <w:color w:val="333333"/>
          <w:sz w:val="24"/>
          <w:szCs w:val="24"/>
          <w:lang w:eastAsia="pl-PL"/>
        </w:rPr>
        <w:t>PODSTAWOWE Z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ASADY ORGANIZACJI </w:t>
      </w:r>
      <w:r w:rsidRPr="00431EA2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PRACY SZKOŁY: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EA2">
        <w:rPr>
          <w:rFonts w:ascii="Times New Roman" w:hAnsi="Times New Roman"/>
          <w:sz w:val="24"/>
          <w:szCs w:val="24"/>
        </w:rPr>
        <w:t>Do budynku szkoły uczniowie wchodzą</w:t>
      </w:r>
      <w:r>
        <w:rPr>
          <w:rFonts w:ascii="Times New Roman" w:hAnsi="Times New Roman"/>
          <w:sz w:val="24"/>
          <w:szCs w:val="24"/>
        </w:rPr>
        <w:t xml:space="preserve"> przez szatnię</w:t>
      </w:r>
      <w:r w:rsidRPr="00431E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Uczniowie każdorazowo dezynfekują dłonie (przed opuszczeniem</w:t>
      </w:r>
      <w:r w:rsidRPr="00431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szatni) zanim udadzą się na teren szkoły.</w:t>
      </w:r>
      <w:r w:rsidRPr="00431EA2">
        <w:rPr>
          <w:rFonts w:ascii="Times New Roman" w:hAnsi="Times New Roman"/>
          <w:sz w:val="24"/>
          <w:szCs w:val="24"/>
        </w:rPr>
        <w:t xml:space="preserve"> </w:t>
      </w:r>
    </w:p>
    <w:p w:rsidR="00914323" w:rsidRPr="00681DDD" w:rsidRDefault="00914323" w:rsidP="00681DD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Rekomenduje się noszenie maseczek / przyłbic zasłaniających nos</w:t>
      </w:r>
      <w:r w:rsidRPr="00431EA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i ust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oraz</w:t>
      </w:r>
      <w:r w:rsidRPr="00431EA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zachowani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e</w:t>
      </w:r>
      <w:r w:rsidRPr="00431EA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dystansu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społecznego podczas korzystania z </w:t>
      </w:r>
      <w:r w:rsidRPr="00431EA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przestrzeniach wspólnych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- </w:t>
      </w:r>
      <w:r w:rsidRPr="00B37536">
        <w:rPr>
          <w:rFonts w:ascii="Times New Roman" w:hAnsi="Times New Roman"/>
          <w:b/>
          <w:color w:val="333333"/>
          <w:sz w:val="24"/>
          <w:szCs w:val="24"/>
          <w:lang w:eastAsia="pl-PL"/>
        </w:rPr>
        <w:t>zakaz gromadzenia się</w:t>
      </w:r>
      <w:r w:rsidRPr="00431EA2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(korytarze, łazienki, klatka schodowa, szatnia, dziedziniec szkolny, tereny przed szkołą). Uczeń w klasie może przebywać bez maseczki / przyłbicy. 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1F9E">
        <w:rPr>
          <w:rFonts w:ascii="Times New Roman" w:hAnsi="Times New Roman"/>
          <w:sz w:val="24"/>
          <w:szCs w:val="24"/>
        </w:rPr>
        <w:t>Uczniowie korzystają z szatni szkolnej zgodnie z obowiązującymi obostrzeniami</w:t>
      </w:r>
      <w:r>
        <w:rPr>
          <w:rFonts w:ascii="Times New Roman" w:hAnsi="Times New Roman"/>
          <w:sz w:val="24"/>
          <w:szCs w:val="24"/>
        </w:rPr>
        <w:t xml:space="preserve"> (zakaz gromadzenia się)</w:t>
      </w:r>
      <w:r w:rsidRPr="00991F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Obowiązuje zmiana obuwia oraz pozostawianie wierzchniego okrycia. 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2153">
        <w:rPr>
          <w:rFonts w:ascii="Times New Roman" w:hAnsi="Times New Roman"/>
          <w:sz w:val="24"/>
          <w:szCs w:val="24"/>
        </w:rPr>
        <w:t xml:space="preserve">W miarę możliwości zajęcia dydaktyczne dla danej klasy są prowadzone w tej samej sali </w:t>
      </w:r>
      <w:r>
        <w:rPr>
          <w:rFonts w:ascii="Times New Roman" w:hAnsi="Times New Roman"/>
          <w:sz w:val="24"/>
          <w:szCs w:val="24"/>
        </w:rPr>
        <w:t>lekcyjnej.</w:t>
      </w:r>
      <w:r w:rsidRPr="00412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 na to pozwala specyfika przedmiotu można organizować zajęcia lekcyjne na świeżym powietrzu.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minimum jeżeli jest to możliwe, należy ograniczyć metody nauczania, które są kontaktowe (praca w parach lub grupach).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Przerwy śródlekcyjne powinny być przeznaczone na wietrzenie klasy. Jeżeli jest to możliwe podczas lekcji również mogą być otwarte okna.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Obowiązkowa </w:t>
      </w:r>
      <w:r w:rsidRPr="009656DE">
        <w:rPr>
          <w:rFonts w:ascii="Times New Roman" w:hAnsi="Times New Roman"/>
          <w:sz w:val="24"/>
          <w:szCs w:val="24"/>
        </w:rPr>
        <w:t xml:space="preserve">dezynfekcja rąk przed wejściem </w:t>
      </w:r>
      <w:r>
        <w:rPr>
          <w:rFonts w:ascii="Times New Roman" w:hAnsi="Times New Roman"/>
          <w:sz w:val="24"/>
          <w:szCs w:val="24"/>
        </w:rPr>
        <w:t>na z</w:t>
      </w:r>
      <w:r w:rsidRPr="00991F9E">
        <w:rPr>
          <w:rFonts w:ascii="Times New Roman" w:hAnsi="Times New Roman"/>
          <w:sz w:val="24"/>
          <w:szCs w:val="24"/>
        </w:rPr>
        <w:t xml:space="preserve">ajęcia w pracowniach informatycznych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91F9E">
        <w:rPr>
          <w:rFonts w:ascii="Times New Roman" w:hAnsi="Times New Roman"/>
          <w:sz w:val="24"/>
          <w:szCs w:val="24"/>
        </w:rPr>
        <w:t>i zawodowych</w:t>
      </w:r>
      <w:r>
        <w:rPr>
          <w:rFonts w:ascii="Times New Roman" w:hAnsi="Times New Roman"/>
          <w:sz w:val="24"/>
          <w:szCs w:val="24"/>
        </w:rPr>
        <w:t xml:space="preserve"> w których wykorzystywane są pomoce naukowe</w:t>
      </w:r>
      <w:r w:rsidRPr="00991F9E">
        <w:rPr>
          <w:rFonts w:ascii="Times New Roman" w:hAnsi="Times New Roman"/>
          <w:sz w:val="24"/>
          <w:szCs w:val="24"/>
        </w:rPr>
        <w:t xml:space="preserve">.  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1F9E">
        <w:rPr>
          <w:rFonts w:ascii="Times New Roman" w:hAnsi="Times New Roman"/>
          <w:sz w:val="24"/>
          <w:szCs w:val="24"/>
        </w:rPr>
        <w:t xml:space="preserve">Ograniczona zostaje ilość uczniów korzystających jednocześnie z łazienki do dwóch osób. 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poszczególne kondygnacje wchodzimy schodami od strony głównego wejścia do szkoły. Schodzimy schodami znajdującymi się na końcu poszczególnych kondygnacji.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511E">
        <w:rPr>
          <w:rFonts w:ascii="Times New Roman" w:hAnsi="Times New Roman"/>
          <w:sz w:val="24"/>
          <w:szCs w:val="24"/>
        </w:rPr>
        <w:t>Zajęcia wychowania fizycznego odbywają się w grupach koedukacyjnych</w:t>
      </w:r>
      <w:r>
        <w:rPr>
          <w:rFonts w:ascii="Times New Roman" w:hAnsi="Times New Roman"/>
          <w:sz w:val="24"/>
          <w:szCs w:val="24"/>
        </w:rPr>
        <w:t xml:space="preserve"> w celu zminimalizowania </w:t>
      </w:r>
      <w:r w:rsidRPr="00A85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kontaktów uczniów różnych klas. </w:t>
      </w:r>
      <w:r w:rsidRPr="00A8511E">
        <w:rPr>
          <w:rFonts w:ascii="Times New Roman" w:hAnsi="Times New Roman"/>
          <w:sz w:val="24"/>
          <w:szCs w:val="24"/>
        </w:rPr>
        <w:t>Realizacja  zajęć wychowa</w:t>
      </w:r>
      <w:r>
        <w:rPr>
          <w:rFonts w:ascii="Times New Roman" w:hAnsi="Times New Roman"/>
          <w:sz w:val="24"/>
          <w:szCs w:val="24"/>
        </w:rPr>
        <w:t xml:space="preserve">nia fizycznego może odbywać się              </w:t>
      </w:r>
      <w:r w:rsidRPr="00A8511E">
        <w:rPr>
          <w:rFonts w:ascii="Times New Roman" w:hAnsi="Times New Roman"/>
          <w:sz w:val="24"/>
          <w:szCs w:val="24"/>
        </w:rPr>
        <w:t xml:space="preserve">w blokach dwugodzinnych. 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i wychowawcy </w:t>
      </w:r>
      <w:r w:rsidRPr="0018448F">
        <w:rPr>
          <w:rFonts w:ascii="Times New Roman" w:hAnsi="Times New Roman"/>
          <w:sz w:val="24"/>
          <w:szCs w:val="24"/>
        </w:rPr>
        <w:t>przypominają  ucznio</w:t>
      </w:r>
      <w:r>
        <w:rPr>
          <w:rFonts w:ascii="Times New Roman" w:hAnsi="Times New Roman"/>
          <w:sz w:val="24"/>
          <w:szCs w:val="24"/>
        </w:rPr>
        <w:t xml:space="preserve">m ogólne zasady higieny: </w:t>
      </w:r>
      <w:r w:rsidRPr="0018448F">
        <w:rPr>
          <w:rFonts w:ascii="Times New Roman" w:hAnsi="Times New Roman"/>
          <w:sz w:val="24"/>
          <w:szCs w:val="24"/>
        </w:rPr>
        <w:t>mycie rąk, ochrona podczas kichania  i kaszlu oraz unikanie dotykania oczu, nosa i ust.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18448F">
        <w:rPr>
          <w:rFonts w:ascii="Times New Roman" w:hAnsi="Times New Roman"/>
          <w:color w:val="333333"/>
          <w:sz w:val="24"/>
          <w:szCs w:val="24"/>
          <w:lang w:eastAsia="pl-PL"/>
        </w:rPr>
        <w:t>Wejście lub przebywanie osób trzecich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18448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/ osób z zewnątrz na terenie szkoły zostaje ograniczone do minimum.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W sekretariacie może przebywać jedna osoba. </w:t>
      </w:r>
      <w:r w:rsidRPr="0018448F">
        <w:rPr>
          <w:rFonts w:ascii="Times New Roman" w:hAnsi="Times New Roman"/>
          <w:color w:val="333333"/>
          <w:sz w:val="24"/>
          <w:szCs w:val="24"/>
          <w:lang w:eastAsia="pl-PL"/>
        </w:rPr>
        <w:t>Rodzic przychodzi do szkoły osobiście tylko w wyjątkowej sytuacji, po wcześniejs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zym telefonicznym umówieniu się </w:t>
      </w:r>
      <w:r w:rsidRPr="0018448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wychowawcą, pedagogiem 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i</w:t>
      </w:r>
      <w:r w:rsidRPr="0018448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innym nauczycielem.  </w:t>
      </w:r>
    </w:p>
    <w:p w:rsidR="00914323" w:rsidRDefault="00914323" w:rsidP="0062589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Spotkania z rodzicami odbywać się będą tylko w piątki przy zachowaniu norm sanitarnych.</w:t>
      </w:r>
    </w:p>
    <w:p w:rsidR="00914323" w:rsidRPr="00741712" w:rsidRDefault="00914323" w:rsidP="00741712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Do minimum należy ograniczyć indywidualne spotkania z rodzicami w szkole. Miejscem przeznaczonym do takich spotkań jest izolatorium.</w:t>
      </w:r>
      <w:r w:rsidRPr="000A0D93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914323" w:rsidRDefault="00914323" w:rsidP="0062589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2C18">
        <w:rPr>
          <w:rFonts w:ascii="Times New Roman" w:hAnsi="Times New Roman"/>
          <w:sz w:val="24"/>
          <w:szCs w:val="24"/>
        </w:rPr>
        <w:t>Wychowawcy klasy zobowiąz</w:t>
      </w:r>
      <w:r>
        <w:rPr>
          <w:rFonts w:ascii="Times New Roman" w:hAnsi="Times New Roman"/>
          <w:sz w:val="24"/>
          <w:szCs w:val="24"/>
        </w:rPr>
        <w:t>ani zostają</w:t>
      </w:r>
      <w:r w:rsidRPr="00032C18">
        <w:rPr>
          <w:rFonts w:ascii="Times New Roman" w:hAnsi="Times New Roman"/>
          <w:sz w:val="24"/>
          <w:szCs w:val="24"/>
        </w:rPr>
        <w:t xml:space="preserve"> do poinformowania uczniów o obostrzeniach związanych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2C18">
        <w:rPr>
          <w:rFonts w:ascii="Times New Roman" w:hAnsi="Times New Roman"/>
          <w:sz w:val="24"/>
          <w:szCs w:val="24"/>
        </w:rPr>
        <w:t xml:space="preserve">z epidemią i zasadach bezpiecznego przebywania w szkole oraz do odnotowania </w:t>
      </w:r>
      <w:r>
        <w:rPr>
          <w:rFonts w:ascii="Times New Roman" w:hAnsi="Times New Roman"/>
          <w:sz w:val="24"/>
          <w:szCs w:val="24"/>
        </w:rPr>
        <w:t xml:space="preserve">tego </w:t>
      </w:r>
      <w:r w:rsidRPr="00032C18">
        <w:rPr>
          <w:rFonts w:ascii="Times New Roman" w:hAnsi="Times New Roman"/>
          <w:sz w:val="24"/>
          <w:szCs w:val="24"/>
        </w:rPr>
        <w:t>w dokumentach szkolnych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32C18">
        <w:rPr>
          <w:rFonts w:ascii="Times New Roman" w:hAnsi="Times New Roman"/>
          <w:sz w:val="24"/>
          <w:szCs w:val="24"/>
        </w:rPr>
        <w:t>dziennik lekcyjny).</w:t>
      </w:r>
    </w:p>
    <w:p w:rsidR="00914323" w:rsidRPr="00496DE9" w:rsidRDefault="00914323" w:rsidP="0062589D">
      <w:pPr>
        <w:pStyle w:val="ListParagraph"/>
        <w:rPr>
          <w:rFonts w:ascii="Times New Roman" w:hAnsi="Times New Roman"/>
          <w:sz w:val="24"/>
          <w:szCs w:val="24"/>
        </w:rPr>
      </w:pPr>
    </w:p>
    <w:p w:rsidR="00914323" w:rsidRPr="00496DE9" w:rsidRDefault="00914323" w:rsidP="00741712">
      <w:pPr>
        <w:spacing w:line="276" w:lineRule="auto"/>
        <w:jc w:val="center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496DE9">
        <w:rPr>
          <w:rFonts w:ascii="Times New Roman" w:hAnsi="Times New Roman"/>
          <w:b/>
          <w:sz w:val="24"/>
          <w:szCs w:val="24"/>
        </w:rPr>
        <w:t>I</w:t>
      </w:r>
      <w:r w:rsidRPr="00496DE9">
        <w:rPr>
          <w:rFonts w:ascii="Times New Roman" w:hAnsi="Times New Roman"/>
          <w:b/>
          <w:color w:val="333333"/>
          <w:sz w:val="24"/>
          <w:szCs w:val="24"/>
          <w:lang w:eastAsia="pl-PL"/>
        </w:rPr>
        <w:t>II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.  SZCZEGÓŁOWE </w:t>
      </w:r>
      <w:r w:rsidRPr="00EA00D7"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ZALECENIA DOTYCZĄCE 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OCHRONY ZDROWIA                                  W CZASIE EPIDEMII: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D65889">
        <w:rPr>
          <w:rFonts w:ascii="Times New Roman" w:hAnsi="Times New Roman"/>
          <w:color w:val="333333"/>
          <w:sz w:val="24"/>
          <w:szCs w:val="24"/>
          <w:lang w:eastAsia="pl-PL"/>
        </w:rPr>
        <w:t>Obowiązu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ją ogólne zasady higieny:</w:t>
      </w:r>
      <w:r w:rsidRPr="00D65889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mycie rąk po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pobycie w toaletach i po zajęciach wychowania fizycznego</w:t>
      </w:r>
      <w:r w:rsidRPr="00D65889">
        <w:rPr>
          <w:rFonts w:ascii="Times New Roman" w:hAnsi="Times New Roman"/>
          <w:color w:val="333333"/>
          <w:sz w:val="24"/>
          <w:szCs w:val="24"/>
          <w:lang w:eastAsia="pl-PL"/>
        </w:rPr>
        <w:t xml:space="preserve">, ochrona podczas kichania i kaszlu oraz unikanie dotykania oczu, nosa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</w:t>
      </w:r>
      <w:r w:rsidRPr="00D65889">
        <w:rPr>
          <w:rFonts w:ascii="Times New Roman" w:hAnsi="Times New Roman"/>
          <w:color w:val="333333"/>
          <w:sz w:val="24"/>
          <w:szCs w:val="24"/>
          <w:lang w:eastAsia="pl-PL"/>
        </w:rPr>
        <w:t>i ust.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>Do szkoły uczęszcza uczeń bez objawów chorobowych sugerujących infekcję dróg oddechowych oraz gdy domownicy nie przebywają na kwarantannie lub w izol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acji 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>w warunkach domowych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(odpowiedzialne podejście do panującej sytuacji ucznia i rodzica)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>Jeżeli pracownik szkoły zaobserwuje u ucznia objawy mogące wskazywać na infekcję dróg oddechowych, w tym w szczególności gorączkę, k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aszel, należy odizolować ucznia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w odrębnym pomieszczeniu lub wyznaczonym miejscu, zapewniając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ym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min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.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color w:val="333333"/>
            <w:sz w:val="24"/>
            <w:szCs w:val="24"/>
            <w:lang w:eastAsia="pl-PL"/>
          </w:rPr>
          <w:t>2 m</w:t>
        </w:r>
      </w:smartTag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odległości od innych osób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              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>i niezwłocznie powiadomić rodziców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>/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E27AED">
        <w:rPr>
          <w:rFonts w:ascii="Times New Roman" w:hAnsi="Times New Roman"/>
          <w:color w:val="333333"/>
          <w:sz w:val="24"/>
          <w:szCs w:val="24"/>
          <w:lang w:eastAsia="pl-PL"/>
        </w:rPr>
        <w:t>opiekunów o konieczności odebrania ucznia ze szkoły (rekomendowany własny środek transportu).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Wychowawcy ustalają sposób szybkiej komunikacji             z rodzicami. 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ind w:left="142" w:firstLine="14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funkcjonuje tzw. izolatorium - pomieszczenie </w:t>
      </w:r>
      <w:r w:rsidRPr="00922719">
        <w:rPr>
          <w:rFonts w:ascii="Times New Roman" w:hAnsi="Times New Roman"/>
          <w:sz w:val="24"/>
          <w:szCs w:val="24"/>
        </w:rPr>
        <w:t xml:space="preserve">dla uczniów, których stan zdrowia wskazuje na prawdopodobieństwo wystąpienia zakażenia 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hAnsi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hAnsi="Times New Roman"/>
          <w:color w:val="01060B"/>
          <w:sz w:val="24"/>
          <w:szCs w:val="24"/>
          <w:lang w:eastAsia="pl-PL"/>
        </w:rPr>
        <w:t>19</w:t>
      </w:r>
      <w:r w:rsidRPr="00922719">
        <w:rPr>
          <w:rFonts w:ascii="Times New Roman" w:hAnsi="Times New Roman"/>
          <w:sz w:val="24"/>
          <w:szCs w:val="24"/>
        </w:rPr>
        <w:t xml:space="preserve">. </w:t>
      </w:r>
    </w:p>
    <w:p w:rsidR="00914323" w:rsidRPr="00681DDD" w:rsidRDefault="00914323" w:rsidP="00681D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Zaleca się korzystanie przez uczniów z boiska szkolnego oraz pobyt na świeżym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p</w:t>
      </w:r>
      <w:r w:rsidRPr="00AE012D">
        <w:rPr>
          <w:rFonts w:ascii="Times New Roman" w:hAnsi="Times New Roman"/>
          <w:color w:val="333333"/>
          <w:sz w:val="24"/>
          <w:szCs w:val="24"/>
          <w:lang w:eastAsia="pl-PL"/>
        </w:rPr>
        <w:t>owietrzu na terenie szkoły, w tym w czasie przerw.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142" w:firstLine="142"/>
        <w:jc w:val="both"/>
        <w:rPr>
          <w:rFonts w:ascii="Arial" w:hAnsi="Arial" w:cs="Arial"/>
          <w:color w:val="333333"/>
          <w:sz w:val="24"/>
          <w:szCs w:val="24"/>
          <w:lang w:eastAsia="pl-PL"/>
        </w:rPr>
      </w:pPr>
      <w:r w:rsidRPr="00922719">
        <w:rPr>
          <w:rFonts w:ascii="Times New Roman" w:hAnsi="Times New Roman"/>
          <w:color w:val="333333"/>
          <w:sz w:val="24"/>
          <w:szCs w:val="24"/>
          <w:lang w:eastAsia="pl-PL"/>
        </w:rPr>
        <w:t>W szkole nie powinno być przedmiotów</w:t>
      </w:r>
      <w:r w:rsidRPr="00D65889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zbędnych i takich, których nie można skutecznie zdezynfekować. Uczeń nie zabiera ze sobą do szkoły niepotrzebnych przedmiotów. 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hAnsi="Times New Roman"/>
          <w:color w:val="333333"/>
          <w:sz w:val="24"/>
          <w:szCs w:val="24"/>
          <w:lang w:eastAsia="pl-PL"/>
        </w:rPr>
        <w:t>Uczeń posiada własne przybory i podręczniki, które w czasie zajęć mogą znajdować się na stoliku szkolnym ucz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nia, w torbie lub plecaku</w:t>
      </w:r>
      <w:r w:rsidRPr="00AE012D">
        <w:rPr>
          <w:rFonts w:ascii="Times New Roman" w:hAnsi="Times New Roman"/>
          <w:color w:val="333333"/>
          <w:sz w:val="24"/>
          <w:szCs w:val="24"/>
          <w:lang w:eastAsia="pl-PL"/>
        </w:rPr>
        <w:t>. Uczniowie nie powinni wymieniać się pr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zyborami szkolnymi między sobą.</w:t>
      </w:r>
    </w:p>
    <w:p w:rsidR="00914323" w:rsidRPr="000E0877" w:rsidRDefault="00914323" w:rsidP="0062589D">
      <w:pPr>
        <w:pStyle w:val="ListParagraph"/>
        <w:numPr>
          <w:ilvl w:val="0"/>
          <w:numId w:val="3"/>
        </w:numPr>
        <w:spacing w:line="276" w:lineRule="auto"/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Obowiązuje zakaz dzielenia się jedzeniem i piciem podczas pobytu w szkole.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hAnsi="Times New Roman"/>
          <w:color w:val="333333"/>
          <w:sz w:val="24"/>
          <w:szCs w:val="24"/>
          <w:lang w:eastAsia="pl-PL"/>
        </w:rPr>
        <w:t>W sali gimnastycznej używany sprzęt sportowy oraz podłoga powinny zostać umyte detergentem lub zdezyn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fekowane po każdym dniu zajęć.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hAnsi="Times New Roman"/>
          <w:color w:val="333333"/>
          <w:sz w:val="24"/>
          <w:szCs w:val="24"/>
          <w:lang w:eastAsia="pl-PL"/>
        </w:rPr>
        <w:t>Podczas realizacji zajęć, w tym zajęć wychowania fizycznego i sportowych, w których nie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       </w:t>
      </w:r>
      <w:r w:rsidRPr="00B96658">
        <w:rPr>
          <w:rFonts w:ascii="Times New Roman" w:hAnsi="Times New Roman"/>
          <w:color w:val="333333"/>
          <w:sz w:val="24"/>
          <w:szCs w:val="24"/>
          <w:lang w:eastAsia="pl-PL"/>
        </w:rPr>
        <w:t>można zachować dystansu, należy ograniczyć ćwiczenia i gry kontaktowe.</w:t>
      </w:r>
    </w:p>
    <w:p w:rsidR="00914323" w:rsidRPr="00741712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Do niezbędnego minimum ogranicza się (jedynie w celu zachowania procesu edukacyjnego) wyjścia do kina, teatru oraz organizację imprez szkolnych i wycieczek.</w:t>
      </w:r>
    </w:p>
    <w:p w:rsidR="00914323" w:rsidRDefault="00914323" w:rsidP="0062589D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hanging="218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hAnsi="Times New Roman"/>
          <w:color w:val="333333"/>
          <w:sz w:val="24"/>
          <w:szCs w:val="24"/>
          <w:lang w:eastAsia="pl-PL"/>
        </w:rPr>
        <w:t>P</w:t>
      </w: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>racownicy administ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racji oraz obsługi starają się</w:t>
      </w:r>
      <w:r w:rsidRPr="00DE5AC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ograniczyć kontakty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 uczniami </w:t>
      </w:r>
      <w:r w:rsidRPr="00B96658">
        <w:rPr>
          <w:rFonts w:ascii="Times New Roman" w:hAnsi="Times New Roman"/>
          <w:color w:val="333333"/>
          <w:sz w:val="24"/>
          <w:szCs w:val="24"/>
          <w:lang w:eastAsia="pl-PL"/>
        </w:rPr>
        <w:t>oraz</w:t>
      </w:r>
    </w:p>
    <w:p w:rsidR="00914323" w:rsidRPr="00B96658" w:rsidRDefault="00914323" w:rsidP="00741712">
      <w:pPr>
        <w:shd w:val="clear" w:color="auto" w:fill="FFFFFF"/>
        <w:spacing w:after="0" w:line="360" w:lineRule="atLeast"/>
        <w:ind w:left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B96658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nauczycielami.</w:t>
      </w:r>
    </w:p>
    <w:p w:rsidR="00914323" w:rsidRDefault="00914323" w:rsidP="00741712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>Korzystanie</w:t>
      </w:r>
      <w:r w:rsidRPr="00EA00D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z biblioteki szkolnej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(wypożyczanie książek, podręczników)</w:t>
      </w:r>
      <w:r w:rsidRPr="00EA00D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odbywa się na przerwach. W pomieszczeniu może przebywać tylko jeden uczeń</w:t>
      </w:r>
      <w:r w:rsidRPr="00EA00D7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/ jedna osoba. Przy wejściu obowiązuje dezynfekcja rąk. Obowiązuje  2 - </w:t>
      </w:r>
      <w:r w:rsidRPr="00737A5D">
        <w:rPr>
          <w:rFonts w:ascii="Times New Roman" w:hAnsi="Times New Roman"/>
          <w:color w:val="333333"/>
          <w:sz w:val="24"/>
          <w:szCs w:val="24"/>
          <w:lang w:eastAsia="pl-PL"/>
        </w:rPr>
        <w:t>dni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owy</w:t>
      </w:r>
      <w:r w:rsidRPr="00737A5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okres</w:t>
      </w:r>
      <w:r w:rsidRPr="00737A5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kwarantanny dla książek  i innych materiałów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wypożyczanych z</w:t>
      </w:r>
      <w:r w:rsidRPr="00737A5D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bibliote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>ki</w:t>
      </w:r>
      <w:r w:rsidRPr="00737A5D">
        <w:rPr>
          <w:rFonts w:ascii="Times New Roman" w:hAnsi="Times New Roman"/>
          <w:color w:val="333333"/>
          <w:sz w:val="24"/>
          <w:szCs w:val="24"/>
          <w:lang w:eastAsia="pl-PL"/>
        </w:rPr>
        <w:t>.</w:t>
      </w:r>
    </w:p>
    <w:p w:rsidR="00914323" w:rsidRPr="00741712" w:rsidRDefault="00914323" w:rsidP="00741712">
      <w:pPr>
        <w:pStyle w:val="ListParagraph"/>
        <w:shd w:val="clear" w:color="auto" w:fill="FFFFFF"/>
        <w:spacing w:after="0" w:line="360" w:lineRule="atLeast"/>
        <w:ind w:left="284"/>
        <w:jc w:val="both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914323" w:rsidRPr="00AB7C51" w:rsidRDefault="00914323" w:rsidP="0062589D">
      <w:pPr>
        <w:spacing w:after="0" w:line="276" w:lineRule="auto"/>
        <w:jc w:val="both"/>
        <w:rPr>
          <w:rFonts w:ascii="Times New Roman" w:hAnsi="Times New Roman"/>
          <w:i/>
          <w:color w:val="333333"/>
          <w:sz w:val="24"/>
          <w:szCs w:val="24"/>
          <w:lang w:eastAsia="pl-PL"/>
        </w:rPr>
      </w:pP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>Ww. zasady organizacji pracy szkoły i stoso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>wania reżimu sanitarnego zostają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przekazane nauczycielom na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zebraniu  Rady Pedagogicznej w dniu 31.08.2020 r. Wychowawców zobowiązuje się do wysłania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powyższego regulaminu 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>za pośrednictwem dziennika elektronicznego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do wiadomości uczniów i rodziców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. </w:t>
      </w:r>
    </w:p>
    <w:p w:rsidR="00914323" w:rsidRDefault="00914323" w:rsidP="0062589D">
      <w:pPr>
        <w:pStyle w:val="ListParagraph"/>
        <w:spacing w:after="0" w:line="276" w:lineRule="auto"/>
        <w:jc w:val="both"/>
        <w:rPr>
          <w:rFonts w:ascii="Times New Roman" w:hAnsi="Times New Roman"/>
          <w:i/>
          <w:color w:val="333333"/>
          <w:sz w:val="24"/>
          <w:szCs w:val="24"/>
          <w:lang w:eastAsia="pl-PL"/>
        </w:rPr>
      </w:pPr>
    </w:p>
    <w:p w:rsidR="00914323" w:rsidRPr="00AB7C51" w:rsidRDefault="00914323" w:rsidP="0062589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>Obowiązkiem wychowawcy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jest zapoznanie uczniów 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>na godzinie wychowawczej, a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rodzicó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>w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na 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>z</w:t>
      </w:r>
      <w:r>
        <w:rPr>
          <w:rFonts w:ascii="Times New Roman" w:hAnsi="Times New Roman"/>
          <w:i/>
          <w:color w:val="333333"/>
          <w:sz w:val="24"/>
          <w:szCs w:val="24"/>
          <w:lang w:eastAsia="pl-PL"/>
        </w:rPr>
        <w:t>ebraniu z rodzicami o</w:t>
      </w:r>
      <w:r w:rsidRPr="00AB7C51">
        <w:rPr>
          <w:rFonts w:ascii="Times New Roman" w:hAnsi="Times New Roman"/>
          <w:i/>
          <w:color w:val="333333"/>
          <w:sz w:val="24"/>
          <w:szCs w:val="24"/>
          <w:lang w:eastAsia="pl-PL"/>
        </w:rPr>
        <w:t xml:space="preserve"> powyższym regulaminem funkcjonowania szkoły w czasie zagrożenia epidemicznego. </w:t>
      </w:r>
    </w:p>
    <w:p w:rsidR="00914323" w:rsidRDefault="00914323" w:rsidP="0062589D">
      <w:pPr>
        <w:spacing w:after="0"/>
        <w:jc w:val="both"/>
        <w:rPr>
          <w:rFonts w:ascii="Times New Roman" w:hAnsi="Times New Roman"/>
        </w:rPr>
      </w:pPr>
    </w:p>
    <w:p w:rsidR="00914323" w:rsidRDefault="00914323" w:rsidP="0062589D">
      <w:pPr>
        <w:spacing w:after="0"/>
        <w:jc w:val="center"/>
        <w:rPr>
          <w:rFonts w:ascii="Times New Roman" w:hAnsi="Times New Roman"/>
          <w:b/>
          <w:i/>
        </w:rPr>
      </w:pPr>
    </w:p>
    <w:p w:rsidR="00914323" w:rsidRPr="00B323A6" w:rsidRDefault="00914323" w:rsidP="0062589D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Powyższe procedury zamieszczone są </w:t>
      </w:r>
      <w:r w:rsidRPr="00B323A6">
        <w:rPr>
          <w:rFonts w:ascii="Times New Roman" w:hAnsi="Times New Roman"/>
          <w:b/>
          <w:i/>
        </w:rPr>
        <w:t xml:space="preserve"> na internetowej stronie szkoły.</w:t>
      </w: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</w:p>
    <w:p w:rsidR="00914323" w:rsidRDefault="00914323" w:rsidP="00741712">
      <w:pPr>
        <w:spacing w:after="0" w:line="240" w:lineRule="auto"/>
        <w:jc w:val="right"/>
        <w:rPr>
          <w:rStyle w:val="fontstyle01"/>
          <w:b/>
          <w:i w:val="0"/>
        </w:rPr>
      </w:pPr>
    </w:p>
    <w:p w:rsidR="00914323" w:rsidRPr="004231D2" w:rsidRDefault="00914323" w:rsidP="00741712">
      <w:pPr>
        <w:spacing w:after="0" w:line="240" w:lineRule="auto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 Załącznik nr 2</w:t>
      </w:r>
      <w:r>
        <w:rPr>
          <w:rStyle w:val="fontstyle01"/>
          <w:i w:val="0"/>
        </w:rPr>
        <w:t xml:space="preserve"> do z</w:t>
      </w:r>
      <w:r w:rsidRPr="004231D2">
        <w:rPr>
          <w:rStyle w:val="fontstyle01"/>
          <w:i w:val="0"/>
        </w:rPr>
        <w:t>arządzenia nr 14 dyrektora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</w:t>
      </w:r>
      <w:r>
        <w:rPr>
          <w:rStyle w:val="fontstyle01"/>
          <w:i w:val="0"/>
        </w:rPr>
        <w:tab/>
        <w:t xml:space="preserve">              </w:t>
      </w:r>
      <w:r w:rsidRPr="004231D2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Chemicznych</w:t>
      </w:r>
      <w:r w:rsidRPr="004231D2">
        <w:rPr>
          <w:rStyle w:val="fontstyle01"/>
          <w:i w:val="0"/>
        </w:rPr>
        <w:t xml:space="preserve"> we Włocławku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    </w:t>
      </w:r>
      <w:r>
        <w:rPr>
          <w:rStyle w:val="fontstyle01"/>
          <w:i w:val="0"/>
        </w:rPr>
        <w:tab/>
      </w:r>
      <w:r>
        <w:rPr>
          <w:rStyle w:val="fontstyle01"/>
          <w:i w:val="0"/>
        </w:rPr>
        <w:tab/>
        <w:t xml:space="preserve"> </w:t>
      </w:r>
      <w:r w:rsidRPr="004231D2">
        <w:rPr>
          <w:rStyle w:val="fontstyle01"/>
          <w:i w:val="0"/>
        </w:rPr>
        <w:t>z dnia 31 sierpnia 2020 roku</w:t>
      </w:r>
    </w:p>
    <w:p w:rsidR="00914323" w:rsidRDefault="00914323" w:rsidP="00741712">
      <w:pPr>
        <w:spacing w:after="0" w:line="240" w:lineRule="auto"/>
        <w:rPr>
          <w:rStyle w:val="fontstyle21"/>
        </w:rPr>
      </w:pPr>
    </w:p>
    <w:p w:rsidR="00914323" w:rsidRDefault="00914323" w:rsidP="00F6150C">
      <w:pPr>
        <w:spacing w:after="0" w:line="240" w:lineRule="auto"/>
        <w:rPr>
          <w:rStyle w:val="fontstyle21"/>
        </w:rPr>
      </w:pPr>
    </w:p>
    <w:p w:rsidR="00914323" w:rsidRDefault="00914323" w:rsidP="0062589D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Regulamin funkcjonowania klasopracowni w Zespole Szkół Chemicznych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we Włocławku w warunkach zagrożenia </w:t>
      </w:r>
      <w:r w:rsidRPr="00DA5387">
        <w:rPr>
          <w:rFonts w:ascii="Times New Roman" w:hAnsi="Times New Roman"/>
          <w:b/>
          <w:color w:val="01060B"/>
          <w:sz w:val="24"/>
          <w:szCs w:val="24"/>
          <w:lang w:eastAsia="pl-PL"/>
        </w:rPr>
        <w:t>COVID - 19</w:t>
      </w:r>
    </w:p>
    <w:p w:rsidR="00914323" w:rsidRDefault="00914323" w:rsidP="00F6150C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1. Udział w zajęciach możliwy jest zgodnie z ustalonym harmonogramem zajęć w klasopracowniach</w:t>
      </w:r>
      <w:r>
        <w:rPr>
          <w:color w:val="000000"/>
        </w:rPr>
        <w:t xml:space="preserve"> </w:t>
      </w:r>
      <w:r>
        <w:rPr>
          <w:rStyle w:val="fontstyle31"/>
        </w:rPr>
        <w:t>szkolnych. Ze względu na sytuację epidemiczną godziny zajęć mogą ulegać korektom.</w:t>
      </w:r>
      <w:r>
        <w:rPr>
          <w:color w:val="000000"/>
        </w:rPr>
        <w:br/>
      </w:r>
      <w:r>
        <w:rPr>
          <w:rStyle w:val="fontstyle31"/>
        </w:rPr>
        <w:t>2. Uczestnicy zajęć winni zwracać uwagę na tablice informacyjne oraz stosować się do zawartych</w:t>
      </w:r>
      <w:r>
        <w:rPr>
          <w:color w:val="000000"/>
        </w:rPr>
        <w:t xml:space="preserve"> </w:t>
      </w:r>
      <w:r>
        <w:rPr>
          <w:rStyle w:val="fontstyle31"/>
        </w:rPr>
        <w:t>na nich zaleceń.</w:t>
      </w:r>
      <w:r>
        <w:rPr>
          <w:color w:val="000000"/>
        </w:rPr>
        <w:br/>
      </w:r>
      <w:r>
        <w:rPr>
          <w:rStyle w:val="fontstyle31"/>
        </w:rPr>
        <w:t>3. Uczestnicy zajęć winni zachować pomiędzy sobą oraz nauczycielami dystans, a tam gdzie</w:t>
      </w:r>
      <w:r>
        <w:rPr>
          <w:color w:val="000000"/>
        </w:rPr>
        <w:t xml:space="preserve"> </w:t>
      </w:r>
      <w:r>
        <w:rPr>
          <w:rStyle w:val="fontstyle31"/>
        </w:rPr>
        <w:t>możliwe odstępy minimum 1,5 - metrowe.</w:t>
      </w:r>
      <w:r>
        <w:rPr>
          <w:color w:val="000000"/>
        </w:rPr>
        <w:br/>
      </w:r>
      <w:r>
        <w:rPr>
          <w:rStyle w:val="fontstyle31"/>
        </w:rPr>
        <w:t>4. Przy wejściu do klasopracowni zawodowej, w której odbywają się zajęcia, uczestnicy zobowiązani są</w:t>
      </w:r>
      <w:r>
        <w:rPr>
          <w:color w:val="000000"/>
        </w:rPr>
        <w:t xml:space="preserve"> </w:t>
      </w:r>
      <w:r>
        <w:rPr>
          <w:rStyle w:val="fontstyle31"/>
        </w:rPr>
        <w:t>do dezynfekcji rąk środkiem zapewnianym przez szkołę, a w razie potrzeby skorzystania z toalety</w:t>
      </w:r>
      <w:r>
        <w:rPr>
          <w:color w:val="000000"/>
        </w:rPr>
        <w:br/>
      </w:r>
      <w:r>
        <w:rPr>
          <w:rStyle w:val="fontstyle31"/>
        </w:rPr>
        <w:t>zobowiązani są do mycia rąk wodą z mydłem oraz do ich dezynfekowania zgodnie z instrukcjami.</w:t>
      </w:r>
      <w:r>
        <w:rPr>
          <w:color w:val="000000"/>
        </w:rPr>
        <w:br/>
      </w:r>
      <w:r>
        <w:rPr>
          <w:rStyle w:val="fontstyle31"/>
        </w:rPr>
        <w:t>5. Sprzęt dydaktyczny wykorzystywany podczas zajęć (np. klawiatura, myszka, mierniki, zestawy</w:t>
      </w:r>
      <w:r>
        <w:rPr>
          <w:color w:val="000000"/>
        </w:rPr>
        <w:br/>
      </w:r>
      <w:r>
        <w:rPr>
          <w:rStyle w:val="fontstyle31"/>
        </w:rPr>
        <w:t>dydaktyczne, przewody, narzędzia, itp.) zostaje zdezynfekowany po zakończeniu zajęć przez</w:t>
      </w:r>
      <w:r>
        <w:rPr>
          <w:color w:val="000000"/>
        </w:rPr>
        <w:br/>
      </w:r>
      <w:r>
        <w:rPr>
          <w:rStyle w:val="fontstyle31"/>
        </w:rPr>
        <w:t>osoby z obsługi szkoły ewentualnie ze wsparciem nauczycieli prowadzących zajęcia oraz</w:t>
      </w:r>
      <w:r>
        <w:rPr>
          <w:color w:val="000000"/>
        </w:rPr>
        <w:t xml:space="preserve"> </w:t>
      </w:r>
      <w:r>
        <w:rPr>
          <w:rStyle w:val="fontstyle31"/>
        </w:rPr>
        <w:t>za każdym razem, gdy będzie taka potrzeba.</w:t>
      </w:r>
      <w:r>
        <w:rPr>
          <w:color w:val="000000"/>
        </w:rPr>
        <w:br/>
      </w:r>
      <w:r>
        <w:rPr>
          <w:rStyle w:val="fontstyle31"/>
        </w:rPr>
        <w:t>6. Podczas zajęć w klasopracowni obowiązuje zakaz gromadzenia się w grupach, jedzenia</w:t>
      </w:r>
      <w:r>
        <w:rPr>
          <w:color w:val="000000"/>
        </w:rPr>
        <w:t xml:space="preserve"> </w:t>
      </w:r>
      <w:r>
        <w:rPr>
          <w:rStyle w:val="fontstyle31"/>
        </w:rPr>
        <w:t>produktów spożywczych, pozostawiania na stałe w pomieszczeniach własnych materiałów</w:t>
      </w:r>
      <w:r>
        <w:rPr>
          <w:color w:val="000000"/>
        </w:rPr>
        <w:t xml:space="preserve"> </w:t>
      </w:r>
      <w:r>
        <w:rPr>
          <w:rStyle w:val="fontstyle31"/>
        </w:rPr>
        <w:t>do zajęć i prywatnych sprzętów (np. aparaty fotograficzne, telefony komórkowe itp.).</w:t>
      </w:r>
      <w:r>
        <w:rPr>
          <w:color w:val="000000"/>
        </w:rPr>
        <w:br/>
      </w:r>
      <w:r>
        <w:rPr>
          <w:rStyle w:val="fontstyle31"/>
        </w:rPr>
        <w:t>7. Uczestnicy zajęć powinni stosować się do ewentualnych dodatkowych zaleceń pracowników</w:t>
      </w:r>
      <w:r>
        <w:rPr>
          <w:color w:val="000000"/>
        </w:rPr>
        <w:t xml:space="preserve"> </w:t>
      </w:r>
      <w:r>
        <w:rPr>
          <w:rStyle w:val="fontstyle31"/>
        </w:rPr>
        <w:t>szkoły.</w:t>
      </w:r>
      <w:r>
        <w:rPr>
          <w:color w:val="000000"/>
        </w:rPr>
        <w:br/>
      </w:r>
      <w:r>
        <w:rPr>
          <w:rStyle w:val="fontstyle31"/>
        </w:rPr>
        <w:t>8.</w:t>
      </w:r>
      <w:r>
        <w:rPr>
          <w:color w:val="000000"/>
        </w:rPr>
        <w:t xml:space="preserve"> </w:t>
      </w:r>
      <w:r>
        <w:rPr>
          <w:rStyle w:val="fontstyle31"/>
        </w:rPr>
        <w:t>Zasady w postaci graficznej są umieszczone na korytarzu w pobliżu klasopracowni w widocznym miejscu dla wszystkich. Grafiki dotyczą: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>
        <w:rPr>
          <w:rStyle w:val="fontstyle31"/>
        </w:rPr>
        <w:t>mycia rąk,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>
        <w:rPr>
          <w:rStyle w:val="fontstyle31"/>
        </w:rPr>
        <w:t>dezynfekcji rąk,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>
        <w:rPr>
          <w:rStyle w:val="fontstyle31"/>
        </w:rPr>
        <w:t>prawidłowego zdejmowania maski ochronnej.</w:t>
      </w:r>
    </w:p>
    <w:p w:rsidR="00914323" w:rsidRDefault="00914323" w:rsidP="00A46418">
      <w:pPr>
        <w:spacing w:after="0" w:line="240" w:lineRule="auto"/>
        <w:jc w:val="center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Dodatkowe rekomendacje dla nauczycieli prowadzących zajęcia:</w:t>
      </w:r>
    </w:p>
    <w:p w:rsidR="00914323" w:rsidRDefault="00914323" w:rsidP="00A46418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 xml:space="preserve">1. Zachowania bezpiecznej odległość od rozmówcy (rekomendowane jest min. </w:t>
      </w:r>
      <w:smartTag w:uri="urn:schemas-microsoft-com:office:smarttags" w:element="metricconverter">
        <w:smartTagPr>
          <w:attr w:name="ProductID" w:val="1,5 metra"/>
        </w:smartTagPr>
        <w:r>
          <w:rPr>
            <w:rStyle w:val="fontstyle31"/>
          </w:rPr>
          <w:t>1,5 metra</w:t>
        </w:r>
      </w:smartTag>
      <w:r>
        <w:rPr>
          <w:rStyle w:val="fontstyle31"/>
        </w:rPr>
        <w:t>);</w:t>
      </w:r>
      <w:r>
        <w:rPr>
          <w:color w:val="000000"/>
        </w:rPr>
        <w:br/>
      </w:r>
      <w:r>
        <w:rPr>
          <w:rStyle w:val="fontstyle31"/>
        </w:rPr>
        <w:t>2. Przestrzegania zasady zachowania dystansu społecznego w przestrzeniach wspólnych (korytarze,</w:t>
      </w:r>
      <w:r>
        <w:rPr>
          <w:color w:val="000000"/>
        </w:rPr>
        <w:br/>
      </w:r>
      <w:r>
        <w:rPr>
          <w:rStyle w:val="fontstyle31"/>
        </w:rPr>
        <w:t>łazienki, klatka schodowa, szatnia) oraz noszenia maseczek / przyłbic w celu zasłaniania nosa i ust;</w:t>
      </w:r>
      <w:r>
        <w:rPr>
          <w:color w:val="000000"/>
        </w:rPr>
        <w:br/>
      </w:r>
      <w:r>
        <w:rPr>
          <w:rStyle w:val="fontstyle31"/>
        </w:rPr>
        <w:t>3. Uczeń w klasie po zajęciu miejsca, może zdjąć maseczkę / przyłbicę. Jeśli charakter zajęć wymaga</w:t>
      </w:r>
      <w:r>
        <w:rPr>
          <w:color w:val="000000"/>
        </w:rPr>
        <w:br/>
      </w:r>
      <w:r>
        <w:rPr>
          <w:rStyle w:val="fontstyle31"/>
        </w:rPr>
        <w:t>od uczniów i nauczycieli zmniejszenia dystansu zaleca się założenie maseczki / przyłbicy.</w:t>
      </w:r>
      <w:r>
        <w:rPr>
          <w:color w:val="000000"/>
        </w:rPr>
        <w:br/>
      </w:r>
      <w:r>
        <w:rPr>
          <w:rStyle w:val="fontstyle31"/>
        </w:rPr>
        <w:t>4. Regularnie często i dokładnie myć ręce wodą z mydłem, zgodnie z instrukcją znajdującą się przy</w:t>
      </w:r>
      <w:r>
        <w:rPr>
          <w:color w:val="000000"/>
        </w:rPr>
        <w:br/>
      </w:r>
      <w:r>
        <w:rPr>
          <w:rStyle w:val="fontstyle31"/>
        </w:rPr>
        <w:t>umywalce, i dezynfekować osuszone dłonie środkiem dezynfekującym;</w:t>
      </w:r>
      <w:r>
        <w:rPr>
          <w:color w:val="000000"/>
        </w:rPr>
        <w:br/>
      </w:r>
      <w:r>
        <w:rPr>
          <w:rStyle w:val="fontstyle31"/>
        </w:rPr>
        <w:t>5. Podczas kaszlu i kichania należy zakryć usta i nos zgiętym łokciem lub chusteczką. Chusteczkę wrzucić do kosza i umyć ręce;</w:t>
      </w:r>
      <w:r>
        <w:rPr>
          <w:color w:val="000000"/>
        </w:rPr>
        <w:br/>
      </w:r>
      <w:r>
        <w:rPr>
          <w:rStyle w:val="fontstyle31"/>
        </w:rPr>
        <w:t>6. Celem eliminowania konieczności dotykania klamek, drzwi wejściowe do pracowni mogą być</w:t>
      </w:r>
      <w:r>
        <w:rPr>
          <w:color w:val="000000"/>
        </w:rPr>
        <w:br/>
      </w:r>
      <w:r>
        <w:rPr>
          <w:rStyle w:val="fontstyle31"/>
        </w:rPr>
        <w:t>zostawiane cały czas otwarte (w takiej sytuacji prowadzący zajęcia musi zwracać uwagę</w:t>
      </w:r>
      <w:r>
        <w:rPr>
          <w:color w:val="000000"/>
        </w:rPr>
        <w:t xml:space="preserve"> </w:t>
      </w:r>
      <w:r>
        <w:rPr>
          <w:rStyle w:val="fontstyle31"/>
        </w:rPr>
        <w:t>na pozostawione w nich mienie);</w:t>
      </w:r>
      <w:r>
        <w:rPr>
          <w:color w:val="000000"/>
        </w:rPr>
        <w:br/>
      </w:r>
      <w:r>
        <w:rPr>
          <w:rStyle w:val="fontstyle31"/>
        </w:rPr>
        <w:t>7. W czasie zajęć w bloku kilkugodzinnym w danej klasie/grupie zaleca się organizowanie przerwy</w:t>
      </w:r>
      <w:r>
        <w:rPr>
          <w:color w:val="000000"/>
        </w:rPr>
        <w:br/>
      </w:r>
      <w:r>
        <w:rPr>
          <w:rStyle w:val="fontstyle31"/>
        </w:rPr>
        <w:t>dla uczniów w interwałach adekwatnych do potrzeb.</w:t>
      </w:r>
      <w:r>
        <w:rPr>
          <w:color w:val="000000"/>
        </w:rPr>
        <w:br/>
      </w:r>
      <w:r>
        <w:rPr>
          <w:rStyle w:val="fontstyle31"/>
        </w:rPr>
        <w:t>8. Po zajęciach należy wywietrzyć pomieszczenie lub jeżeli jest to możliwe pozostawić otwarte</w:t>
      </w:r>
      <w:r>
        <w:rPr>
          <w:color w:val="000000"/>
        </w:rPr>
        <w:t xml:space="preserve"> </w:t>
      </w:r>
      <w:r>
        <w:rPr>
          <w:rStyle w:val="fontstyle31"/>
        </w:rPr>
        <w:t>okna podczas trwania zajęć</w:t>
      </w:r>
    </w:p>
    <w:p w:rsidR="00914323" w:rsidRDefault="00914323" w:rsidP="00A46418">
      <w:pPr>
        <w:spacing w:after="0" w:line="240" w:lineRule="auto"/>
        <w:rPr>
          <w:rStyle w:val="fontstyle31"/>
        </w:rPr>
      </w:pPr>
    </w:p>
    <w:p w:rsidR="00914323" w:rsidRDefault="00914323" w:rsidP="00A46418">
      <w:pPr>
        <w:spacing w:after="0" w:line="24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Obowiązkiem nauczyciela prowadzącego zajęcia w pracowniach szkolnych jest zapoznanie uczniów</w:t>
      </w:r>
      <w:r>
        <w:rPr>
          <w:i/>
          <w:iCs/>
          <w:color w:val="000000"/>
        </w:rPr>
        <w:t xml:space="preserve">        </w:t>
      </w:r>
      <w:r>
        <w:rPr>
          <w:rStyle w:val="fontstyle01"/>
          <w:sz w:val="24"/>
          <w:szCs w:val="24"/>
        </w:rPr>
        <w:t>z powyższym regulaminem</w:t>
      </w:r>
    </w:p>
    <w:p w:rsidR="00914323" w:rsidRDefault="00914323" w:rsidP="00A46418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914323" w:rsidRDefault="00914323" w:rsidP="00A46418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Style w:val="fontstyle01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Style w:val="fontstyle01"/>
          <w:sz w:val="24"/>
          <w:szCs w:val="24"/>
        </w:rPr>
      </w:pPr>
    </w:p>
    <w:p w:rsidR="00914323" w:rsidRDefault="00914323" w:rsidP="00A46418">
      <w:pPr>
        <w:spacing w:after="0" w:line="240" w:lineRule="auto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</w:t>
      </w:r>
    </w:p>
    <w:p w:rsidR="00914323" w:rsidRDefault="00914323" w:rsidP="00A46418">
      <w:pPr>
        <w:spacing w:after="0" w:line="240" w:lineRule="auto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</w:t>
      </w:r>
    </w:p>
    <w:p w:rsidR="00914323" w:rsidRDefault="00914323" w:rsidP="00A46418">
      <w:pPr>
        <w:spacing w:after="0" w:line="240" w:lineRule="auto"/>
        <w:rPr>
          <w:rStyle w:val="fontstyle01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b/>
          <w:i w:val="0"/>
        </w:rPr>
        <w:t>Załącznik nr 3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Chemicznych</w:t>
      </w:r>
      <w:r w:rsidRPr="00A46418">
        <w:rPr>
          <w:rStyle w:val="fontstyle01"/>
          <w:i w:val="0"/>
        </w:rPr>
        <w:t xml:space="preserve">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  <w:r>
        <w:rPr>
          <w:rStyle w:val="fontstyle01"/>
        </w:rPr>
        <w:t>.</w:t>
      </w:r>
    </w:p>
    <w:p w:rsidR="00914323" w:rsidRDefault="00914323" w:rsidP="00222EA7">
      <w:pPr>
        <w:spacing w:after="0" w:line="240" w:lineRule="auto"/>
        <w:jc w:val="center"/>
        <w:rPr>
          <w:i/>
          <w:iCs/>
          <w:color w:val="000000"/>
        </w:rPr>
      </w:pPr>
    </w:p>
    <w:p w:rsidR="00914323" w:rsidRDefault="00914323" w:rsidP="00222EA7">
      <w:pPr>
        <w:spacing w:after="0" w:line="240" w:lineRule="auto"/>
        <w:jc w:val="center"/>
        <w:rPr>
          <w:rStyle w:val="fontstyle21"/>
        </w:rPr>
      </w:pPr>
      <w:r>
        <w:rPr>
          <w:i/>
          <w:iCs/>
          <w:color w:val="000000"/>
        </w:rPr>
        <w:br/>
      </w:r>
      <w:r>
        <w:rPr>
          <w:rStyle w:val="fontstyle21"/>
        </w:rPr>
        <w:t>Zasady funkcjonowania biblioteki i czytelni w Zespole Szkół Chemicznych</w:t>
      </w:r>
    </w:p>
    <w:p w:rsidR="00914323" w:rsidRDefault="00914323" w:rsidP="00222EA7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we Włocławku</w:t>
      </w:r>
      <w:r>
        <w:rPr>
          <w:b/>
          <w:bCs/>
          <w:color w:val="000000"/>
        </w:rPr>
        <w:t xml:space="preserve"> </w:t>
      </w:r>
      <w:r>
        <w:rPr>
          <w:rStyle w:val="fontstyle21"/>
        </w:rPr>
        <w:t xml:space="preserve">w warunkach zagrożenia </w:t>
      </w:r>
      <w:r w:rsidRPr="00DA5387">
        <w:rPr>
          <w:rFonts w:ascii="Times New Roman" w:hAnsi="Times New Roman"/>
          <w:b/>
          <w:color w:val="01060B"/>
          <w:sz w:val="24"/>
          <w:szCs w:val="24"/>
          <w:lang w:eastAsia="pl-PL"/>
        </w:rPr>
        <w:t>COVID - 19</w:t>
      </w:r>
      <w:r>
        <w:rPr>
          <w:rStyle w:val="fontstyle21"/>
        </w:rPr>
        <w:t>.</w:t>
      </w:r>
    </w:p>
    <w:p w:rsidR="00914323" w:rsidRPr="00EC28BE" w:rsidRDefault="00914323" w:rsidP="009A2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br/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Bibliotekarz  podczas przyjmowania oraz wydawania książek powinien przebywać w bibliotece szkolnej w rękawiczkach bez obowiązku maseczki z zachowaniem należytego odstępu.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 xml:space="preserve">W bibliotece należy zachować bezpieczną odległość od rozmówcy i współpracowników (rekomendowane są </w:t>
      </w:r>
      <w:smartTag w:uri="urn:schemas-microsoft-com:office:smarttags" w:element="metricconverter">
        <w:smartTagPr>
          <w:attr w:name="ProductID" w:val="2 metry"/>
        </w:smartTagPr>
        <w:r w:rsidRPr="00EC28BE">
          <w:rPr>
            <w:color w:val="000000"/>
          </w:rPr>
          <w:t>2 metry</w:t>
        </w:r>
      </w:smartTag>
      <w:r w:rsidRPr="00EC28BE">
        <w:rPr>
          <w:color w:val="000000"/>
        </w:rPr>
        <w:t xml:space="preserve">, minimum </w:t>
      </w:r>
      <w:smartTag w:uri="urn:schemas-microsoft-com:office:smarttags" w:element="metricconverter">
        <w:smartTagPr>
          <w:attr w:name="ProductID" w:val="1,5 m"/>
        </w:smartTagPr>
        <w:r w:rsidRPr="00EC28BE">
          <w:rPr>
            <w:color w:val="000000"/>
          </w:rPr>
          <w:t>1,5 m</w:t>
        </w:r>
      </w:smartTag>
      <w:r w:rsidRPr="00EC28BE">
        <w:rPr>
          <w:color w:val="000000"/>
        </w:rPr>
        <w:t>).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Należy regularnie dezynfekować powierzchnie wspólne, z którymi stykają się użytkownicy oraz wietrzyć pomieszczenia.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Ograniczenie liczby użytkowników wynosi do 3 osób, w celu umożliwienia przestrzegania zasad bezpieczeństwa.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Korzystanie w bibliotece z czytelni, kącika plastycznego zostaje ograniczone do minimum.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Strefa bibliotekarza  wraz z księgozbiorem zostaje ograniczona i tylko nauczyciel bibliotekarz będzie miał do niej dostęp.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Zostało wyznaczone specjalne miejsce na zwroty książek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Po przyjęciu książek od czytelnika należy każdorazowo zdezynfekować ręce i blat na którym leżały książki.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 xml:space="preserve">Przyjęte książki zostaną odłożone na okres 2 dni do skrzyni, pudła, torby. 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Odizolowane egzemplarze będą oznaczone  datą zwrotu i wyłączone z wypożyczania do czasu zakończenia kwarantanny, po tym okresie książki będą przeznaczone do użytkowania.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 xml:space="preserve">Organizacja trybu pracy zostaje dostosowana do potrzeb uczniów i nauczycieli. którzy chcą skorzystać </w:t>
      </w:r>
      <w:r>
        <w:rPr>
          <w:color w:val="000000"/>
        </w:rPr>
        <w:t xml:space="preserve">                     </w:t>
      </w:r>
      <w:r w:rsidRPr="00EC28BE">
        <w:rPr>
          <w:color w:val="000000"/>
        </w:rPr>
        <w:t xml:space="preserve">z usług biblioteki szkolnej. 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Godziny otwarcia biblioteki dostosowane są do potrzeb czytelników.</w:t>
      </w:r>
    </w:p>
    <w:p w:rsidR="00914323" w:rsidRPr="00EC28BE" w:rsidRDefault="00914323" w:rsidP="009A2CC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57" w:hanging="357"/>
        <w:contextualSpacing w:val="0"/>
        <w:jc w:val="both"/>
        <w:rPr>
          <w:color w:val="000000"/>
        </w:rPr>
      </w:pPr>
      <w:r w:rsidRPr="00EC28BE">
        <w:rPr>
          <w:color w:val="000000"/>
        </w:rPr>
        <w:t>W przypadku pojawienia się stwierdzonego zakażenia koronawirusem SARS-CoV-2 wśród pracowników mających kontakt ze zbiorami, konieczne jest zachowanie kwarantanny i wyłączenie do odwołania z użytkowania tej części zbiorów, z którymi pracownik miał kontakt.</w:t>
      </w:r>
    </w:p>
    <w:p w:rsidR="00914323" w:rsidRDefault="00914323" w:rsidP="00A46418">
      <w:pPr>
        <w:spacing w:after="0" w:line="240" w:lineRule="auto"/>
        <w:rPr>
          <w:color w:val="000000"/>
        </w:rPr>
      </w:pPr>
    </w:p>
    <w:p w:rsidR="00914323" w:rsidRDefault="00914323" w:rsidP="00A46418">
      <w:pPr>
        <w:spacing w:after="0" w:line="240" w:lineRule="auto"/>
        <w:rPr>
          <w:color w:val="000000"/>
        </w:rPr>
      </w:pPr>
    </w:p>
    <w:p w:rsidR="00914323" w:rsidRDefault="00914323" w:rsidP="00A46418">
      <w:pPr>
        <w:spacing w:after="0" w:line="240" w:lineRule="auto"/>
        <w:rPr>
          <w:color w:val="000000"/>
        </w:rPr>
      </w:pPr>
    </w:p>
    <w:p w:rsidR="00914323" w:rsidRDefault="00914323" w:rsidP="00A46418">
      <w:pPr>
        <w:spacing w:after="0" w:line="240" w:lineRule="auto"/>
        <w:rPr>
          <w:color w:val="000000"/>
        </w:rPr>
      </w:pPr>
    </w:p>
    <w:p w:rsidR="00914323" w:rsidRDefault="00914323" w:rsidP="00A46418">
      <w:pPr>
        <w:spacing w:after="0" w:line="240" w:lineRule="auto"/>
        <w:rPr>
          <w:color w:val="000000"/>
        </w:rPr>
      </w:pPr>
    </w:p>
    <w:p w:rsidR="00914323" w:rsidRDefault="00914323" w:rsidP="00A46418">
      <w:pPr>
        <w:spacing w:after="0" w:line="240" w:lineRule="auto"/>
        <w:rPr>
          <w:color w:val="000000"/>
        </w:rPr>
      </w:pPr>
    </w:p>
    <w:p w:rsidR="00914323" w:rsidRPr="00877EAC" w:rsidRDefault="00914323" w:rsidP="00A46418">
      <w:pPr>
        <w:spacing w:after="0" w:line="240" w:lineRule="auto"/>
        <w:rPr>
          <w:rStyle w:val="fontstyle31"/>
          <w:rFonts w:ascii="Calibri" w:hAnsi="Calibri"/>
          <w:sz w:val="22"/>
          <w:szCs w:val="22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877EAC">
      <w:pPr>
        <w:spacing w:after="0" w:line="240" w:lineRule="auto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 Załącznik nr 4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Chemicznych</w:t>
      </w:r>
      <w:r w:rsidRPr="00A46418">
        <w:rPr>
          <w:rStyle w:val="fontstyle01"/>
          <w:i w:val="0"/>
        </w:rPr>
        <w:t xml:space="preserve">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914323" w:rsidRDefault="00914323" w:rsidP="00877EAC">
      <w:pPr>
        <w:spacing w:after="0" w:line="240" w:lineRule="auto"/>
        <w:rPr>
          <w:rStyle w:val="fontstyle01"/>
          <w:i w:val="0"/>
        </w:rPr>
      </w:pPr>
    </w:p>
    <w:p w:rsidR="00914323" w:rsidRDefault="00914323" w:rsidP="00877EAC">
      <w:pPr>
        <w:spacing w:after="0" w:line="240" w:lineRule="auto"/>
        <w:rPr>
          <w:rStyle w:val="fontstyle01"/>
          <w:i w:val="0"/>
        </w:rPr>
      </w:pPr>
    </w:p>
    <w:p w:rsidR="00914323" w:rsidRDefault="00914323" w:rsidP="007F4478">
      <w:pPr>
        <w:spacing w:after="0" w:line="240" w:lineRule="auto"/>
        <w:ind w:left="1416" w:firstLine="708"/>
        <w:rPr>
          <w:rStyle w:val="fontstyle21"/>
        </w:rPr>
      </w:pPr>
      <w:r>
        <w:rPr>
          <w:rStyle w:val="fontstyle21"/>
        </w:rPr>
        <w:t xml:space="preserve">Regulamin prowadzenia zajęć wychowania fizycznego </w:t>
      </w:r>
    </w:p>
    <w:p w:rsidR="00914323" w:rsidRDefault="00914323" w:rsidP="00877EAC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                       i korzystania</w:t>
      </w:r>
      <w:r>
        <w:rPr>
          <w:b/>
          <w:bCs/>
          <w:color w:val="000000"/>
        </w:rPr>
        <w:t xml:space="preserve"> </w:t>
      </w:r>
      <w:r>
        <w:rPr>
          <w:rStyle w:val="fontstyle21"/>
        </w:rPr>
        <w:t xml:space="preserve">z obiektów sportowych w Zespole Szkół Chemicznych </w:t>
      </w:r>
    </w:p>
    <w:p w:rsidR="00914323" w:rsidRDefault="00914323" w:rsidP="00877EAC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                                    we Włocławku w warunkach</w:t>
      </w:r>
      <w:r>
        <w:rPr>
          <w:b/>
          <w:bCs/>
          <w:color w:val="000000"/>
        </w:rPr>
        <w:t xml:space="preserve"> </w:t>
      </w:r>
      <w:r>
        <w:rPr>
          <w:rStyle w:val="fontstyle21"/>
        </w:rPr>
        <w:t xml:space="preserve">zagrożenia </w:t>
      </w:r>
      <w:r w:rsidRPr="00DA5387">
        <w:rPr>
          <w:rFonts w:ascii="Times New Roman" w:hAnsi="Times New Roman"/>
          <w:b/>
          <w:color w:val="01060B"/>
          <w:sz w:val="24"/>
          <w:szCs w:val="24"/>
          <w:lang w:eastAsia="pl-PL"/>
        </w:rPr>
        <w:t>COVID - 19</w:t>
      </w:r>
      <w:r>
        <w:rPr>
          <w:rStyle w:val="fontstyle21"/>
        </w:rPr>
        <w:t>.</w:t>
      </w:r>
    </w:p>
    <w:p w:rsidR="00914323" w:rsidRDefault="00914323" w:rsidP="00877EAC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1. Udział w zajęciach sportowych możliwy jest zgodnie z ustalonym harmonogramem zajęć</w:t>
      </w:r>
      <w:r>
        <w:rPr>
          <w:color w:val="000000"/>
        </w:rPr>
        <w:t xml:space="preserve"> </w:t>
      </w:r>
      <w:r>
        <w:rPr>
          <w:rStyle w:val="fontstyle31"/>
        </w:rPr>
        <w:t>szkolnych. Ze względu na sytuację epidemiczną godziny zajęć mogą ulegać korektom.</w:t>
      </w:r>
      <w:r>
        <w:rPr>
          <w:color w:val="000000"/>
        </w:rPr>
        <w:br/>
      </w:r>
      <w:r>
        <w:rPr>
          <w:rStyle w:val="fontstyle31"/>
        </w:rPr>
        <w:t>2. Uczestnicy zajęć winni zwracać uwagę na tablice informacyjne oraz stosować się do zawartych</w:t>
      </w:r>
      <w:r>
        <w:rPr>
          <w:color w:val="000000"/>
        </w:rPr>
        <w:t xml:space="preserve"> </w:t>
      </w:r>
      <w:r>
        <w:rPr>
          <w:rStyle w:val="fontstyle31"/>
        </w:rPr>
        <w:t>na nich zaleceń.</w:t>
      </w:r>
      <w:r>
        <w:rPr>
          <w:color w:val="000000"/>
        </w:rPr>
        <w:br/>
      </w:r>
      <w:r>
        <w:rPr>
          <w:rStyle w:val="fontstyle31"/>
        </w:rPr>
        <w:t>3. Uczestnicy zajęć winni zachować pomiędzy sobą oraz nauczycielami dystans społeczny.</w:t>
      </w:r>
      <w:r>
        <w:rPr>
          <w:color w:val="000000"/>
        </w:rPr>
        <w:br/>
      </w:r>
      <w:r>
        <w:rPr>
          <w:rStyle w:val="fontstyle31"/>
        </w:rPr>
        <w:t>4. Podczas zajęć sportowych obowiązuje nakaz: unikania gromadzenia się w grupach, spożywania</w:t>
      </w:r>
      <w:r>
        <w:rPr>
          <w:color w:val="000000"/>
        </w:rPr>
        <w:br/>
      </w:r>
      <w:r>
        <w:rPr>
          <w:rStyle w:val="fontstyle31"/>
        </w:rPr>
        <w:t>produktów spożywczych, pozostawiania na stałe w pomieszczeniach własnych materiałów</w:t>
      </w:r>
      <w:r>
        <w:rPr>
          <w:color w:val="000000"/>
        </w:rPr>
        <w:t xml:space="preserve"> </w:t>
      </w:r>
      <w:r>
        <w:rPr>
          <w:rStyle w:val="fontstyle31"/>
        </w:rPr>
        <w:t>do zajęć              i prywatnych sprzętów.</w:t>
      </w:r>
      <w:r>
        <w:rPr>
          <w:color w:val="000000"/>
        </w:rPr>
        <w:br/>
      </w:r>
      <w:r>
        <w:rPr>
          <w:rStyle w:val="fontstyle31"/>
        </w:rPr>
        <w:t>5. Przy wejściu na salę obowiązuje zasada dystansu społecznego oraz obowiązkowe odkażanie rąk</w:t>
      </w:r>
      <w:r>
        <w:rPr>
          <w:color w:val="000000"/>
        </w:rPr>
        <w:br/>
      </w:r>
      <w:r>
        <w:rPr>
          <w:rStyle w:val="fontstyle31"/>
        </w:rPr>
        <w:t>płynem do dezynfekcji.</w:t>
      </w:r>
      <w:r>
        <w:rPr>
          <w:color w:val="000000"/>
        </w:rPr>
        <w:br/>
      </w:r>
      <w:r>
        <w:rPr>
          <w:rStyle w:val="fontstyle31"/>
        </w:rPr>
        <w:t>6. Młodzież przebiera się</w:t>
      </w:r>
      <w:r>
        <w:rPr>
          <w:color w:val="000000"/>
        </w:rPr>
        <w:t xml:space="preserve"> w</w:t>
      </w:r>
      <w:r>
        <w:rPr>
          <w:rStyle w:val="fontstyle31"/>
        </w:rPr>
        <w:t xml:space="preserve"> szatni w małych grupach. Czynność tą dokonuje w sposób rotacyjny. Połowa grupy przebiera się w</w:t>
      </w:r>
      <w:r>
        <w:rPr>
          <w:color w:val="000000"/>
        </w:rPr>
        <w:t xml:space="preserve"> </w:t>
      </w:r>
      <w:r>
        <w:rPr>
          <w:rStyle w:val="fontstyle31"/>
        </w:rPr>
        <w:t>szatni zachowując bezpieczne odstępy (skracając czas przebierania się    do minimum), natomiast druga część grupy oczekuje w bezpiecznych odstępach we wskazanym</w:t>
      </w:r>
      <w:r>
        <w:rPr>
          <w:color w:val="000000"/>
        </w:rPr>
        <w:t xml:space="preserve"> </w:t>
      </w:r>
      <w:r>
        <w:rPr>
          <w:rStyle w:val="fontstyle31"/>
        </w:rPr>
        <w:t>miejscu</w:t>
      </w:r>
      <w:r>
        <w:rPr>
          <w:color w:val="000000"/>
        </w:rPr>
        <w:br/>
      </w:r>
      <w:r>
        <w:rPr>
          <w:rStyle w:val="fontstyle31"/>
        </w:rPr>
        <w:t>7. Uniemożliwione zostaje przechodzenie i przebywanie osób postronnych w okolicach szatni oraz</w:t>
      </w:r>
      <w:r>
        <w:rPr>
          <w:color w:val="000000"/>
        </w:rPr>
        <w:br/>
      </w:r>
      <w:r>
        <w:rPr>
          <w:rStyle w:val="fontstyle31"/>
        </w:rPr>
        <w:t>miejsc wyznaczonych do ćwiczeń.</w:t>
      </w:r>
      <w:r>
        <w:rPr>
          <w:color w:val="000000"/>
        </w:rPr>
        <w:br/>
      </w:r>
      <w:r>
        <w:rPr>
          <w:rStyle w:val="fontstyle31"/>
        </w:rPr>
        <w:t>8. Lekcje zostają zgrupowane (w miarę możliwości) po dwie godziny, aby zapobiec częstej</w:t>
      </w:r>
      <w:r>
        <w:rPr>
          <w:color w:val="000000"/>
        </w:rPr>
        <w:t xml:space="preserve"> </w:t>
      </w:r>
      <w:r>
        <w:rPr>
          <w:rStyle w:val="fontstyle31"/>
        </w:rPr>
        <w:t>wymianie ćwiczących w przebieralniach oraz w celu sprawniejszej dezynfekcji i wietrzenia</w:t>
      </w:r>
      <w:r>
        <w:rPr>
          <w:color w:val="000000"/>
        </w:rPr>
        <w:t xml:space="preserve"> </w:t>
      </w:r>
      <w:r>
        <w:rPr>
          <w:rStyle w:val="fontstyle31"/>
        </w:rPr>
        <w:t>szatni.</w:t>
      </w:r>
      <w:r>
        <w:rPr>
          <w:color w:val="000000"/>
        </w:rPr>
        <w:br/>
      </w:r>
      <w:r>
        <w:rPr>
          <w:rStyle w:val="fontstyle31"/>
        </w:rPr>
        <w:t>11. Obowiązkowo przed i po każdej lekcji uczeń myje ręce wodą z mydłem.</w:t>
      </w:r>
      <w:r>
        <w:rPr>
          <w:color w:val="000000"/>
        </w:rPr>
        <w:br/>
      </w:r>
      <w:r>
        <w:rPr>
          <w:rStyle w:val="fontstyle31"/>
        </w:rPr>
        <w:t xml:space="preserve">12. </w:t>
      </w:r>
      <w:r w:rsidRPr="004231D2">
        <w:rPr>
          <w:rFonts w:ascii="Times New Roman" w:hAnsi="Times New Roman"/>
          <w:color w:val="000000"/>
          <w:sz w:val="24"/>
          <w:szCs w:val="24"/>
        </w:rPr>
        <w:t>Podc</w:t>
      </w:r>
      <w:r>
        <w:rPr>
          <w:rFonts w:ascii="Times New Roman" w:hAnsi="Times New Roman"/>
          <w:color w:val="000000"/>
          <w:sz w:val="24"/>
          <w:szCs w:val="24"/>
        </w:rPr>
        <w:t xml:space="preserve">zas zajęć </w:t>
      </w:r>
      <w:r w:rsidRPr="004231D2">
        <w:rPr>
          <w:rFonts w:ascii="Times New Roman" w:hAnsi="Times New Roman"/>
          <w:color w:val="000000"/>
          <w:sz w:val="24"/>
          <w:szCs w:val="24"/>
        </w:rPr>
        <w:t>ograniczone zostają ćwiczenia i gry kontaktowe</w:t>
      </w:r>
      <w:r>
        <w:rPr>
          <w:rFonts w:ascii="Times New Roman" w:hAnsi="Times New Roman"/>
          <w:color w:val="000000"/>
          <w:sz w:val="24"/>
          <w:szCs w:val="24"/>
        </w:rPr>
        <w:t xml:space="preserve"> do minimum</w:t>
      </w:r>
      <w:r>
        <w:rPr>
          <w:color w:val="000000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(np. gimnastyka, koszykówka, piłka ręczna).</w:t>
      </w: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4231D2">
        <w:rPr>
          <w:rFonts w:ascii="Times New Roman" w:hAnsi="Times New Roman"/>
          <w:color w:val="000000"/>
          <w:sz w:val="24"/>
          <w:szCs w:val="24"/>
        </w:rPr>
        <w:t>Gry i ćwiczenia kontaktowe zostają zastąpione innymi (np. s</w:t>
      </w:r>
      <w:r>
        <w:rPr>
          <w:rFonts w:ascii="Times New Roman" w:hAnsi="Times New Roman"/>
          <w:color w:val="000000"/>
          <w:sz w:val="24"/>
          <w:szCs w:val="24"/>
        </w:rPr>
        <w:t>iatkówka, lekkoatletyka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, tenis stołowy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i ziemny, badminton, biegi przełajowe).</w:t>
      </w:r>
      <w:r w:rsidRPr="004231D2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4231D2">
        <w:rPr>
          <w:rFonts w:ascii="Times New Roman" w:hAnsi="Times New Roman"/>
          <w:color w:val="000000"/>
          <w:sz w:val="24"/>
          <w:szCs w:val="24"/>
        </w:rPr>
        <w:t>. W miarę możliwośc</w:t>
      </w:r>
      <w:r>
        <w:rPr>
          <w:rFonts w:ascii="Times New Roman" w:hAnsi="Times New Roman"/>
          <w:color w:val="000000"/>
          <w:sz w:val="24"/>
          <w:szCs w:val="24"/>
        </w:rPr>
        <w:t>i zajęcia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 prowadzone</w:t>
      </w:r>
      <w:r>
        <w:rPr>
          <w:rFonts w:ascii="Times New Roman" w:hAnsi="Times New Roman"/>
          <w:color w:val="000000"/>
          <w:sz w:val="24"/>
          <w:szCs w:val="24"/>
        </w:rPr>
        <w:t xml:space="preserve"> są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 na otwartej</w:t>
      </w:r>
      <w:r>
        <w:rPr>
          <w:color w:val="000000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przestrzeni, z wykorzystaniem obiektów sportowych szkoły.</w:t>
      </w: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4231D2">
        <w:rPr>
          <w:rFonts w:ascii="Times New Roman" w:hAnsi="Times New Roman"/>
          <w:color w:val="000000"/>
          <w:sz w:val="24"/>
          <w:szCs w:val="24"/>
        </w:rPr>
        <w:t>. Przybory do ć</w:t>
      </w:r>
      <w:r>
        <w:rPr>
          <w:rFonts w:ascii="Times New Roman" w:hAnsi="Times New Roman"/>
          <w:color w:val="000000"/>
          <w:sz w:val="24"/>
          <w:szCs w:val="24"/>
        </w:rPr>
        <w:t>wiczeń (piłki, skakanki, itp</w:t>
      </w:r>
      <w:r w:rsidRPr="004231D2">
        <w:rPr>
          <w:rFonts w:ascii="Times New Roman" w:hAnsi="Times New Roman"/>
          <w:color w:val="000000"/>
          <w:sz w:val="24"/>
          <w:szCs w:val="24"/>
        </w:rPr>
        <w:t>) wykorzystywane podczas zajęć będą czyszczone</w:t>
      </w:r>
      <w:r>
        <w:rPr>
          <w:color w:val="000000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lub dezynfekowane.</w:t>
      </w:r>
    </w:p>
    <w:p w:rsidR="00914323" w:rsidRPr="002102CB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Pr="004231D2">
        <w:rPr>
          <w:rFonts w:ascii="Times New Roman" w:hAnsi="Times New Roman"/>
          <w:color w:val="000000"/>
          <w:sz w:val="24"/>
          <w:szCs w:val="24"/>
        </w:rPr>
        <w:t>. W sali sportowej sprzęt sportowy oraz podłoga po</w:t>
      </w:r>
      <w:r>
        <w:rPr>
          <w:rFonts w:ascii="Times New Roman" w:hAnsi="Times New Roman"/>
          <w:color w:val="000000"/>
          <w:sz w:val="24"/>
          <w:szCs w:val="24"/>
        </w:rPr>
        <w:t>winny będą umyte detergentem po każdym dniu zajęć</w:t>
      </w:r>
      <w:r w:rsidRPr="004231D2">
        <w:rPr>
          <w:rFonts w:ascii="Times New Roman" w:hAnsi="Times New Roman"/>
          <w:color w:val="000000"/>
          <w:sz w:val="24"/>
          <w:szCs w:val="24"/>
        </w:rPr>
        <w:t>.</w:t>
      </w:r>
      <w:r w:rsidRPr="004231D2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>17.</w:t>
      </w:r>
      <w:r w:rsidRPr="002102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Uczestnicy zajęć powinni stosować się do ewentualnych dodatkowych zaleceń pracowników</w:t>
      </w:r>
      <w:r>
        <w:rPr>
          <w:color w:val="000000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szkoły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31D2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>18. W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 pomieszczeniach sanitarno-higienicznych znajdujących się w pobliżu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4231D2">
        <w:rPr>
          <w:rFonts w:ascii="Times New Roman" w:hAnsi="Times New Roman"/>
          <w:color w:val="000000"/>
          <w:sz w:val="24"/>
          <w:szCs w:val="24"/>
        </w:rPr>
        <w:t>ali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auli </w:t>
      </w:r>
      <w:r w:rsidRPr="004231D2">
        <w:rPr>
          <w:rFonts w:ascii="Times New Roman" w:hAnsi="Times New Roman"/>
          <w:color w:val="000000"/>
          <w:sz w:val="24"/>
          <w:szCs w:val="24"/>
        </w:rPr>
        <w:t>wywieszone zostaną instrukcje dotyczące myc</w:t>
      </w:r>
      <w:r>
        <w:rPr>
          <w:rFonts w:ascii="Times New Roman" w:hAnsi="Times New Roman"/>
          <w:color w:val="000000"/>
          <w:sz w:val="24"/>
          <w:szCs w:val="24"/>
        </w:rPr>
        <w:t xml:space="preserve">ia rąk, </w:t>
      </w:r>
      <w:r w:rsidRPr="004231D2">
        <w:rPr>
          <w:rFonts w:ascii="Times New Roman" w:hAnsi="Times New Roman"/>
          <w:color w:val="000000"/>
          <w:sz w:val="24"/>
          <w:szCs w:val="24"/>
        </w:rPr>
        <w:t>zdejmowania i zakładania maseczki, a przy dozownikach</w:t>
      </w:r>
      <w:r>
        <w:rPr>
          <w:rFonts w:ascii="Times New Roman" w:hAnsi="Times New Roman"/>
          <w:color w:val="000000"/>
          <w:sz w:val="24"/>
          <w:szCs w:val="24"/>
        </w:rPr>
        <w:t xml:space="preserve"> z płynem do dezynfekcji - </w:t>
      </w:r>
      <w:r w:rsidRPr="004231D2">
        <w:rPr>
          <w:rFonts w:ascii="Times New Roman" w:hAnsi="Times New Roman"/>
          <w:color w:val="000000"/>
          <w:sz w:val="24"/>
          <w:szCs w:val="24"/>
        </w:rPr>
        <w:t>instrukcje dezynfekcji rąk.</w:t>
      </w:r>
      <w:r w:rsidRPr="004231D2">
        <w:rPr>
          <w:color w:val="000000"/>
        </w:rPr>
        <w:br/>
      </w:r>
    </w:p>
    <w:p w:rsidR="00914323" w:rsidRDefault="00914323" w:rsidP="004231D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>Dodatkowo rekomenduje się nauczycielom prowadzącym zajęcia oraz w trakcie pobytu</w:t>
      </w:r>
      <w:r>
        <w:rPr>
          <w:b/>
          <w:bCs/>
          <w:color w:val="000000"/>
        </w:rPr>
        <w:t xml:space="preserve"> </w:t>
      </w: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>w szkole:</w:t>
      </w:r>
    </w:p>
    <w:p w:rsidR="00914323" w:rsidRDefault="00914323" w:rsidP="004231D2">
      <w:pPr>
        <w:spacing w:after="0" w:line="240" w:lineRule="auto"/>
        <w:rPr>
          <w:rStyle w:val="fontstyle31"/>
        </w:rPr>
      </w:pPr>
      <w:r w:rsidRPr="004231D2">
        <w:rPr>
          <w:b/>
          <w:bCs/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1. Przestrzegania zasad zachowania dystansu społecznego w przestrzeniach wspólnych (korytarze,</w:t>
      </w:r>
      <w:r w:rsidRPr="004231D2">
        <w:rPr>
          <w:color w:val="000000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łazienki, 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szatnia) oraz </w:t>
      </w:r>
      <w:r>
        <w:rPr>
          <w:rFonts w:ascii="Times New Roman" w:hAnsi="Times New Roman"/>
          <w:color w:val="000000"/>
          <w:sz w:val="24"/>
          <w:szCs w:val="24"/>
        </w:rPr>
        <w:t xml:space="preserve">rekomenduje się </w:t>
      </w:r>
      <w:r w:rsidRPr="004231D2">
        <w:rPr>
          <w:rFonts w:ascii="Times New Roman" w:hAnsi="Times New Roman"/>
          <w:color w:val="000000"/>
          <w:sz w:val="24"/>
          <w:szCs w:val="24"/>
        </w:rPr>
        <w:t>noszenie maseczek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przyłbic w celu zasłaniania nosa</w:t>
      </w:r>
      <w:r>
        <w:rPr>
          <w:color w:val="000000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>i ust.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2. Zachowania bezpiecznej odległość od rozmówcy (rekomendowane jest min. </w:t>
      </w:r>
      <w:smartTag w:uri="urn:schemas-microsoft-com:office:smarttags" w:element="metricconverter">
        <w:smartTagPr>
          <w:attr w:name="ProductID" w:val="1,5 metra"/>
        </w:smartTagPr>
        <w:r w:rsidRPr="004231D2">
          <w:rPr>
            <w:rFonts w:ascii="Times New Roman" w:hAnsi="Times New Roman"/>
            <w:color w:val="000000"/>
            <w:sz w:val="24"/>
            <w:szCs w:val="24"/>
          </w:rPr>
          <w:t>1,5 metra</w:t>
        </w:r>
      </w:smartTag>
      <w:r w:rsidRPr="004231D2">
        <w:rPr>
          <w:rFonts w:ascii="Times New Roman" w:hAnsi="Times New Roman"/>
          <w:color w:val="000000"/>
          <w:sz w:val="24"/>
          <w:szCs w:val="24"/>
        </w:rPr>
        <w:t>).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Regularnie </w:t>
      </w:r>
      <w:r w:rsidRPr="004231D2">
        <w:rPr>
          <w:rFonts w:ascii="Times New Roman" w:hAnsi="Times New Roman"/>
          <w:color w:val="000000"/>
          <w:sz w:val="24"/>
          <w:szCs w:val="24"/>
        </w:rPr>
        <w:t>myć ręce wodą z mydłem, zgodnie z instrukcją znajdującą się</w:t>
      </w:r>
      <w:r>
        <w:rPr>
          <w:color w:val="000000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przy </w:t>
      </w:r>
      <w:r>
        <w:rPr>
          <w:rFonts w:ascii="Times New Roman" w:hAnsi="Times New Roman"/>
          <w:color w:val="000000"/>
          <w:sz w:val="24"/>
          <w:szCs w:val="24"/>
        </w:rPr>
        <w:t>umywalce.</w:t>
      </w:r>
      <w:r w:rsidRPr="004231D2">
        <w:rPr>
          <w:rFonts w:ascii="Times New Roman" w:hAnsi="Times New Roman"/>
          <w:color w:val="000000"/>
          <w:sz w:val="24"/>
          <w:szCs w:val="24"/>
        </w:rPr>
        <w:t>.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4. Podczas kaszlu i kichania zakryć usta i nos zgiętym łokciem lub chusteczką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 jak najszybciej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wyr</w:t>
      </w:r>
      <w:r>
        <w:rPr>
          <w:rFonts w:ascii="Times New Roman" w:hAnsi="Times New Roman"/>
          <w:color w:val="000000"/>
          <w:sz w:val="24"/>
          <w:szCs w:val="24"/>
        </w:rPr>
        <w:t xml:space="preserve">zucić chusteczkę do </w:t>
      </w:r>
      <w:r w:rsidRPr="004231D2">
        <w:rPr>
          <w:rFonts w:ascii="Times New Roman" w:hAnsi="Times New Roman"/>
          <w:color w:val="000000"/>
          <w:sz w:val="24"/>
          <w:szCs w:val="24"/>
        </w:rPr>
        <w:t>kosza i umyć ręce.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5. Dołożenia wszelkich starań, aby stanowiska pracy uczestników były czyste i higieniczne,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szczególnie po zakończonych zajęciach.</w:t>
      </w:r>
      <w:r w:rsidRPr="004231D2">
        <w:rPr>
          <w:rFonts w:cs="Calibri"/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6. Po zajęciach należy wywietrzyć pomieszczenie lub jeżeli jest to możliwe pozostawić otwarte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okno podczas trwania zajęć.</w:t>
      </w:r>
    </w:p>
    <w:p w:rsidR="00914323" w:rsidRDefault="00914323" w:rsidP="0023157C">
      <w:pPr>
        <w:spacing w:after="0" w:line="240" w:lineRule="auto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</w:t>
      </w:r>
    </w:p>
    <w:p w:rsidR="00914323" w:rsidRDefault="00914323" w:rsidP="0023157C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Załącznik nr 5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Chemicznych</w:t>
      </w:r>
      <w:r w:rsidRPr="00A46418">
        <w:rPr>
          <w:rStyle w:val="fontstyle01"/>
          <w:i w:val="0"/>
        </w:rPr>
        <w:t xml:space="preserve">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914323" w:rsidRDefault="00914323" w:rsidP="0023157C">
      <w:pPr>
        <w:spacing w:after="0" w:line="240" w:lineRule="auto"/>
        <w:ind w:firstLine="708"/>
        <w:rPr>
          <w:rStyle w:val="fontstyle01"/>
          <w:i w:val="0"/>
        </w:rPr>
      </w:pPr>
    </w:p>
    <w:p w:rsidR="00914323" w:rsidRDefault="00914323" w:rsidP="0023157C">
      <w:pPr>
        <w:spacing w:after="0" w:line="240" w:lineRule="auto"/>
        <w:ind w:firstLine="708"/>
        <w:rPr>
          <w:rStyle w:val="fontstyle01"/>
          <w:i w:val="0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 xml:space="preserve">Zasady funkcjonowania szatni w Zespole Szkół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Chemicznych</w:t>
      </w:r>
      <w:r w:rsidRPr="004231D2">
        <w:rPr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>we Włocła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wku w warunkach zagrożenia </w:t>
      </w:r>
      <w:r w:rsidRPr="00DA5387">
        <w:rPr>
          <w:rFonts w:ascii="Times New Roman" w:hAnsi="Times New Roman"/>
          <w:b/>
          <w:color w:val="01060B"/>
          <w:sz w:val="24"/>
          <w:szCs w:val="24"/>
          <w:lang w:eastAsia="pl-PL"/>
        </w:rPr>
        <w:t>COVID - 19</w:t>
      </w: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14323" w:rsidRPr="00681DDD" w:rsidRDefault="00914323" w:rsidP="004231D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231D2">
        <w:rPr>
          <w:b/>
          <w:bCs/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W zawiązk</w:t>
      </w:r>
      <w:r>
        <w:rPr>
          <w:rFonts w:ascii="Times New Roman" w:hAnsi="Times New Roman"/>
          <w:color w:val="000000"/>
          <w:sz w:val="24"/>
          <w:szCs w:val="24"/>
        </w:rPr>
        <w:t>u z zagrożeniem epidemi</w:t>
      </w:r>
      <w:r w:rsidRPr="004231D2">
        <w:rPr>
          <w:rFonts w:ascii="Times New Roman" w:hAnsi="Times New Roman"/>
          <w:color w:val="000000"/>
          <w:sz w:val="24"/>
          <w:szCs w:val="24"/>
        </w:rPr>
        <w:t>cznym i p</w:t>
      </w:r>
      <w:r>
        <w:rPr>
          <w:rFonts w:ascii="Times New Roman" w:hAnsi="Times New Roman"/>
          <w:color w:val="000000"/>
          <w:sz w:val="24"/>
          <w:szCs w:val="24"/>
        </w:rPr>
        <w:t>rzeciwdziałaniem zakażeniu Covid</w:t>
      </w:r>
      <w:r w:rsidRPr="004231D2">
        <w:rPr>
          <w:rFonts w:ascii="Times New Roman" w:hAnsi="Times New Roman"/>
          <w:color w:val="000000"/>
          <w:sz w:val="24"/>
          <w:szCs w:val="24"/>
        </w:rPr>
        <w:t>-19</w:t>
      </w:r>
      <w:r>
        <w:rPr>
          <w:color w:val="000000"/>
        </w:rPr>
        <w:t xml:space="preserve"> </w:t>
      </w:r>
      <w:r w:rsidRPr="004231D2">
        <w:rPr>
          <w:rFonts w:ascii="Times New Roman" w:hAnsi="Times New Roman"/>
          <w:color w:val="000000"/>
          <w:sz w:val="24"/>
          <w:szCs w:val="24"/>
        </w:rPr>
        <w:t xml:space="preserve">wprowadza się dodatkowe zasady korzystania z szatni szkolnej do </w:t>
      </w:r>
      <w:r w:rsidRPr="00681DDD">
        <w:rPr>
          <w:rFonts w:ascii="Times New Roman" w:hAnsi="Times New Roman"/>
          <w:b/>
          <w:bCs/>
          <w:iCs/>
          <w:color w:val="000000"/>
          <w:sz w:val="24"/>
          <w:szCs w:val="24"/>
        </w:rPr>
        <w:t>Regulaminu korzystania z szatni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w Zespole Szkół Chemicznych</w:t>
      </w:r>
      <w:r w:rsidRPr="00681DD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we Włocławku.</w:t>
      </w: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31D2">
        <w:rPr>
          <w:b/>
          <w:bCs/>
          <w:i/>
          <w:iCs/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1. Uczniowie korzystający z szatni zobowiązani są do zachowania dystansu społecznego.</w:t>
      </w:r>
      <w:r>
        <w:rPr>
          <w:rFonts w:ascii="Times New Roman" w:hAnsi="Times New Roman"/>
          <w:color w:val="000000"/>
          <w:sz w:val="24"/>
          <w:szCs w:val="24"/>
        </w:rPr>
        <w:t xml:space="preserve"> Rekomenduje się używanie maseczek / przyłbic do czasu opuszczenia szatni.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2. W szatni szkolnej można pozostawić wyłącznie okrycie wierzchnie i obuwie.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3. Uczniowie pozostawiający swoje rzeczy w szatni zobowiązani są do bezwzględnego</w:t>
      </w:r>
      <w:r w:rsidRPr="004231D2">
        <w:rPr>
          <w:color w:val="000000"/>
        </w:rPr>
        <w:br/>
      </w:r>
      <w:r w:rsidRPr="004231D2">
        <w:rPr>
          <w:rFonts w:ascii="Times New Roman" w:hAnsi="Times New Roman"/>
          <w:color w:val="000000"/>
          <w:sz w:val="24"/>
          <w:szCs w:val="24"/>
        </w:rPr>
        <w:t>wykonywania poleceń pracowników, obsługujących szatnię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Przed wyjściem z szatni na teren szkoły obowiązuje obowiązkowa dezynfekcja rąk.</w:t>
      </w: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BD4A1F">
      <w:pPr>
        <w:spacing w:after="0" w:line="240" w:lineRule="auto"/>
        <w:ind w:firstLine="708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</w:t>
      </w:r>
    </w:p>
    <w:p w:rsidR="00914323" w:rsidRDefault="00914323" w:rsidP="00BD4A1F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Załącznik nr 6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Chemicznych</w:t>
      </w:r>
      <w:r w:rsidRPr="00A46418">
        <w:rPr>
          <w:rStyle w:val="fontstyle01"/>
          <w:i w:val="0"/>
        </w:rPr>
        <w:t xml:space="preserve">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914323" w:rsidRDefault="00914323" w:rsidP="0042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</w:t>
      </w:r>
    </w:p>
    <w:p w:rsidR="00914323" w:rsidRDefault="00914323" w:rsidP="00BD4A1F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A20F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 xml:space="preserve">Zasady funkcjonowania </w:t>
      </w:r>
      <w:r w:rsidRPr="00BD4A1F">
        <w:rPr>
          <w:rFonts w:ascii="Times New Roman" w:hAnsi="Times New Roman"/>
          <w:b/>
          <w:sz w:val="24"/>
          <w:szCs w:val="24"/>
        </w:rPr>
        <w:t>organizacji przerw oraz dyżurów nauczycieli na przerwach</w:t>
      </w: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14323" w:rsidRDefault="00914323" w:rsidP="00A20F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 xml:space="preserve">w Zespole Szkół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Chemicznych </w:t>
      </w: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>we Włocła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wku w warunkach zagrożenia </w:t>
      </w:r>
      <w:r w:rsidRPr="00DA5387">
        <w:rPr>
          <w:rFonts w:ascii="Times New Roman" w:hAnsi="Times New Roman"/>
          <w:b/>
          <w:color w:val="01060B"/>
          <w:sz w:val="24"/>
          <w:szCs w:val="24"/>
          <w:lang w:eastAsia="pl-PL"/>
        </w:rPr>
        <w:t>COVID - 19</w:t>
      </w:r>
      <w:r w:rsidRPr="004231D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14323" w:rsidRDefault="00914323" w:rsidP="00BD4A1F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323" w:rsidRPr="00BD4A1F" w:rsidRDefault="00914323" w:rsidP="00A20F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D4A1F">
        <w:rPr>
          <w:rFonts w:ascii="Times New Roman" w:hAnsi="Times New Roman"/>
          <w:sz w:val="24"/>
          <w:szCs w:val="24"/>
        </w:rPr>
        <w:t>Przerwy są organizowane zgodnie z przyjętym planem lekcji.</w:t>
      </w:r>
    </w:p>
    <w:p w:rsidR="00914323" w:rsidRPr="00BD4A1F" w:rsidRDefault="00914323" w:rsidP="00A20F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4A1F">
        <w:rPr>
          <w:rFonts w:ascii="Times New Roman" w:hAnsi="Times New Roman"/>
          <w:sz w:val="24"/>
          <w:szCs w:val="24"/>
        </w:rPr>
        <w:t>Jeżeli pozwalają na to warunki atmosferyczne zaleca się korzystanie przez uczniów w </w:t>
      </w:r>
      <w:r>
        <w:rPr>
          <w:rFonts w:ascii="Times New Roman" w:hAnsi="Times New Roman"/>
          <w:sz w:val="24"/>
          <w:szCs w:val="24"/>
        </w:rPr>
        <w:t xml:space="preserve">czasie </w:t>
      </w:r>
      <w:r w:rsidRPr="00BD4A1F">
        <w:rPr>
          <w:rFonts w:ascii="Times New Roman" w:hAnsi="Times New Roman"/>
          <w:sz w:val="24"/>
          <w:szCs w:val="24"/>
        </w:rPr>
        <w:t xml:space="preserve">przerw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D4A1F">
        <w:rPr>
          <w:rFonts w:ascii="Times New Roman" w:hAnsi="Times New Roman"/>
          <w:sz w:val="24"/>
          <w:szCs w:val="24"/>
        </w:rPr>
        <w:t>z boiska szkolnego oraz pobyt na świeżym powietrzu na terenie szkoły.</w:t>
      </w:r>
    </w:p>
    <w:p w:rsidR="00914323" w:rsidRPr="00BD4A1F" w:rsidRDefault="00914323" w:rsidP="00A20FD9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D4A1F">
        <w:rPr>
          <w:rFonts w:ascii="Times New Roman" w:hAnsi="Times New Roman"/>
          <w:sz w:val="24"/>
          <w:szCs w:val="24"/>
        </w:rPr>
        <w:t>Uczniowie spędzają przerwy pod opieką nauczycieli dyżurujących.</w:t>
      </w:r>
    </w:p>
    <w:p w:rsidR="00914323" w:rsidRDefault="00914323" w:rsidP="00A20F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Korytarze oraz schody są dezynfekowane środkami do tego przeznaczonymi 1 -2 razy w czasie zajęć lekcyjnych po skończonej przerwie (w zależności od możliwości), natomiast poręcze i klamki po każdej przerwie.</w:t>
      </w:r>
    </w:p>
    <w:p w:rsidR="00914323" w:rsidRPr="00BD4A1F" w:rsidRDefault="00914323" w:rsidP="00A20F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D4A1F">
        <w:rPr>
          <w:rFonts w:ascii="Times New Roman" w:hAnsi="Times New Roman"/>
          <w:sz w:val="24"/>
          <w:szCs w:val="24"/>
        </w:rPr>
        <w:t xml:space="preserve">Zadaniem nauczyciela dyżurującego jest dbanie o to, aby uczniowie przebywali w czasie przerw </w:t>
      </w:r>
      <w:r>
        <w:rPr>
          <w:rFonts w:ascii="Times New Roman" w:hAnsi="Times New Roman"/>
          <w:sz w:val="24"/>
          <w:szCs w:val="24"/>
        </w:rPr>
        <w:t xml:space="preserve">             w miarę możliwości </w:t>
      </w:r>
      <w:r w:rsidRPr="00BD4A1F">
        <w:rPr>
          <w:rFonts w:ascii="Times New Roman" w:hAnsi="Times New Roman"/>
          <w:sz w:val="24"/>
          <w:szCs w:val="24"/>
        </w:rPr>
        <w:t xml:space="preserve">wyłącznie w swoim gronie, bez kontaktu z uczniami z </w:t>
      </w:r>
      <w:r>
        <w:rPr>
          <w:rFonts w:ascii="Times New Roman" w:hAnsi="Times New Roman"/>
          <w:sz w:val="24"/>
          <w:szCs w:val="24"/>
        </w:rPr>
        <w:t>innych klas</w:t>
      </w:r>
      <w:r w:rsidRPr="00BD4A1F">
        <w:rPr>
          <w:rFonts w:ascii="Times New Roman" w:hAnsi="Times New Roman"/>
          <w:sz w:val="24"/>
          <w:szCs w:val="24"/>
        </w:rPr>
        <w:t>, aby w miarę możliwości ograniczyć ewentualne rozprzestrzenianie się wirusa.</w:t>
      </w:r>
    </w:p>
    <w:p w:rsidR="00914323" w:rsidRDefault="00914323" w:rsidP="00A20F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Rekomenduje się wchodzenie do szkoły wejściem głównym  uczniów klas 1 i 2, od ul. Ogniowej 3 i 4</w:t>
      </w:r>
    </w:p>
    <w:p w:rsidR="00914323" w:rsidRPr="00BD4A1F" w:rsidRDefault="00914323" w:rsidP="00A20F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Rekomenduje się noszenie w czasie przerw  w częściach wspólnych na</w:t>
      </w:r>
      <w:r w:rsidRPr="00BD4A1F">
        <w:rPr>
          <w:rFonts w:ascii="Times New Roman" w:hAnsi="Times New Roman"/>
          <w:sz w:val="24"/>
          <w:szCs w:val="24"/>
        </w:rPr>
        <w:t xml:space="preserve"> terenie szkoły </w:t>
      </w:r>
      <w:r>
        <w:rPr>
          <w:rFonts w:ascii="Times New Roman" w:hAnsi="Times New Roman"/>
          <w:sz w:val="24"/>
          <w:szCs w:val="24"/>
        </w:rPr>
        <w:t xml:space="preserve">(korytarze, szatnia, toalety, dziedziniec wewnętrzny) </w:t>
      </w:r>
      <w:r w:rsidRPr="00BD4A1F">
        <w:rPr>
          <w:rFonts w:ascii="Times New Roman" w:hAnsi="Times New Roman"/>
          <w:sz w:val="24"/>
          <w:szCs w:val="24"/>
        </w:rPr>
        <w:t>noszenie przez uczniów osłon nosa i twarzy.</w:t>
      </w:r>
    </w:p>
    <w:p w:rsidR="00914323" w:rsidRPr="00BD4A1F" w:rsidRDefault="00914323" w:rsidP="00681DDD">
      <w:pPr>
        <w:spacing w:after="0" w:line="240" w:lineRule="auto"/>
        <w:ind w:firstLine="708"/>
        <w:rPr>
          <w:rStyle w:val="fontstyle01"/>
          <w:b/>
          <w:i w:val="0"/>
          <w:sz w:val="24"/>
          <w:szCs w:val="24"/>
        </w:rPr>
      </w:pPr>
    </w:p>
    <w:p w:rsidR="00914323" w:rsidRPr="00BD4A1F" w:rsidRDefault="00914323" w:rsidP="00681DDD">
      <w:pPr>
        <w:spacing w:after="0" w:line="240" w:lineRule="auto"/>
        <w:ind w:firstLine="708"/>
        <w:rPr>
          <w:rStyle w:val="fontstyle01"/>
          <w:b/>
          <w:i w:val="0"/>
          <w:sz w:val="24"/>
          <w:szCs w:val="24"/>
        </w:rPr>
      </w:pPr>
      <w:r w:rsidRPr="00BD4A1F">
        <w:rPr>
          <w:rStyle w:val="fontstyle01"/>
          <w:b/>
          <w:i w:val="0"/>
          <w:sz w:val="24"/>
          <w:szCs w:val="24"/>
        </w:rPr>
        <w:t xml:space="preserve">                                                                                           </w:t>
      </w:r>
    </w:p>
    <w:p w:rsidR="00914323" w:rsidRPr="00BD4A1F" w:rsidRDefault="00914323" w:rsidP="00681DDD">
      <w:pPr>
        <w:spacing w:after="0" w:line="240" w:lineRule="auto"/>
        <w:ind w:firstLine="708"/>
        <w:rPr>
          <w:rStyle w:val="fontstyle01"/>
          <w:b/>
          <w:i w:val="0"/>
          <w:sz w:val="24"/>
          <w:szCs w:val="24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914323" w:rsidRDefault="00914323" w:rsidP="00BD4A1F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Załącznik nr 7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Chemicznych</w:t>
      </w:r>
      <w:r w:rsidRPr="00A46418">
        <w:rPr>
          <w:rStyle w:val="fontstyle01"/>
          <w:i w:val="0"/>
        </w:rPr>
        <w:t xml:space="preserve">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914323" w:rsidRDefault="00914323" w:rsidP="00681DDD">
      <w:pPr>
        <w:spacing w:after="0" w:line="240" w:lineRule="auto"/>
        <w:ind w:firstLine="708"/>
        <w:rPr>
          <w:rStyle w:val="fontstyle01"/>
          <w:i w:val="0"/>
        </w:rPr>
      </w:pPr>
    </w:p>
    <w:p w:rsidR="00914323" w:rsidRDefault="00914323" w:rsidP="00681DDD">
      <w:pPr>
        <w:spacing w:after="0" w:line="240" w:lineRule="auto"/>
        <w:ind w:firstLine="708"/>
        <w:rPr>
          <w:rStyle w:val="fontstyle01"/>
          <w:i w:val="0"/>
        </w:rPr>
      </w:pPr>
    </w:p>
    <w:p w:rsidR="00914323" w:rsidRDefault="00914323" w:rsidP="004231D2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                            Zasady sanitarno - higienicznych w Zespole Szkół Chemicznych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                                       we Włocławku w warunkach zagrożenia </w:t>
      </w:r>
      <w:r w:rsidRPr="00DA5387">
        <w:rPr>
          <w:rFonts w:ascii="Times New Roman" w:hAnsi="Times New Roman"/>
          <w:b/>
          <w:color w:val="01060B"/>
          <w:sz w:val="24"/>
          <w:szCs w:val="24"/>
          <w:lang w:eastAsia="pl-PL"/>
        </w:rPr>
        <w:t>COVID - 19</w:t>
      </w:r>
      <w:r>
        <w:rPr>
          <w:rStyle w:val="fontstyle21"/>
        </w:rPr>
        <w:t>.</w:t>
      </w:r>
    </w:p>
    <w:p w:rsidR="00914323" w:rsidRDefault="00914323" w:rsidP="004231D2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1. Jeżeli toaleta jest zajęta, należy poczekać na zewnątrz toalety, zachowując bezpieczny</w:t>
      </w:r>
      <w:r>
        <w:rPr>
          <w:color w:val="000000"/>
        </w:rPr>
        <w:t xml:space="preserve"> </w:t>
      </w:r>
      <w:r>
        <w:rPr>
          <w:rStyle w:val="fontstyle31"/>
        </w:rPr>
        <w:t>dystans społeczny.</w:t>
      </w:r>
      <w:r>
        <w:rPr>
          <w:color w:val="000000"/>
        </w:rPr>
        <w:br/>
      </w:r>
      <w:r>
        <w:rPr>
          <w:rStyle w:val="fontstyle31"/>
        </w:rPr>
        <w:t>2. Po skorzystaniu z toalety należy pozostawić ją w czystości.</w:t>
      </w:r>
      <w:r>
        <w:rPr>
          <w:color w:val="000000"/>
        </w:rPr>
        <w:br/>
      </w:r>
      <w:r>
        <w:rPr>
          <w:rStyle w:val="fontstyle31"/>
        </w:rPr>
        <w:t>3. Każdorazowo należy myć i dezynfekować ręce wg instrukcji wywieszonych przy</w:t>
      </w:r>
      <w:r>
        <w:rPr>
          <w:color w:val="000000"/>
        </w:rPr>
        <w:t xml:space="preserve"> </w:t>
      </w:r>
      <w:r>
        <w:rPr>
          <w:rStyle w:val="fontstyle31"/>
        </w:rPr>
        <w:t>umywalkach lub wejściach do pomieszczeń</w:t>
      </w:r>
      <w:r w:rsidRPr="00681DDD">
        <w:rPr>
          <w:rStyle w:val="fontstyle21"/>
        </w:rPr>
        <w:t xml:space="preserve"> </w:t>
      </w:r>
      <w:r w:rsidRPr="00681DDD">
        <w:rPr>
          <w:rStyle w:val="fontstyle21"/>
          <w:b w:val="0"/>
        </w:rPr>
        <w:t>sanitarno - higienicznych</w:t>
      </w:r>
      <w:r>
        <w:rPr>
          <w:rStyle w:val="fontstyle31"/>
        </w:rPr>
        <w:t>.</w:t>
      </w: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4231D2">
      <w:pPr>
        <w:spacing w:after="0" w:line="240" w:lineRule="auto"/>
        <w:rPr>
          <w:rStyle w:val="fontstyle31"/>
        </w:rPr>
      </w:pPr>
    </w:p>
    <w:p w:rsidR="00914323" w:rsidRDefault="00914323" w:rsidP="00D44021">
      <w:pPr>
        <w:ind w:left="4956" w:firstLine="708"/>
        <w:rPr>
          <w:rFonts w:ascii="Arial Narrow" w:hAnsi="Arial Narrow"/>
          <w:sz w:val="16"/>
          <w:szCs w:val="16"/>
        </w:rPr>
      </w:pPr>
      <w:r>
        <w:rPr>
          <w:rStyle w:val="fontstyle01"/>
          <w:b/>
          <w:i w:val="0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Załącznik nr </w:t>
      </w:r>
      <w:r w:rsidRPr="00DC321D"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 xml:space="preserve"> </w:t>
      </w:r>
      <w:r w:rsidRPr="00DC321D">
        <w:rPr>
          <w:rFonts w:ascii="Arial Narrow" w:hAnsi="Arial Narrow"/>
          <w:sz w:val="16"/>
          <w:szCs w:val="16"/>
        </w:rPr>
        <w:t xml:space="preserve">do Zarządzenia Nr 14./2020 </w:t>
      </w:r>
    </w:p>
    <w:p w:rsidR="00914323" w:rsidRDefault="00914323" w:rsidP="00D44021">
      <w:pPr>
        <w:ind w:left="4956" w:firstLine="708"/>
        <w:rPr>
          <w:rFonts w:ascii="Arial Narrow" w:hAnsi="Arial Narrow"/>
          <w:sz w:val="16"/>
          <w:szCs w:val="16"/>
        </w:rPr>
      </w:pPr>
      <w:r w:rsidRPr="00DC321D">
        <w:rPr>
          <w:rFonts w:ascii="Arial Narrow" w:hAnsi="Arial Narrow"/>
          <w:sz w:val="16"/>
          <w:szCs w:val="16"/>
        </w:rPr>
        <w:t xml:space="preserve">Dyrektora Zespołu Szkół Chemicznych we Włocławku </w:t>
      </w:r>
    </w:p>
    <w:p w:rsidR="00914323" w:rsidRPr="00DC321D" w:rsidRDefault="00914323" w:rsidP="00D44021">
      <w:pPr>
        <w:rPr>
          <w:rFonts w:ascii="Arial Narrow" w:hAnsi="Arial Narrow"/>
          <w:sz w:val="16"/>
          <w:szCs w:val="16"/>
        </w:rPr>
      </w:pPr>
      <w:r w:rsidRPr="00DC321D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C321D">
        <w:rPr>
          <w:rFonts w:ascii="Arial Narrow" w:hAnsi="Arial Narrow"/>
          <w:sz w:val="16"/>
          <w:szCs w:val="16"/>
        </w:rPr>
        <w:t>z dnia 31sierpnia  2020 r.</w:t>
      </w:r>
    </w:p>
    <w:p w:rsidR="00914323" w:rsidRDefault="00914323" w:rsidP="00D44021">
      <w:pPr>
        <w:jc w:val="center"/>
        <w:rPr>
          <w:rFonts w:ascii="Arial Narrow" w:hAnsi="Arial Narrow"/>
          <w:b/>
        </w:rPr>
      </w:pPr>
      <w:r w:rsidRPr="006C72D9">
        <w:rPr>
          <w:rFonts w:ascii="Arial Narrow" w:hAnsi="Arial Narrow"/>
          <w:b/>
        </w:rPr>
        <w:t xml:space="preserve">PROCEDURA POSTĘPOWANIA W PRZYPADKU </w:t>
      </w:r>
      <w:r>
        <w:rPr>
          <w:rFonts w:ascii="Arial Narrow" w:hAnsi="Arial Narrow"/>
          <w:b/>
        </w:rPr>
        <w:t>ODIZOLOWANIA UCZNIA/PRACOWNIKA                                                       W IZOLATORIUM</w:t>
      </w:r>
    </w:p>
    <w:p w:rsidR="00914323" w:rsidRPr="006C72D9" w:rsidRDefault="00914323" w:rsidP="00D440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I. </w:t>
      </w:r>
      <w:r w:rsidRPr="006C72D9">
        <w:rPr>
          <w:rFonts w:ascii="Arial Narrow" w:hAnsi="Arial Narrow"/>
          <w:b/>
        </w:rPr>
        <w:t xml:space="preserve">Postanowienia ogólne 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 xml:space="preserve">1. Na terenie szkoły może przebywać wyłącznie osoba zdrowa (uczeń, zdający, nauczyciel, inny pracownik szkoły), bez objawów chorobowych sugerujących chorobę zakaźną. 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>2. U</w:t>
      </w:r>
      <w:r>
        <w:rPr>
          <w:rFonts w:ascii="Arial Narrow" w:hAnsi="Arial Narrow"/>
        </w:rPr>
        <w:t>czeń, nauczyciel</w:t>
      </w:r>
      <w:r w:rsidRPr="006C72D9">
        <w:rPr>
          <w:rFonts w:ascii="Arial Narrow" w:hAnsi="Arial Narrow"/>
        </w:rPr>
        <w:t xml:space="preserve"> nie może</w:t>
      </w:r>
      <w:r>
        <w:rPr>
          <w:rFonts w:ascii="Arial Narrow" w:hAnsi="Arial Narrow"/>
        </w:rPr>
        <w:t xml:space="preserve"> przyjść do szkoły/placówki,</w:t>
      </w:r>
      <w:r w:rsidRPr="006C72D9">
        <w:rPr>
          <w:rFonts w:ascii="Arial Narrow" w:hAnsi="Arial Narrow"/>
        </w:rPr>
        <w:t xml:space="preserve"> jeżeli przebywa w domu z osobą na kwarantannie lub izolacji w warunkach domowych albo sama jest objęta kwarantanną lub izolacją w warunkach domowych.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 xml:space="preserve">3. W szkole funkcjonuje pomieszczenie przeznaczone na odizolowanie osoby, u której podejrzewa się wystąpienie objawów chorobowych </w:t>
      </w:r>
      <w:r>
        <w:rPr>
          <w:rFonts w:ascii="Arial Narrow" w:hAnsi="Arial Narrow"/>
        </w:rPr>
        <w:t xml:space="preserve">COVID-19, które znajduje się na trzecim piętrze w budynku B </w:t>
      </w:r>
      <w:r w:rsidRPr="006C72D9">
        <w:rPr>
          <w:rFonts w:ascii="Arial Narrow" w:hAnsi="Arial Narrow"/>
        </w:rPr>
        <w:t>(izolatorium). Pomieszczenie to jest wyposażone w środki ochrony osobistej oraz płyn dezynfekujący. Dostęp do pomieszczenia mają wyłącznie pracownicy szkoły. Po każdym użyciu tego pomieszczenia przez ucznia lub pracownika szkoły</w:t>
      </w:r>
      <w:r>
        <w:rPr>
          <w:rFonts w:ascii="Arial Narrow" w:hAnsi="Arial Narrow"/>
        </w:rPr>
        <w:t xml:space="preserve"> (klucze w sekretariacie głównym) </w:t>
      </w:r>
      <w:r w:rsidRPr="006C72D9">
        <w:rPr>
          <w:rFonts w:ascii="Arial Narrow" w:hAnsi="Arial Narrow"/>
        </w:rPr>
        <w:t>, u którego podejrzewano wystąpienie objawów choroby COVID-19, pomieszczenie będzie zdezynfekowane przez personel sprzątający przy zastosowaniu wszelkic</w:t>
      </w:r>
      <w:r>
        <w:rPr>
          <w:rFonts w:ascii="Arial Narrow" w:hAnsi="Arial Narrow"/>
        </w:rPr>
        <w:t xml:space="preserve">h środków ochrony osobistej. </w:t>
      </w:r>
    </w:p>
    <w:p w:rsidR="00914323" w:rsidRPr="00702CE3" w:rsidRDefault="00914323" w:rsidP="00D44021">
      <w:pPr>
        <w:jc w:val="both"/>
        <w:rPr>
          <w:rFonts w:ascii="Arial Narrow" w:hAnsi="Arial Narrow"/>
        </w:rPr>
      </w:pPr>
    </w:p>
    <w:p w:rsidR="00914323" w:rsidRPr="006C72D9" w:rsidRDefault="00914323" w:rsidP="00D440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II. </w:t>
      </w:r>
      <w:r w:rsidRPr="006C72D9">
        <w:rPr>
          <w:rFonts w:ascii="Arial Narrow" w:hAnsi="Arial Narrow"/>
          <w:b/>
        </w:rPr>
        <w:t xml:space="preserve">Podejrzenie wystąpienia objawów u pracownika 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>1. Do pracy w szkole mogą przychodzić wyłącznie osoby zdrowe, bez jakichkolwiek objawów wskazujących na chorobę zakaźną.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 xml:space="preserve"> 2. Pracownicy, którzy przed przyjściem do pracy zauważą u siebie niepokojące objawy, powinni pozostać w domu oraz skontaktować się telefonicznie ze stacją sanitarno-epidemiologiczną, oddziałem zakaźnym, a w razie pogarszania się stanu zdrowia zadzwonić pod nr 999 lub 112 i poinformować, że mogą być zakażeni koronawirusem. 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>3. Pracownik podejrzewający u siebie wystąpienie objawów choroby COVID-19, przebywając na stanowisku pracy, powinien niezwłocznie udać się do izolatorium, informując jednocześnie o tym dyrektora szkoły. Jeżeli objawy chorobowe wystąpiły u nauczyciela przed udaniem się do izolatorium, powinien zadbać o zapewnienie niezbędnej opieki uczniom (powiadomienie z zachowaniem środków bezpieczeństwa innego pracownika, który przejmie opiekę nad uczniami, np. za pomocą telefonu komórkowego).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 xml:space="preserve"> 4. O wystąpieniu objawów chorobowych należy powiadomić właściwą stację sanitarno-epidemiologiczną, w celu ustalenia dalszego postępowania (Powiatowa Stacja Sanitarno-Epidemiolo</w:t>
      </w:r>
      <w:r>
        <w:rPr>
          <w:rFonts w:ascii="Arial Narrow" w:hAnsi="Arial Narrow"/>
        </w:rPr>
        <w:t xml:space="preserve">giczna </w:t>
      </w:r>
      <w:r w:rsidRPr="006C72D9">
        <w:rPr>
          <w:rFonts w:ascii="Arial Narrow" w:hAnsi="Arial Narrow"/>
        </w:rPr>
        <w:t xml:space="preserve"> ).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 xml:space="preserve"> 5. W przypadku wystąpienia u pracownika objawów pozwalających na przypuszczenie, że jest on zakażony koronawirusem, wstrzymuje się przyjmowanie kolejnych uczniów do szkoły. Odnośnie uczniów już przebywających w szkole należy zasięgnąć informacji od właściwej stacji sanitarno-epidemiologicznej.</w:t>
      </w:r>
    </w:p>
    <w:p w:rsidR="00914323" w:rsidRPr="001951D2" w:rsidRDefault="00914323" w:rsidP="00D44021">
      <w:pPr>
        <w:jc w:val="both"/>
        <w:rPr>
          <w:rFonts w:ascii="Arial Narrow" w:hAnsi="Arial Narrow"/>
          <w:b/>
        </w:rPr>
      </w:pPr>
      <w:r w:rsidRPr="001951D2">
        <w:rPr>
          <w:rFonts w:ascii="Arial Narrow" w:hAnsi="Arial Narrow"/>
          <w:b/>
        </w:rPr>
        <w:t xml:space="preserve"> III. Podejrzenie wystąpienia objawów</w:t>
      </w:r>
      <w:r>
        <w:rPr>
          <w:rFonts w:ascii="Arial Narrow" w:hAnsi="Arial Narrow"/>
          <w:b/>
        </w:rPr>
        <w:t xml:space="preserve"> u ucznia</w:t>
      </w:r>
      <w:r w:rsidRPr="001951D2">
        <w:rPr>
          <w:rFonts w:ascii="Arial Narrow" w:hAnsi="Arial Narrow"/>
          <w:b/>
        </w:rPr>
        <w:t xml:space="preserve">. 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>1. W przypadku ucznia przebywającego w s</w:t>
      </w:r>
      <w:r>
        <w:rPr>
          <w:rFonts w:ascii="Arial Narrow" w:hAnsi="Arial Narrow"/>
        </w:rPr>
        <w:t>zkole/placówce</w:t>
      </w:r>
      <w:r w:rsidRPr="006C72D9">
        <w:rPr>
          <w:rFonts w:ascii="Arial Narrow" w:hAnsi="Arial Narrow"/>
        </w:rPr>
        <w:t>, u której wystąpiły objawy choroby COVID-19, nauczyciel powinien zapewnić mu niezbędną opiekę, przy zastosowaniu środków ochrony osobistej, a także odizolo</w:t>
      </w:r>
      <w:r>
        <w:rPr>
          <w:rFonts w:ascii="Arial Narrow" w:hAnsi="Arial Narrow"/>
        </w:rPr>
        <w:t xml:space="preserve">wać ucznia/osobę </w:t>
      </w:r>
      <w:r w:rsidRPr="006C72D9">
        <w:rPr>
          <w:rFonts w:ascii="Arial Narrow" w:hAnsi="Arial Narrow"/>
        </w:rPr>
        <w:t xml:space="preserve"> od reszty grupy i pracowników szkoły z zapewnieniem min. </w:t>
      </w:r>
      <w:smartTag w:uri="urn:schemas-microsoft-com:office:smarttags" w:element="metricconverter">
        <w:smartTagPr>
          <w:attr w:name="ProductID" w:val="2 m"/>
        </w:smartTagPr>
        <w:r w:rsidRPr="006C72D9">
          <w:rPr>
            <w:rFonts w:ascii="Arial Narrow" w:hAnsi="Arial Narrow"/>
          </w:rPr>
          <w:t>2 m</w:t>
        </w:r>
      </w:smartTag>
      <w:r w:rsidRPr="006C72D9">
        <w:rPr>
          <w:rFonts w:ascii="Arial Narrow" w:hAnsi="Arial Narrow"/>
        </w:rPr>
        <w:t xml:space="preserve"> odległości od innych osób. 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 w:rsidRPr="006C72D9">
        <w:rPr>
          <w:rFonts w:ascii="Arial Narrow" w:hAnsi="Arial Narrow"/>
        </w:rPr>
        <w:t>2. O wystąpieniu u u</w:t>
      </w:r>
      <w:r>
        <w:rPr>
          <w:rFonts w:ascii="Arial Narrow" w:hAnsi="Arial Narrow"/>
        </w:rPr>
        <w:t xml:space="preserve">cznia </w:t>
      </w:r>
      <w:r w:rsidRPr="006C72D9">
        <w:rPr>
          <w:rFonts w:ascii="Arial Narrow" w:hAnsi="Arial Narrow"/>
        </w:rPr>
        <w:t xml:space="preserve"> objawów chorobowych należy niezwłocznie powiadomić dyrektora </w:t>
      </w:r>
      <w:r>
        <w:rPr>
          <w:rFonts w:ascii="Arial Narrow" w:hAnsi="Arial Narrow"/>
        </w:rPr>
        <w:t xml:space="preserve">( wiece dyrektora) </w:t>
      </w:r>
      <w:r w:rsidRPr="006C72D9">
        <w:rPr>
          <w:rFonts w:ascii="Arial Narrow" w:hAnsi="Arial Narrow"/>
        </w:rPr>
        <w:t>oraz rodziców lub prawnych opiekunów ucznia w celu ustalenia dalszego sposobu postępowania.</w:t>
      </w:r>
    </w:p>
    <w:p w:rsidR="00914323" w:rsidRPr="006C72D9" w:rsidRDefault="00914323" w:rsidP="00D440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3</w:t>
      </w:r>
      <w:r w:rsidRPr="006C72D9">
        <w:rPr>
          <w:rFonts w:ascii="Arial Narrow" w:hAnsi="Arial Narrow"/>
        </w:rPr>
        <w:t>. W przypadku odbioru przez rodziców lub opiekunów prawnych odizolowanego uprzednio u</w:t>
      </w:r>
      <w:r>
        <w:rPr>
          <w:rFonts w:ascii="Arial Narrow" w:hAnsi="Arial Narrow"/>
        </w:rPr>
        <w:t xml:space="preserve">cznia </w:t>
      </w:r>
      <w:r w:rsidRPr="006C72D9">
        <w:rPr>
          <w:rFonts w:ascii="Arial Narrow" w:hAnsi="Arial Narrow"/>
        </w:rPr>
        <w:t xml:space="preserve"> należy upewnić się, że nie będzie miał on kontaktu z innymi uczniami, pracownikami szkoły lub osobami trzecimi znajdującymi się na terenie szkoły. </w:t>
      </w:r>
    </w:p>
    <w:p w:rsidR="00914323" w:rsidRPr="006C72D9" w:rsidRDefault="00914323" w:rsidP="00D44021">
      <w:pPr>
        <w:jc w:val="both"/>
        <w:rPr>
          <w:rFonts w:ascii="Arial Narrow" w:hAnsi="Arial Narrow"/>
          <w:b/>
        </w:rPr>
      </w:pPr>
      <w:r w:rsidRPr="006C72D9">
        <w:rPr>
          <w:rFonts w:ascii="Arial Narrow" w:hAnsi="Arial Narrow"/>
          <w:b/>
        </w:rPr>
        <w:t xml:space="preserve">IV. Pozostałe regulacje </w:t>
      </w:r>
    </w:p>
    <w:p w:rsidR="00914323" w:rsidRPr="005B04FF" w:rsidRDefault="00914323" w:rsidP="00D4402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5B04FF">
        <w:rPr>
          <w:rFonts w:ascii="Arial Narrow" w:hAnsi="Arial Narrow"/>
        </w:rPr>
        <w:t xml:space="preserve">Należy ustalić obszar, w którym poruszała się i przebywała osoba podejrzana o zakażenie COVID-19, przeprowadzić rutynowe sprzątanie oraz zdezynfekowanie powierzchni dotykowych (klamki, poręcze, uchwyty). </w:t>
      </w:r>
    </w:p>
    <w:p w:rsidR="00914323" w:rsidRPr="005B04FF" w:rsidRDefault="00914323" w:rsidP="00D4402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5B04FF">
        <w:rPr>
          <w:rFonts w:ascii="Arial Narrow" w:hAnsi="Arial Narrow"/>
        </w:rPr>
        <w:t>W przypadku wystąpienia objawów choroby COVID-19 dyrektor sporządza listę osób przebywających w tym samym czasie w szkole, w którym przebywała osoba podejrzana o zakażenie, a także pozostaje w ścisłym kontakcie z właściwą stacją sanitarno-epidemiologiczną co do dalszego sposobu postępowania.</w:t>
      </w:r>
    </w:p>
    <w:p w:rsidR="00914323" w:rsidRPr="005B04FF" w:rsidRDefault="00914323" w:rsidP="00D44021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5B04FF">
        <w:rPr>
          <w:rFonts w:ascii="Arial Narrow" w:hAnsi="Arial Narrow"/>
        </w:rPr>
        <w:t xml:space="preserve">Zaleca się bieżące śledzenie informacji Głównego Inspektora Sanitarnego i Ministra Zdrowia dostępnych na stronach: gis.gov.pl lub https://www.gov.pl/web/koronawirus/, a także obowiązujących przepisów prawa. </w:t>
      </w:r>
    </w:p>
    <w:p w:rsidR="00914323" w:rsidRDefault="00914323" w:rsidP="00D44021">
      <w:pPr>
        <w:jc w:val="both"/>
      </w:pPr>
    </w:p>
    <w:p w:rsidR="00914323" w:rsidRPr="005B04FF" w:rsidRDefault="00914323" w:rsidP="00D44021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b/>
          <w:bCs/>
          <w:color w:val="000000"/>
          <w:lang w:eastAsia="pl-PL"/>
        </w:rPr>
        <w:t xml:space="preserve">V. </w:t>
      </w:r>
      <w:r w:rsidRPr="005B04FF">
        <w:rPr>
          <w:rFonts w:ascii="Arial Narrow" w:hAnsi="Arial Narrow" w:cs="Arial"/>
          <w:b/>
          <w:bCs/>
          <w:color w:val="000000"/>
          <w:lang w:eastAsia="pl-PL"/>
        </w:rPr>
        <w:t>Postanowienia końcowe</w:t>
      </w:r>
    </w:p>
    <w:p w:rsidR="00914323" w:rsidRPr="005B04FF" w:rsidRDefault="00914323" w:rsidP="00D44021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5B04FF">
        <w:rPr>
          <w:rFonts w:ascii="Arial Narrow" w:hAnsi="Arial Narrow" w:cs="Arial"/>
          <w:color w:val="000000"/>
          <w:sz w:val="24"/>
          <w:szCs w:val="24"/>
          <w:lang w:eastAsia="pl-PL"/>
        </w:rPr>
        <w:t>Procedura wchodzi w życie z dniem podpisania i obowiązuje do odwołania.</w:t>
      </w:r>
    </w:p>
    <w:p w:rsidR="00914323" w:rsidRPr="005B04FF" w:rsidRDefault="00914323" w:rsidP="00D44021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5B04FF">
        <w:rPr>
          <w:rFonts w:ascii="Arial Narrow" w:hAnsi="Arial Narrow" w:cs="Arial"/>
          <w:color w:val="000000"/>
          <w:sz w:val="24"/>
          <w:szCs w:val="24"/>
          <w:lang w:eastAsia="pl-PL"/>
        </w:rPr>
        <w:t>Procedura może być modyfikowana.</w:t>
      </w:r>
    </w:p>
    <w:p w:rsidR="00914323" w:rsidRPr="005B04FF" w:rsidRDefault="00914323" w:rsidP="00D44021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  <w:lang w:eastAsia="pl-PL"/>
        </w:rPr>
      </w:pPr>
      <w:r w:rsidRPr="005B04FF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>Procedura zostanie opublikowana na stronie szkoły, przesłana jako wiadomość w dzienniku elektronicznym do nauczycieli, rodziców i uczniów oraz udostępniona w formie papierowej</w:t>
      </w:r>
      <w:r w:rsidRPr="005B04FF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br/>
        <w:t>w sekretariacie szkoły.</w:t>
      </w:r>
    </w:p>
    <w:p w:rsidR="00914323" w:rsidRDefault="00914323" w:rsidP="00D44021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5B04FF">
        <w:rPr>
          <w:rFonts w:ascii="Arial Narrow" w:hAnsi="Arial Narrow" w:cs="Arial"/>
          <w:color w:val="000000"/>
          <w:sz w:val="24"/>
          <w:szCs w:val="24"/>
          <w:lang w:eastAsia="pl-PL"/>
        </w:rPr>
        <w:t>Pracownicy administracji i obsługi zostaną zapoznani z procedurą.</w:t>
      </w:r>
    </w:p>
    <w:p w:rsidR="00914323" w:rsidRPr="005B04FF" w:rsidRDefault="00914323" w:rsidP="00D44021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5B04FF">
        <w:rPr>
          <w:rFonts w:ascii="Arial Narrow" w:hAnsi="Arial Narrow" w:cs="Arial"/>
          <w:color w:val="000000"/>
        </w:rPr>
        <w:t>O wszelkich zmianach w procedurze będą niezwłocznie powiadamiane osoby zainteresowane</w:t>
      </w:r>
    </w:p>
    <w:p w:rsidR="00914323" w:rsidRDefault="00914323" w:rsidP="00D44021">
      <w:pPr>
        <w:jc w:val="both"/>
      </w:pPr>
    </w:p>
    <w:p w:rsidR="00914323" w:rsidRDefault="00914323" w:rsidP="00D44021">
      <w:pPr>
        <w:jc w:val="both"/>
      </w:pPr>
    </w:p>
    <w:p w:rsidR="00914323" w:rsidRPr="006C72D9" w:rsidRDefault="00914323" w:rsidP="00D44021">
      <w:pPr>
        <w:jc w:val="both"/>
        <w:rPr>
          <w:rFonts w:ascii="Arial Narrow" w:hAnsi="Arial Narrow"/>
          <w:b/>
        </w:rPr>
      </w:pPr>
    </w:p>
    <w:p w:rsidR="00914323" w:rsidRDefault="00914323" w:rsidP="00D44021">
      <w:pPr>
        <w:jc w:val="both"/>
      </w:pPr>
    </w:p>
    <w:p w:rsidR="00914323" w:rsidRPr="006C72D9" w:rsidRDefault="00914323" w:rsidP="00D44021">
      <w:pPr>
        <w:jc w:val="both"/>
        <w:rPr>
          <w:rFonts w:ascii="Arial Narrow" w:hAnsi="Arial Narrow"/>
        </w:rPr>
      </w:pPr>
    </w:p>
    <w:p w:rsidR="00914323" w:rsidRPr="006C72D9" w:rsidRDefault="00914323" w:rsidP="00D44021">
      <w:pPr>
        <w:jc w:val="both"/>
        <w:rPr>
          <w:rFonts w:ascii="Arial Narrow" w:hAnsi="Arial Narrow"/>
          <w:b/>
        </w:rPr>
      </w:pPr>
    </w:p>
    <w:p w:rsidR="00914323" w:rsidRDefault="00914323" w:rsidP="00D44021">
      <w:pPr>
        <w:jc w:val="both"/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</w:t>
      </w: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Default="00914323" w:rsidP="004231D2">
      <w:pPr>
        <w:spacing w:after="0" w:line="240" w:lineRule="auto"/>
        <w:rPr>
          <w:rStyle w:val="fontstyle01"/>
          <w:b/>
          <w:i w:val="0"/>
        </w:rPr>
      </w:pPr>
    </w:p>
    <w:p w:rsidR="00914323" w:rsidRPr="00A07F37" w:rsidRDefault="00914323" w:rsidP="00423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01"/>
          <w:b/>
          <w:i w:val="0"/>
        </w:rPr>
        <w:t xml:space="preserve">                                                                   </w:t>
      </w:r>
    </w:p>
    <w:sectPr w:rsidR="00914323" w:rsidRPr="00A07F37" w:rsidSect="00AA1B4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23" w:rsidRDefault="00914323" w:rsidP="004231D2">
      <w:pPr>
        <w:spacing w:after="0" w:line="240" w:lineRule="auto"/>
      </w:pPr>
      <w:r>
        <w:separator/>
      </w:r>
    </w:p>
  </w:endnote>
  <w:endnote w:type="continuationSeparator" w:id="0">
    <w:p w:rsidR="00914323" w:rsidRDefault="00914323" w:rsidP="004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23" w:rsidRDefault="00914323" w:rsidP="004231D2">
      <w:pPr>
        <w:spacing w:after="0" w:line="240" w:lineRule="auto"/>
      </w:pPr>
      <w:r>
        <w:separator/>
      </w:r>
    </w:p>
  </w:footnote>
  <w:footnote w:type="continuationSeparator" w:id="0">
    <w:p w:rsidR="00914323" w:rsidRDefault="00914323" w:rsidP="0042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B4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C12562"/>
    <w:multiLevelType w:val="hybridMultilevel"/>
    <w:tmpl w:val="BA3C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6874"/>
    <w:multiLevelType w:val="hybridMultilevel"/>
    <w:tmpl w:val="602E3E66"/>
    <w:lvl w:ilvl="0" w:tplc="DAA6D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0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DEC7438"/>
    <w:multiLevelType w:val="hybridMultilevel"/>
    <w:tmpl w:val="555877A6"/>
    <w:lvl w:ilvl="0" w:tplc="9006BF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E102F3"/>
    <w:multiLevelType w:val="hybridMultilevel"/>
    <w:tmpl w:val="4FE0D8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B55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F425EE"/>
    <w:multiLevelType w:val="hybridMultilevel"/>
    <w:tmpl w:val="ECE6BC9A"/>
    <w:lvl w:ilvl="0" w:tplc="E0DCE7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AE"/>
    <w:rsid w:val="00032C18"/>
    <w:rsid w:val="00036350"/>
    <w:rsid w:val="0006372F"/>
    <w:rsid w:val="00063EE9"/>
    <w:rsid w:val="000A0D93"/>
    <w:rsid w:val="000D2627"/>
    <w:rsid w:val="000E0877"/>
    <w:rsid w:val="000E7FC9"/>
    <w:rsid w:val="001332F8"/>
    <w:rsid w:val="00157225"/>
    <w:rsid w:val="00184456"/>
    <w:rsid w:val="0018448F"/>
    <w:rsid w:val="00184D19"/>
    <w:rsid w:val="00194E05"/>
    <w:rsid w:val="001951D2"/>
    <w:rsid w:val="001A64F3"/>
    <w:rsid w:val="001D17AC"/>
    <w:rsid w:val="001F536E"/>
    <w:rsid w:val="002073AB"/>
    <w:rsid w:val="002102CB"/>
    <w:rsid w:val="00222EA7"/>
    <w:rsid w:val="0023157C"/>
    <w:rsid w:val="0023258E"/>
    <w:rsid w:val="00236C81"/>
    <w:rsid w:val="00273662"/>
    <w:rsid w:val="002B56CE"/>
    <w:rsid w:val="002B76D3"/>
    <w:rsid w:val="002C1319"/>
    <w:rsid w:val="002E64F2"/>
    <w:rsid w:val="00303EAE"/>
    <w:rsid w:val="00341CD8"/>
    <w:rsid w:val="00353878"/>
    <w:rsid w:val="00366C76"/>
    <w:rsid w:val="00370CD4"/>
    <w:rsid w:val="00381181"/>
    <w:rsid w:val="003A55BB"/>
    <w:rsid w:val="003B0148"/>
    <w:rsid w:val="003D1AE6"/>
    <w:rsid w:val="003E5F41"/>
    <w:rsid w:val="00412153"/>
    <w:rsid w:val="00422A22"/>
    <w:rsid w:val="004231D2"/>
    <w:rsid w:val="00431660"/>
    <w:rsid w:val="00431EA2"/>
    <w:rsid w:val="00455FD8"/>
    <w:rsid w:val="00496DE9"/>
    <w:rsid w:val="004B6044"/>
    <w:rsid w:val="004C1051"/>
    <w:rsid w:val="004C3525"/>
    <w:rsid w:val="004D06B6"/>
    <w:rsid w:val="005849DF"/>
    <w:rsid w:val="005B04FF"/>
    <w:rsid w:val="005E0A74"/>
    <w:rsid w:val="00623C3E"/>
    <w:rsid w:val="0062589D"/>
    <w:rsid w:val="0065427A"/>
    <w:rsid w:val="00681DDD"/>
    <w:rsid w:val="006B6B4C"/>
    <w:rsid w:val="006C510F"/>
    <w:rsid w:val="006C72D9"/>
    <w:rsid w:val="006C7A40"/>
    <w:rsid w:val="006E47F0"/>
    <w:rsid w:val="00702CE3"/>
    <w:rsid w:val="007330F0"/>
    <w:rsid w:val="00737A5D"/>
    <w:rsid w:val="00741712"/>
    <w:rsid w:val="00743D2B"/>
    <w:rsid w:val="00752812"/>
    <w:rsid w:val="00752FE8"/>
    <w:rsid w:val="007657C8"/>
    <w:rsid w:val="00783B58"/>
    <w:rsid w:val="00784135"/>
    <w:rsid w:val="007B76A5"/>
    <w:rsid w:val="007E3818"/>
    <w:rsid w:val="007E3966"/>
    <w:rsid w:val="007E3F9C"/>
    <w:rsid w:val="007F4478"/>
    <w:rsid w:val="007F5CEB"/>
    <w:rsid w:val="00822A3E"/>
    <w:rsid w:val="00842E70"/>
    <w:rsid w:val="00877EAC"/>
    <w:rsid w:val="008B09B6"/>
    <w:rsid w:val="008B7CF2"/>
    <w:rsid w:val="008E096B"/>
    <w:rsid w:val="008E78B1"/>
    <w:rsid w:val="00903BE1"/>
    <w:rsid w:val="00914323"/>
    <w:rsid w:val="00922719"/>
    <w:rsid w:val="00947F7E"/>
    <w:rsid w:val="00965174"/>
    <w:rsid w:val="009656DE"/>
    <w:rsid w:val="009714BC"/>
    <w:rsid w:val="00982AD9"/>
    <w:rsid w:val="00986C2C"/>
    <w:rsid w:val="00991F9E"/>
    <w:rsid w:val="009A1BEC"/>
    <w:rsid w:val="009A2CCB"/>
    <w:rsid w:val="009B74CA"/>
    <w:rsid w:val="009C2108"/>
    <w:rsid w:val="009D4FCC"/>
    <w:rsid w:val="009F4AA1"/>
    <w:rsid w:val="009F7C33"/>
    <w:rsid w:val="00A00A24"/>
    <w:rsid w:val="00A07F37"/>
    <w:rsid w:val="00A16616"/>
    <w:rsid w:val="00A20FD9"/>
    <w:rsid w:val="00A40B0C"/>
    <w:rsid w:val="00A46418"/>
    <w:rsid w:val="00A7253E"/>
    <w:rsid w:val="00A842CB"/>
    <w:rsid w:val="00A8511E"/>
    <w:rsid w:val="00AA1B40"/>
    <w:rsid w:val="00AB7C51"/>
    <w:rsid w:val="00AD679D"/>
    <w:rsid w:val="00AE012D"/>
    <w:rsid w:val="00B04BE5"/>
    <w:rsid w:val="00B323A6"/>
    <w:rsid w:val="00B37536"/>
    <w:rsid w:val="00B40B72"/>
    <w:rsid w:val="00B866B5"/>
    <w:rsid w:val="00B9491D"/>
    <w:rsid w:val="00B96658"/>
    <w:rsid w:val="00BD4A1F"/>
    <w:rsid w:val="00BF718E"/>
    <w:rsid w:val="00C07D6A"/>
    <w:rsid w:val="00C15785"/>
    <w:rsid w:val="00C22183"/>
    <w:rsid w:val="00C2272E"/>
    <w:rsid w:val="00C3540D"/>
    <w:rsid w:val="00C46BE5"/>
    <w:rsid w:val="00C502DF"/>
    <w:rsid w:val="00C83C52"/>
    <w:rsid w:val="00C928B4"/>
    <w:rsid w:val="00CC1F58"/>
    <w:rsid w:val="00CE28DA"/>
    <w:rsid w:val="00D14FD6"/>
    <w:rsid w:val="00D304B9"/>
    <w:rsid w:val="00D44021"/>
    <w:rsid w:val="00D4535C"/>
    <w:rsid w:val="00D51CE0"/>
    <w:rsid w:val="00D65889"/>
    <w:rsid w:val="00D722EC"/>
    <w:rsid w:val="00D75797"/>
    <w:rsid w:val="00D8384F"/>
    <w:rsid w:val="00DA5387"/>
    <w:rsid w:val="00DC321D"/>
    <w:rsid w:val="00DE11D4"/>
    <w:rsid w:val="00DE430F"/>
    <w:rsid w:val="00DE5AC7"/>
    <w:rsid w:val="00E27AED"/>
    <w:rsid w:val="00E603B6"/>
    <w:rsid w:val="00E63588"/>
    <w:rsid w:val="00E900F6"/>
    <w:rsid w:val="00E90EC8"/>
    <w:rsid w:val="00EA00D7"/>
    <w:rsid w:val="00EC28BE"/>
    <w:rsid w:val="00ED2BA8"/>
    <w:rsid w:val="00EF1A42"/>
    <w:rsid w:val="00F022C3"/>
    <w:rsid w:val="00F04ADE"/>
    <w:rsid w:val="00F20870"/>
    <w:rsid w:val="00F22089"/>
    <w:rsid w:val="00F47335"/>
    <w:rsid w:val="00F6150C"/>
    <w:rsid w:val="00F63588"/>
    <w:rsid w:val="00F70B93"/>
    <w:rsid w:val="00FA33A3"/>
    <w:rsid w:val="00FC2803"/>
    <w:rsid w:val="00FC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4231D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4231D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4231D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style41"/>
    <w:basedOn w:val="DefaultParagraphFont"/>
    <w:uiPriority w:val="99"/>
    <w:rsid w:val="004231D2"/>
    <w:rPr>
      <w:rFonts w:ascii="Symbol" w:hAnsi="Symbol" w:cs="Times New Roman"/>
      <w:color w:val="000000"/>
      <w:sz w:val="24"/>
      <w:szCs w:val="24"/>
    </w:rPr>
  </w:style>
  <w:style w:type="character" w:customStyle="1" w:styleId="fontstyle51">
    <w:name w:val="fontstyle51"/>
    <w:basedOn w:val="DefaultParagraphFont"/>
    <w:uiPriority w:val="99"/>
    <w:rsid w:val="004231D2"/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42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1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625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etaprawna.pl/tagi/uczni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1215</TotalTime>
  <Pages>13</Pages>
  <Words>4269</Words>
  <Characters>25617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defaul</cp:lastModifiedBy>
  <cp:revision>28</cp:revision>
  <cp:lastPrinted>2020-09-29T08:23:00Z</cp:lastPrinted>
  <dcterms:created xsi:type="dcterms:W3CDTF">2020-05-18T06:40:00Z</dcterms:created>
  <dcterms:modified xsi:type="dcterms:W3CDTF">2020-09-29T09:00:00Z</dcterms:modified>
</cp:coreProperties>
</file>