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76" w:rsidRPr="00B84104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b/>
          <w:sz w:val="18"/>
        </w:rPr>
      </w:pPr>
      <w:bookmarkStart w:id="0" w:name="_GoBack"/>
      <w:bookmarkEnd w:id="0"/>
      <w:r w:rsidRPr="00B84104">
        <w:rPr>
          <w:b/>
          <w:sz w:val="18"/>
        </w:rPr>
        <w:t>Z</w:t>
      </w:r>
      <w:r>
        <w:rPr>
          <w:b/>
          <w:sz w:val="18"/>
        </w:rPr>
        <w:t>SCh</w:t>
      </w:r>
      <w:r w:rsidRPr="00B84104">
        <w:rPr>
          <w:b/>
          <w:sz w:val="18"/>
        </w:rPr>
        <w:t xml:space="preserve"> – Włocławek/praca zdalna</w:t>
      </w:r>
    </w:p>
    <w:p w:rsidR="00EA6976" w:rsidRPr="00B81A85" w:rsidRDefault="00EA6976" w:rsidP="00B84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b/>
          <w:sz w:val="24"/>
        </w:rPr>
      </w:pPr>
      <w:r w:rsidRPr="00B84104">
        <w:rPr>
          <w:sz w:val="20"/>
        </w:rPr>
        <w:t xml:space="preserve">Nazwisko i imię nauczyciela: </w:t>
      </w:r>
      <w:r>
        <w:rPr>
          <w:b/>
          <w:sz w:val="24"/>
        </w:rPr>
        <w:t>………..</w:t>
      </w:r>
    </w:p>
    <w:p w:rsidR="00EA6976" w:rsidRPr="00B84104" w:rsidRDefault="00EA6976" w:rsidP="00B84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sz w:val="20"/>
        </w:rPr>
      </w:pPr>
      <w:r w:rsidRPr="00B84104">
        <w:rPr>
          <w:sz w:val="20"/>
        </w:rPr>
        <w:t xml:space="preserve">Nauczane przedmioty: </w:t>
      </w:r>
      <w:r>
        <w:rPr>
          <w:b/>
        </w:rPr>
        <w:t>…………</w:t>
      </w:r>
    </w:p>
    <w:p w:rsidR="00EA6976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EA6976" w:rsidRPr="00B84104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sz w:val="28"/>
        </w:rPr>
      </w:pPr>
      <w:r w:rsidRPr="00B84104">
        <w:rPr>
          <w:sz w:val="28"/>
        </w:rPr>
        <w:t xml:space="preserve">Tabelka </w:t>
      </w:r>
      <w:r>
        <w:rPr>
          <w:sz w:val="28"/>
        </w:rPr>
        <w:t xml:space="preserve">nr 2 </w:t>
      </w:r>
      <w:r w:rsidRPr="00B84104">
        <w:rPr>
          <w:sz w:val="28"/>
        </w:rPr>
        <w:t xml:space="preserve">zawiera informację o zdalnej pracy nauczyciela w okresie </w:t>
      </w:r>
      <w:r>
        <w:rPr>
          <w:b/>
          <w:sz w:val="28"/>
        </w:rPr>
        <w:t>15 kwietnia – 30 kwietnia 2020 r.</w:t>
      </w:r>
    </w:p>
    <w:p w:rsidR="00EA6976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b/>
        </w:rPr>
      </w:pPr>
    </w:p>
    <w:p w:rsidR="00EA6976" w:rsidRPr="00DD17AD" w:rsidRDefault="00EA6976" w:rsidP="00B84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 w:rsidRPr="00DD17AD">
        <w:t xml:space="preserve">Ewidencja czasu pracy nauczyciela wraz z wykonanymi godzinami ponadwymiarowymi ujętymi </w:t>
      </w:r>
      <w:r>
        <w:t>w arkuszu organizacyjnym, zgodnie z ustalonym planem lekcji.</w:t>
      </w:r>
    </w:p>
    <w:p w:rsidR="00EA6976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EA6976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"/>
        <w:gridCol w:w="992"/>
        <w:gridCol w:w="1552"/>
        <w:gridCol w:w="2738"/>
        <w:gridCol w:w="2081"/>
        <w:gridCol w:w="1567"/>
        <w:gridCol w:w="3489"/>
        <w:gridCol w:w="1374"/>
        <w:gridCol w:w="1358"/>
      </w:tblGrid>
      <w:tr w:rsidR="00EA6976" w:rsidRPr="00F0042B" w:rsidTr="008655DD">
        <w:trPr>
          <w:trHeight w:val="534"/>
        </w:trPr>
        <w:tc>
          <w:tcPr>
            <w:tcW w:w="1371" w:type="dxa"/>
            <w:gridSpan w:val="2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Data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Liczna godzin przydzielona nauczycielowi, zgodnie z planem</w:t>
            </w: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Na czyją rzecz była wykony</w:t>
            </w:r>
            <w:r>
              <w:rPr>
                <w:sz w:val="16"/>
              </w:rPr>
              <w:t>wana praca zdalna (np. kl. 1 GB, 2 AH</w:t>
            </w:r>
            <w:r w:rsidRPr="006303CF">
              <w:rPr>
                <w:sz w:val="16"/>
              </w:rPr>
              <w:t>, itd)</w:t>
            </w: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 xml:space="preserve">Temat zajęć wpisany do dziennika elektronicznego, </w:t>
            </w:r>
          </w:p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zgodnie z rozkładem.</w:t>
            </w:r>
          </w:p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TAK / NIE*</w:t>
            </w: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Liczba godzin rzeczywistej pracy zdalnej na rzecz uczniów**</w:t>
            </w:r>
          </w:p>
        </w:tc>
        <w:tc>
          <w:tcPr>
            <w:tcW w:w="348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 xml:space="preserve">Sposób przesyłania informacji dla beneficjenta/beneficjentów, </w:t>
            </w:r>
          </w:p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wykorzystane platformy edukacyjne, inne…</w:t>
            </w: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Zadano prace domowe, ćwiczenia, w tym konsultacje lub konwersacje</w:t>
            </w:r>
          </w:p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TAK / NIE***</w:t>
            </w: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Planowane jest dokonanie oceny aktywności uczniów</w:t>
            </w:r>
          </w:p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TAK / NIE***</w:t>
            </w:r>
          </w:p>
        </w:tc>
      </w:tr>
      <w:tr w:rsidR="00EA6976" w:rsidRPr="00F0042B" w:rsidTr="008655DD">
        <w:tc>
          <w:tcPr>
            <w:tcW w:w="1371" w:type="dxa"/>
            <w:gridSpan w:val="2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</w:t>
            </w: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3</w:t>
            </w: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4</w:t>
            </w: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5</w:t>
            </w:r>
          </w:p>
        </w:tc>
        <w:tc>
          <w:tcPr>
            <w:tcW w:w="348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6</w:t>
            </w: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7</w:t>
            </w: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8</w:t>
            </w: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15.04.2020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16.04.2020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17.04.2020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20.04.2020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21.04.2020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22.04.2020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23.04.2020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24.04.2020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9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27.04.2020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28.04.2020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29.04.2020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EA6976" w:rsidRPr="00F0042B" w:rsidTr="008655DD">
        <w:trPr>
          <w:trHeight w:val="283"/>
        </w:trPr>
        <w:tc>
          <w:tcPr>
            <w:tcW w:w="379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30.04.2020</w:t>
            </w:r>
          </w:p>
        </w:tc>
        <w:tc>
          <w:tcPr>
            <w:tcW w:w="1552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EA6976" w:rsidRPr="006303CF" w:rsidRDefault="00EA6976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EA6976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EA6976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t>*</w:t>
      </w:r>
      <w:r w:rsidRPr="008666F4">
        <w:rPr>
          <w:sz w:val="18"/>
        </w:rPr>
        <w:t>zaznacz wła</w:t>
      </w:r>
      <w:r>
        <w:rPr>
          <w:sz w:val="18"/>
        </w:rPr>
        <w:t>ś</w:t>
      </w:r>
      <w:r w:rsidRPr="008666F4">
        <w:rPr>
          <w:sz w:val="18"/>
        </w:rPr>
        <w:t>ciwe</w:t>
      </w:r>
    </w:p>
    <w:p w:rsidR="00EA6976" w:rsidRPr="008666F4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sz w:val="18"/>
        </w:rPr>
      </w:pPr>
      <w:r>
        <w:t>**</w:t>
      </w:r>
      <w:r w:rsidRPr="008666F4">
        <w:rPr>
          <w:sz w:val="18"/>
        </w:rPr>
        <w:t xml:space="preserve">wartość </w:t>
      </w:r>
      <w:r>
        <w:rPr>
          <w:sz w:val="18"/>
        </w:rPr>
        <w:t>umieszczo</w:t>
      </w:r>
      <w:r w:rsidRPr="008666F4">
        <w:rPr>
          <w:sz w:val="18"/>
        </w:rPr>
        <w:t>na w kolum</w:t>
      </w:r>
      <w:r>
        <w:rPr>
          <w:sz w:val="18"/>
        </w:rPr>
        <w:t>nie nr 5 nie powinna być wyższa</w:t>
      </w:r>
      <w:r w:rsidRPr="008666F4">
        <w:rPr>
          <w:sz w:val="18"/>
        </w:rPr>
        <w:t xml:space="preserve"> od wartości umieszczonej w kolumnie nr 2</w:t>
      </w:r>
    </w:p>
    <w:p w:rsidR="00EA6976" w:rsidRPr="008666F4" w:rsidRDefault="00EA6976" w:rsidP="00866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color w:val="auto"/>
          <w:sz w:val="18"/>
        </w:rPr>
      </w:pPr>
      <w:r>
        <w:t>***</w:t>
      </w:r>
      <w:r>
        <w:rPr>
          <w:color w:val="FF0000"/>
          <w:sz w:val="18"/>
        </w:rPr>
        <w:t xml:space="preserve"> </w:t>
      </w:r>
      <w:r w:rsidRPr="008666F4">
        <w:rPr>
          <w:color w:val="auto"/>
          <w:sz w:val="18"/>
        </w:rPr>
        <w:t xml:space="preserve">te elementy nie </w:t>
      </w:r>
      <w:r>
        <w:rPr>
          <w:color w:val="auto"/>
          <w:sz w:val="18"/>
        </w:rPr>
        <w:t xml:space="preserve">zawsze </w:t>
      </w:r>
      <w:r w:rsidRPr="008666F4">
        <w:rPr>
          <w:color w:val="auto"/>
          <w:sz w:val="18"/>
        </w:rPr>
        <w:t>muszą wystąpić po każdej przeprowadzonej zdalnie lekcji</w:t>
      </w:r>
    </w:p>
    <w:p w:rsidR="00EA6976" w:rsidRDefault="00EA6976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EA6976" w:rsidRPr="00B81A85" w:rsidRDefault="00EA6976" w:rsidP="00B81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Cambria" w:hAnsi="Cambria"/>
          <w:sz w:val="20"/>
        </w:rPr>
      </w:pPr>
      <w:r w:rsidRPr="00B81A85">
        <w:rPr>
          <w:rFonts w:ascii="Cambria" w:hAnsi="Cambria"/>
          <w:sz w:val="20"/>
        </w:rPr>
        <w:t>Opracował:</w:t>
      </w:r>
    </w:p>
    <w:p w:rsidR="00EA6976" w:rsidRDefault="00EA6976" w:rsidP="00B81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</w:pPr>
      <w:r>
        <w:rPr>
          <w:rFonts w:ascii="Cambria" w:hAnsi="Cambria"/>
          <w:sz w:val="20"/>
        </w:rPr>
        <w:t>……………………………….</w:t>
      </w:r>
    </w:p>
    <w:sectPr w:rsidR="00EA6976" w:rsidSect="00DD17AD">
      <w:headerReference w:type="default" r:id="rId6"/>
      <w:footerReference w:type="default" r:id="rId7"/>
      <w:pgSz w:w="16840" w:h="11900" w:orient="landscape"/>
      <w:pgMar w:top="851" w:right="851" w:bottom="851" w:left="851" w:header="709" w:footer="709" w:gutter="0"/>
      <w:cols w:space="708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76" w:rsidRDefault="00EA69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EA6976" w:rsidRDefault="00EA69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76" w:rsidRDefault="00EA697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76" w:rsidRDefault="00EA69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EA6976" w:rsidRDefault="00EA69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76" w:rsidRDefault="00EA697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197"/>
    <w:rsid w:val="00057197"/>
    <w:rsid w:val="000B7FB9"/>
    <w:rsid w:val="00151D66"/>
    <w:rsid w:val="001F71EF"/>
    <w:rsid w:val="00336FA6"/>
    <w:rsid w:val="003E7DB9"/>
    <w:rsid w:val="00435FCA"/>
    <w:rsid w:val="004A069F"/>
    <w:rsid w:val="004C7DD5"/>
    <w:rsid w:val="004D4093"/>
    <w:rsid w:val="006303CF"/>
    <w:rsid w:val="006B2D39"/>
    <w:rsid w:val="006D5F2C"/>
    <w:rsid w:val="00737C0E"/>
    <w:rsid w:val="008655DD"/>
    <w:rsid w:val="008666F4"/>
    <w:rsid w:val="00AA74E6"/>
    <w:rsid w:val="00B81A85"/>
    <w:rsid w:val="00B84104"/>
    <w:rsid w:val="00CF2A79"/>
    <w:rsid w:val="00D319A3"/>
    <w:rsid w:val="00DD17AD"/>
    <w:rsid w:val="00EA6976"/>
    <w:rsid w:val="00F0042B"/>
    <w:rsid w:val="00F10CED"/>
    <w:rsid w:val="00F437CE"/>
    <w:rsid w:val="00FA13D5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1D66"/>
    <w:rPr>
      <w:rFonts w:cs="Times New Roman"/>
      <w:u w:val="single"/>
    </w:rPr>
  </w:style>
  <w:style w:type="table" w:customStyle="1" w:styleId="TableNormal1">
    <w:name w:val="Table Normal1"/>
    <w:uiPriority w:val="99"/>
    <w:rsid w:val="00151D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151D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D17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ZSCh – Włocławek/praca zdalna</dc:title>
  <dc:subject/>
  <dc:creator>User</dc:creator>
  <cp:keywords/>
  <dc:description/>
  <cp:lastModifiedBy>Maciek</cp:lastModifiedBy>
  <cp:revision>2</cp:revision>
  <cp:lastPrinted>2020-03-30T10:42:00Z</cp:lastPrinted>
  <dcterms:created xsi:type="dcterms:W3CDTF">2020-05-04T09:01:00Z</dcterms:created>
  <dcterms:modified xsi:type="dcterms:W3CDTF">2020-05-04T09:01:00Z</dcterms:modified>
</cp:coreProperties>
</file>